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35" w:rsidRPr="004A135F" w:rsidRDefault="00EC0335" w:rsidP="004A135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A135F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C0335" w:rsidRPr="004A135F" w:rsidRDefault="00EC0335" w:rsidP="004A135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A135F">
        <w:rPr>
          <w:rFonts w:ascii="Times New Roman" w:hAnsi="Times New Roman"/>
          <w:sz w:val="28"/>
          <w:szCs w:val="28"/>
        </w:rPr>
        <w:t xml:space="preserve">СЕЛЬСКОЕ ПОСЕЛЕНИЕ </w:t>
      </w:r>
    </w:p>
    <w:p w:rsidR="00EC0335" w:rsidRPr="004A135F" w:rsidRDefault="00EC0335" w:rsidP="004A135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A135F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EC0335" w:rsidRPr="004A135F" w:rsidRDefault="00EC0335" w:rsidP="004A135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335" w:rsidRPr="004A135F" w:rsidRDefault="00EC0335" w:rsidP="004A135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A135F">
        <w:rPr>
          <w:rFonts w:ascii="Times New Roman" w:hAnsi="Times New Roman"/>
          <w:b/>
          <w:sz w:val="28"/>
          <w:szCs w:val="28"/>
        </w:rPr>
        <w:t>АДМИНИСТРАЦИЯ СЕЛЬСКОГО ПОСЕЛЕНИЯ СОГОМ</w:t>
      </w:r>
    </w:p>
    <w:p w:rsidR="00EC0335" w:rsidRPr="004A135F" w:rsidRDefault="00EC0335" w:rsidP="004A135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335" w:rsidRPr="004A135F" w:rsidRDefault="00EC0335" w:rsidP="004A135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A135F">
        <w:rPr>
          <w:rFonts w:ascii="Times New Roman" w:hAnsi="Times New Roman"/>
          <w:b/>
          <w:sz w:val="28"/>
          <w:szCs w:val="28"/>
        </w:rPr>
        <w:t>ПОСТАНОВЛЕНИЕ</w:t>
      </w:r>
    </w:p>
    <w:p w:rsidR="00EC0335" w:rsidRDefault="00EC0335" w:rsidP="003F5F8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C0335" w:rsidRDefault="00EC0335" w:rsidP="003F5F88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 07.12</w:t>
      </w:r>
      <w:r w:rsidRPr="004A135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30</w:t>
      </w:r>
      <w:r>
        <w:rPr>
          <w:rFonts w:ascii="Times New Roman" w:hAnsi="Times New Roman"/>
          <w:color w:val="FFFFFF"/>
          <w:sz w:val="28"/>
          <w:szCs w:val="28"/>
          <w:u w:val="single"/>
        </w:rPr>
        <w:t>.</w:t>
      </w:r>
    </w:p>
    <w:p w:rsidR="00EC0335" w:rsidRDefault="00EC0335" w:rsidP="003F5F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0335" w:rsidRDefault="00EC0335" w:rsidP="004A135F">
      <w:pPr>
        <w:pStyle w:val="Title"/>
        <w:spacing w:after="0" w:line="283" w:lineRule="exact"/>
        <w:ind w:right="4819"/>
        <w:jc w:val="both"/>
        <w:rPr>
          <w:rFonts w:ascii="Times New Roman" w:hAnsi="Times New Roman"/>
          <w:b w:val="0"/>
          <w:sz w:val="28"/>
          <w:szCs w:val="28"/>
        </w:rPr>
      </w:pPr>
      <w:r w:rsidRPr="003F5F88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Pr="003F5F88">
        <w:rPr>
          <w:rFonts w:ascii="Times New Roman" w:hAnsi="Times New Roman" w:cs="Times New Roman"/>
          <w:b w:val="0"/>
          <w:color w:val="000001"/>
          <w:sz w:val="28"/>
          <w:szCs w:val="28"/>
        </w:rPr>
        <w:t>утверждении Порядка замены жилых помещений инвалидам, семьям, имеющим детей-инвалидов, являющихся нанимателями жилых помещений по договорам социального найма муниципального жилищного фонда</w:t>
      </w:r>
      <w:r>
        <w:rPr>
          <w:color w:val="000001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сельского поселения Согом</w:t>
      </w:r>
    </w:p>
    <w:p w:rsidR="00EC0335" w:rsidRDefault="00EC0335" w:rsidP="004A135F">
      <w:pPr>
        <w:pStyle w:val="Title"/>
        <w:spacing w:after="0" w:line="283" w:lineRule="exact"/>
        <w:ind w:right="4819"/>
        <w:jc w:val="both"/>
        <w:rPr>
          <w:rFonts w:ascii="Times New Roman" w:hAnsi="Times New Roman"/>
          <w:b w:val="0"/>
          <w:sz w:val="28"/>
          <w:szCs w:val="28"/>
        </w:rPr>
      </w:pPr>
    </w:p>
    <w:p w:rsidR="00EC0335" w:rsidRPr="00D90228" w:rsidRDefault="00EC0335" w:rsidP="004A135F">
      <w:pPr>
        <w:pStyle w:val="Title"/>
        <w:spacing w:after="0" w:line="283" w:lineRule="exact"/>
        <w:ind w:right="4819"/>
        <w:jc w:val="both"/>
        <w:rPr>
          <w:noProof/>
          <w:szCs w:val="28"/>
        </w:rPr>
      </w:pP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В соответствии со статьей 81 Жилищного кодекса Российской Федерации, статьями 14, 43 Федерального закона от 06.10.2003 N 131-ФЗ "Об общих принципах организации местного самоуправления в Российской Федерации", статьей 15 Закона Ханты-Мансийского автономного округа - Югры от 06.07.2005 N 57-оз "О регулировании отдельных жилищных отношений в Ханты-Мансийском автономном округе - Югры", </w:t>
      </w: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1. Утвердить Порядок замены жилых помещений инвалидам, семьям, имеющим детей-инвалидов, являющихся нанимателями жилых помещений по договорам социального найма муниципального жилищного фонда согласно Приложению к настоящему постановлению.</w:t>
      </w: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после его официального опубликования.</w:t>
      </w: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3. Контроль за выпо</w:t>
      </w:r>
      <w:r>
        <w:rPr>
          <w:rFonts w:ascii="Times New Roman" w:hAnsi="Times New Roman" w:cs="Times New Roman"/>
          <w:sz w:val="28"/>
          <w:szCs w:val="28"/>
        </w:rPr>
        <w:t>лнением постановления оставляю за собой</w:t>
      </w: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C0335" w:rsidRDefault="00EC0335" w:rsidP="004A135F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C0335" w:rsidRPr="003F5F88" w:rsidRDefault="00EC0335" w:rsidP="004A135F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Согом                                                         Г.В.Полуянов</w:t>
      </w:r>
      <w:r w:rsidRPr="003F5F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0335" w:rsidRDefault="00EC0335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EC0335" w:rsidRPr="003F5F88" w:rsidRDefault="00EC0335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ПРИЛОЖЕНИЕ</w:t>
      </w:r>
    </w:p>
    <w:p w:rsidR="00EC0335" w:rsidRPr="003F5F88" w:rsidRDefault="00EC0335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C0335" w:rsidRPr="003F5F88" w:rsidRDefault="00EC0335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3F5F8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Согом</w:t>
      </w:r>
    </w:p>
    <w:p w:rsidR="00EC0335" w:rsidRPr="003F5F88" w:rsidRDefault="00EC0335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07.12.2017 № 30</w:t>
      </w:r>
      <w:r w:rsidRPr="003F5F8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C0335" w:rsidRPr="003F5F88" w:rsidRDefault="00EC0335" w:rsidP="00644952">
      <w:pPr>
        <w:pStyle w:val="HEADERTEXT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EC0335" w:rsidRPr="003F5F88" w:rsidRDefault="00EC0335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3F5F88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</w:t>
      </w:r>
    </w:p>
    <w:p w:rsidR="00EC0335" w:rsidRPr="003F5F88" w:rsidRDefault="00EC0335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3F5F88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Порядок замены жилых помещений инвалидам, семьям, имеющим детей-инвалидов, являющихся нанимателями жилых помещений по договорам социального найма муниципального жилищного фонда </w:t>
      </w:r>
    </w:p>
    <w:p w:rsidR="00EC0335" w:rsidRPr="003F5F88" w:rsidRDefault="00EC0335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EC0335" w:rsidRPr="003F5F88" w:rsidRDefault="00EC0335" w:rsidP="00644952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(далее - Порядок) </w:t>
      </w:r>
    </w:p>
    <w:p w:rsidR="00EC0335" w:rsidRPr="003F5F88" w:rsidRDefault="00EC0335" w:rsidP="00426C10">
      <w:pPr>
        <w:pStyle w:val="FORMATTEX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C0335" w:rsidRPr="003F5F88" w:rsidRDefault="00EC0335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1. Настоящим Порядком устанавливается процедура замены жилых помещений муниципального жилищного фонда инвалидам, семьям, имеющим детей-инвалидов на другие жилые помещения муниципального жилищного фонда, в связи с невозможностью проживания в занимаемых ими жилых помещениях.</w:t>
      </w:r>
    </w:p>
    <w:p w:rsidR="00EC0335" w:rsidRPr="003F5F88" w:rsidRDefault="00EC0335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C0335" w:rsidRPr="003F5F88" w:rsidRDefault="00EC0335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2. Уполномоченным органом местного самоуправления муниципального образования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Согом </w:t>
      </w:r>
      <w:r w:rsidRPr="003F5F88">
        <w:rPr>
          <w:rFonts w:ascii="Times New Roman" w:hAnsi="Times New Roman" w:cs="Times New Roman"/>
          <w:sz w:val="28"/>
          <w:szCs w:val="28"/>
        </w:rPr>
        <w:t xml:space="preserve">по замене жилых помещений муниципального жилищного фонда на другие жилые помещения инвалидам, семьям, имеющим детей - инвалидов, является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Согом</w:t>
      </w:r>
      <w:r w:rsidRPr="003F5F88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орган).</w:t>
      </w:r>
    </w:p>
    <w:p w:rsidR="00EC0335" w:rsidRPr="003F5F88" w:rsidRDefault="00EC0335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C0335" w:rsidRPr="003F5F88" w:rsidRDefault="00EC0335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3. Замена жилых помещений инвалидам, семьям, имеющим детей-инвалидов, являющимися нанимателями жилых помещений по договорам социального найма (далее - заявители) осуществляется на безвозмездной основе.</w:t>
      </w:r>
    </w:p>
    <w:p w:rsidR="00EC0335" w:rsidRPr="003F5F88" w:rsidRDefault="00EC0335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C0335" w:rsidRPr="003F5F88" w:rsidRDefault="00EC0335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4. Для замены жилых помещений, занимаемых по договорам социального найма, заявители подают в уполномоченный орган следующие документы:</w:t>
      </w:r>
    </w:p>
    <w:p w:rsidR="00EC0335" w:rsidRPr="003F5F88" w:rsidRDefault="00EC0335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C0335" w:rsidRPr="003F5F88" w:rsidRDefault="00EC0335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заявление о невозможности проживания в занимаемом жилом помещении по форме согласно приложению 1 к настоящему Порядку;</w:t>
      </w:r>
    </w:p>
    <w:p w:rsidR="00EC0335" w:rsidRPr="003F5F88" w:rsidRDefault="00EC0335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C0335" w:rsidRPr="003F5F88" w:rsidRDefault="00EC0335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заявление о замене занимаемого жилого помещения по форме согласно приложению 2 к настоящему Порядку;</w:t>
      </w:r>
    </w:p>
    <w:p w:rsidR="00EC0335" w:rsidRPr="003F5F88" w:rsidRDefault="00EC0335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C0335" w:rsidRPr="003F5F88" w:rsidRDefault="00EC0335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документы, удостоверяющие личность на всех граждан, проживающих в жилом помещении муниципального жилищного фонда;</w:t>
      </w:r>
    </w:p>
    <w:p w:rsidR="00EC0335" w:rsidRPr="003F5F88" w:rsidRDefault="00EC0335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C0335" w:rsidRPr="003F5F88" w:rsidRDefault="00EC0335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справку об инвалидности;</w:t>
      </w:r>
    </w:p>
    <w:p w:rsidR="00EC0335" w:rsidRPr="003F5F88" w:rsidRDefault="00EC0335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C0335" w:rsidRPr="003F5F88" w:rsidRDefault="00EC0335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-  </w:t>
      </w:r>
      <w:r w:rsidRPr="003F5F88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индивидуальную программу реабилитации или абилитации инвалида и (или) индивидуальную программу реабилитации или абилитации ребенка-инвалида, выдаваемую федеральными государственными учреждениями медико-социальной экспертизы.</w:t>
      </w:r>
    </w:p>
    <w:p w:rsidR="00EC0335" w:rsidRPr="003F5F88" w:rsidRDefault="00EC0335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C0335" w:rsidRPr="003F5F88" w:rsidRDefault="00EC0335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5. Уполномоченный орган:</w:t>
      </w:r>
    </w:p>
    <w:p w:rsidR="00EC0335" w:rsidRPr="003F5F88" w:rsidRDefault="00EC0335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C0335" w:rsidRPr="003F5F88" w:rsidRDefault="00EC0335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запрашивает справку с места жительства инвалида, содержащую сведения о зарегистрированных в жилом помещении гражданах;</w:t>
      </w:r>
    </w:p>
    <w:p w:rsidR="00EC0335" w:rsidRPr="003F5F88" w:rsidRDefault="00EC0335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C0335" w:rsidRPr="003F5F88" w:rsidRDefault="00EC0335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подготавливает заверенную копию договора социального найма жилого помещения, со всеми заключенными к договору социального найма дополнительными соглашениями;</w:t>
      </w:r>
    </w:p>
    <w:p w:rsidR="00EC0335" w:rsidRPr="003F5F88" w:rsidRDefault="00EC0335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C0335" w:rsidRPr="003F5F88" w:rsidRDefault="00EC0335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проводит обследование жилого помещения, в котором проживает инвалид и составляет акт обследования жилого помещения инвалида по форме согласно приложению 3 к настоящему Порядку;</w:t>
      </w:r>
    </w:p>
    <w:p w:rsidR="00EC0335" w:rsidRPr="003F5F88" w:rsidRDefault="00EC0335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C0335" w:rsidRPr="003F5F88" w:rsidRDefault="00EC0335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- готовит документы для рассмотрения на заседании жилищной комиссии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Согом</w:t>
      </w:r>
      <w:r w:rsidRPr="003F5F88">
        <w:rPr>
          <w:rFonts w:ascii="Times New Roman" w:hAnsi="Times New Roman" w:cs="Times New Roman"/>
          <w:sz w:val="28"/>
          <w:szCs w:val="28"/>
        </w:rPr>
        <w:t xml:space="preserve"> в целях принятия решения о включении в список граждан, имеющих право на замену жилого помещения муниципального жилищного фонда, или решения об отказе в замене жилого помещения в течение 20 рабочих дней с момента предоставления гражданами документов, указанных в пункте 4 настоящего Порядка;</w:t>
      </w:r>
    </w:p>
    <w:p w:rsidR="00EC0335" w:rsidRPr="003F5F88" w:rsidRDefault="00EC0335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C0335" w:rsidRPr="003F5F88" w:rsidRDefault="00EC0335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по результатам рассмотрения документов на заседании жилищной комиссии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Согом</w:t>
      </w:r>
      <w:r w:rsidRPr="003F5F88">
        <w:rPr>
          <w:rFonts w:ascii="Times New Roman" w:hAnsi="Times New Roman" w:cs="Times New Roman"/>
          <w:i/>
          <w:sz w:val="28"/>
          <w:szCs w:val="28"/>
        </w:rPr>
        <w:t>,</w:t>
      </w:r>
      <w:r w:rsidRPr="003F5F88">
        <w:rPr>
          <w:rFonts w:ascii="Times New Roman" w:hAnsi="Times New Roman" w:cs="Times New Roman"/>
          <w:sz w:val="28"/>
          <w:szCs w:val="28"/>
        </w:rPr>
        <w:t xml:space="preserve"> направляет уведомление заявителю о включении в список граждан, имеющих право на замену жилого помещения, или уведомление об отказе в замене жилого помещения в течение 3 рабочих дней со дня принятия решения. Уведомление об отказе в замене жилого помещения должно содержать правовые основания принятия такого решения.</w:t>
      </w:r>
    </w:p>
    <w:p w:rsidR="00EC0335" w:rsidRPr="003F5F88" w:rsidRDefault="00EC0335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C0335" w:rsidRPr="003F5F88" w:rsidRDefault="00EC0335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6. Заявителю отказывается в замене жилого помещения в следующих случаях:</w:t>
      </w:r>
    </w:p>
    <w:p w:rsidR="00EC0335" w:rsidRPr="003F5F88" w:rsidRDefault="00EC0335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C0335" w:rsidRPr="003F5F88" w:rsidRDefault="00EC0335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заявителем не представлены документы, указанные в пункте 4 настоящего Порядка;</w:t>
      </w:r>
    </w:p>
    <w:p w:rsidR="00EC0335" w:rsidRPr="003F5F88" w:rsidRDefault="00EC0335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C0335" w:rsidRPr="003F5F88" w:rsidRDefault="00EC0335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если право пользования жилым помещением, занимаемым на условиях договора социального найма, не подтверждено правоустанавливающими документами на жилое помещение или оспаривается в судебном порядке;</w:t>
      </w:r>
    </w:p>
    <w:p w:rsidR="00EC0335" w:rsidRPr="003F5F88" w:rsidRDefault="00EC0335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C0335" w:rsidRPr="003F5F88" w:rsidRDefault="00EC0335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при проведении обследования жилого помещения не установлены факторы, свидетельствующие о невозможности проживания инвалида в жилом помещении муниципального жилищного фонда;</w:t>
      </w:r>
    </w:p>
    <w:p w:rsidR="00EC0335" w:rsidRPr="003F5F88" w:rsidRDefault="00EC0335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C0335" w:rsidRPr="003F5F88" w:rsidRDefault="00EC0335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заявитель не относится к категории граждан, указанных в части 4 статьи 15 Закона Ханты-Мансийского автономного округа - Югры от 06.07.2005 N 57-оз "О регулировании отдельных жилищных отношений в Ханты-Мансийском автономном округе - Югре";</w:t>
      </w:r>
    </w:p>
    <w:p w:rsidR="00EC0335" w:rsidRPr="003F5F88" w:rsidRDefault="00EC0335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C0335" w:rsidRPr="003F5F88" w:rsidRDefault="00EC0335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жилое помещение, в котором проживает заявитель по договору социального найма, не является</w:t>
      </w:r>
      <w:r w:rsidRPr="003F5F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A135F">
        <w:rPr>
          <w:rFonts w:ascii="Times New Roman" w:hAnsi="Times New Roman" w:cs="Times New Roman"/>
          <w:sz w:val="28"/>
          <w:szCs w:val="28"/>
        </w:rPr>
        <w:t>собственностью сельского поселени</w:t>
      </w:r>
      <w:r>
        <w:rPr>
          <w:rFonts w:ascii="Times New Roman" w:hAnsi="Times New Roman" w:cs="Times New Roman"/>
          <w:sz w:val="28"/>
          <w:szCs w:val="28"/>
        </w:rPr>
        <w:t>я Согом;</w:t>
      </w:r>
    </w:p>
    <w:p w:rsidR="00EC0335" w:rsidRPr="003F5F88" w:rsidRDefault="00EC0335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C0335" w:rsidRPr="003F5F88" w:rsidRDefault="00EC0335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если наниматель жилого помещения или один из совершеннолетних членов семьи нанимателя жилого помещения откажется от замены жилого помещения или освобождения занимаемого жилого помещения.</w:t>
      </w:r>
    </w:p>
    <w:p w:rsidR="00EC0335" w:rsidRPr="003F5F88" w:rsidRDefault="00EC0335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C0335" w:rsidRPr="003F5F88" w:rsidRDefault="00EC0335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7. Уполномоченный орган ведет список граждан, имеющих право на замену жилых помещений, согласно приложению 4 к настоящему Порядку.</w:t>
      </w:r>
    </w:p>
    <w:p w:rsidR="00EC0335" w:rsidRPr="003F5F88" w:rsidRDefault="00EC0335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C0335" w:rsidRPr="003F5F88" w:rsidRDefault="00EC0335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8. При освобождении жилых помещений муниципального жилищного фонда, пригодных для постоянного проживания, соответствующих характеристикам и параметрам жилого помещения, необходимым для осуществления замены (размер общей и жилой площади, количество комнат, необходимость наличия балкона (лоджии), оснащение жилого дома лифтом, механизмами и оборудованием для перемещения инвалидов на колясках, этаж, другое), данные жилые помещения предлагаются гражданам для замены в порядке очередности согласно списку граждан, имеющих право на замену жилых помещений.</w:t>
      </w:r>
    </w:p>
    <w:p w:rsidR="00EC0335" w:rsidRPr="003F5F88" w:rsidRDefault="00EC0335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C0335" w:rsidRPr="003F5F88" w:rsidRDefault="00EC0335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9. Жилое помещение, предоставляемое заявителю в качестве замены по договору социального найма, должно быть равнозначное по площади ранее занимаемому жилому помещению либо, с письменного согласия всех совершеннолетних членов семьи заявителя, меньшее по площади.</w:t>
      </w:r>
    </w:p>
    <w:p w:rsidR="00EC0335" w:rsidRPr="003F5F88" w:rsidRDefault="00EC0335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C0335" w:rsidRPr="003F5F88" w:rsidRDefault="00EC0335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10. Решение о замене жилого помещения принимается в виде постановления администрации </w:t>
      </w:r>
      <w:r w:rsidRPr="00BA49D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Согом</w:t>
      </w:r>
      <w:r w:rsidRPr="00BA49DD">
        <w:rPr>
          <w:rFonts w:ascii="Times New Roman" w:hAnsi="Times New Roman" w:cs="Times New Roman"/>
          <w:sz w:val="28"/>
          <w:szCs w:val="28"/>
        </w:rPr>
        <w:t>.</w:t>
      </w:r>
      <w:r w:rsidRPr="003F5F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5F88">
        <w:rPr>
          <w:rFonts w:ascii="Times New Roman" w:hAnsi="Times New Roman" w:cs="Times New Roman"/>
          <w:sz w:val="28"/>
          <w:szCs w:val="28"/>
        </w:rPr>
        <w:t>Уведомление о принятом решении выдается или направляется заявителю в течение 3 рабочих дней со дня принятия решения.</w:t>
      </w:r>
    </w:p>
    <w:p w:rsidR="00EC0335" w:rsidRPr="003F5F88" w:rsidRDefault="00EC0335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C0335" w:rsidRPr="003F5F88" w:rsidRDefault="00EC0335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11. На основании постановления администрации </w:t>
      </w:r>
      <w:r w:rsidRPr="00BA49DD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 поселения Согом</w:t>
      </w:r>
      <w:r w:rsidRPr="00BA49DD">
        <w:rPr>
          <w:rFonts w:ascii="Times New Roman" w:hAnsi="Times New Roman" w:cs="Times New Roman"/>
          <w:sz w:val="28"/>
          <w:szCs w:val="28"/>
        </w:rPr>
        <w:t xml:space="preserve"> </w:t>
      </w:r>
      <w:r w:rsidRPr="003F5F88">
        <w:rPr>
          <w:rFonts w:ascii="Times New Roman" w:hAnsi="Times New Roman" w:cs="Times New Roman"/>
          <w:sz w:val="28"/>
          <w:szCs w:val="28"/>
        </w:rPr>
        <w:t>о замене жилого помещения уполномоченный орган в течение 10 рабочих дней:</w:t>
      </w:r>
    </w:p>
    <w:p w:rsidR="00EC0335" w:rsidRPr="003F5F88" w:rsidRDefault="00EC0335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C0335" w:rsidRPr="003F5F88" w:rsidRDefault="00EC0335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в установленном порядке оформляет договор социального найма на жилое помещение, предоставляемое в качестве замены;</w:t>
      </w:r>
    </w:p>
    <w:p w:rsidR="00EC0335" w:rsidRPr="003F5F88" w:rsidRDefault="00EC0335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C0335" w:rsidRPr="003F5F88" w:rsidRDefault="00EC0335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оформляет соглашение о расторжении договора социального найма жилого помещения, которое подлежит освобождению.</w:t>
      </w:r>
    </w:p>
    <w:p w:rsidR="00EC0335" w:rsidRPr="003F5F88" w:rsidRDefault="00EC0335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C0335" w:rsidRPr="003F5F88" w:rsidRDefault="00EC0335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12. После заключения договора социального найма инвалиды и граждане, зарегистрированные совместно с инвалидом и имеющие право пользования жилым помещением, освобождают жилое помещение, в котором проживали до принятия решения о замене жилого помещения, не позднее 15 дней после заключения договора социального найма на предоставляемое жилое помещение.</w:t>
      </w:r>
    </w:p>
    <w:p w:rsidR="00EC0335" w:rsidRPr="003F5F88" w:rsidRDefault="00EC0335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C0335" w:rsidRPr="003F5F88" w:rsidRDefault="00EC0335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13. Уполномоченный орган контролирует освобождение жилого помещения, в котором граждане проживали до принятия решения о замене жилого помещения.</w:t>
      </w: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C0335" w:rsidRDefault="00EC0335" w:rsidP="00644952">
      <w:pPr>
        <w:pStyle w:val="FORMATTEXT"/>
        <w:jc w:val="right"/>
      </w:pPr>
    </w:p>
    <w:p w:rsidR="00EC0335" w:rsidRDefault="00EC0335" w:rsidP="00644952">
      <w:pPr>
        <w:pStyle w:val="FORMATTEXT"/>
        <w:jc w:val="right"/>
      </w:pPr>
    </w:p>
    <w:p w:rsidR="00EC0335" w:rsidRDefault="00EC0335" w:rsidP="00644952">
      <w:pPr>
        <w:pStyle w:val="FORMATTEXT"/>
        <w:jc w:val="right"/>
      </w:pPr>
    </w:p>
    <w:p w:rsidR="00EC0335" w:rsidRDefault="00EC0335" w:rsidP="00644952">
      <w:pPr>
        <w:pStyle w:val="FORMATTEXT"/>
        <w:jc w:val="right"/>
      </w:pPr>
    </w:p>
    <w:p w:rsidR="00EC0335" w:rsidRDefault="00EC0335" w:rsidP="00644952">
      <w:pPr>
        <w:pStyle w:val="FORMATTEXT"/>
        <w:jc w:val="right"/>
      </w:pPr>
    </w:p>
    <w:p w:rsidR="00EC0335" w:rsidRDefault="00EC0335" w:rsidP="00644952">
      <w:pPr>
        <w:pStyle w:val="FORMATTEXT"/>
        <w:jc w:val="right"/>
      </w:pPr>
    </w:p>
    <w:p w:rsidR="00EC0335" w:rsidRDefault="00EC0335" w:rsidP="00644952">
      <w:pPr>
        <w:pStyle w:val="FORMATTEXT"/>
        <w:jc w:val="right"/>
      </w:pPr>
    </w:p>
    <w:p w:rsidR="00EC0335" w:rsidRDefault="00EC0335" w:rsidP="00644952">
      <w:pPr>
        <w:pStyle w:val="FORMATTEXT"/>
        <w:jc w:val="right"/>
      </w:pPr>
    </w:p>
    <w:p w:rsidR="00EC0335" w:rsidRDefault="00EC0335" w:rsidP="00644952">
      <w:pPr>
        <w:pStyle w:val="FORMATTEXT"/>
        <w:jc w:val="right"/>
      </w:pPr>
    </w:p>
    <w:p w:rsidR="00EC0335" w:rsidRDefault="00EC0335" w:rsidP="00644952">
      <w:pPr>
        <w:pStyle w:val="FORMATTEXT"/>
        <w:jc w:val="right"/>
      </w:pPr>
    </w:p>
    <w:p w:rsidR="00EC0335" w:rsidRDefault="00EC0335" w:rsidP="00644952">
      <w:pPr>
        <w:pStyle w:val="FORMATTEXT"/>
        <w:jc w:val="right"/>
      </w:pPr>
    </w:p>
    <w:p w:rsidR="00EC0335" w:rsidRDefault="00EC0335" w:rsidP="00644952">
      <w:pPr>
        <w:pStyle w:val="FORMATTEXT"/>
        <w:jc w:val="right"/>
      </w:pPr>
    </w:p>
    <w:p w:rsidR="00EC0335" w:rsidRDefault="00EC0335" w:rsidP="00644952">
      <w:pPr>
        <w:pStyle w:val="FORMATTEXT"/>
        <w:jc w:val="right"/>
      </w:pPr>
    </w:p>
    <w:p w:rsidR="00EC0335" w:rsidRDefault="00EC0335" w:rsidP="00644952">
      <w:pPr>
        <w:pStyle w:val="FORMATTEXT"/>
        <w:jc w:val="right"/>
      </w:pPr>
    </w:p>
    <w:p w:rsidR="00EC0335" w:rsidRDefault="00EC0335" w:rsidP="00644952">
      <w:pPr>
        <w:pStyle w:val="FORMATTEXT"/>
        <w:jc w:val="right"/>
      </w:pPr>
    </w:p>
    <w:p w:rsidR="00EC0335" w:rsidRDefault="00EC0335" w:rsidP="00644952">
      <w:pPr>
        <w:pStyle w:val="FORMATTEXT"/>
        <w:jc w:val="right"/>
      </w:pPr>
    </w:p>
    <w:p w:rsidR="00EC0335" w:rsidRDefault="00EC0335" w:rsidP="00644952">
      <w:pPr>
        <w:pStyle w:val="FORMATTEXT"/>
        <w:jc w:val="right"/>
      </w:pPr>
    </w:p>
    <w:p w:rsidR="00EC0335" w:rsidRDefault="00EC0335" w:rsidP="00644952">
      <w:pPr>
        <w:pStyle w:val="FORMATTEXT"/>
        <w:jc w:val="right"/>
      </w:pPr>
    </w:p>
    <w:p w:rsidR="00EC0335" w:rsidRDefault="00EC0335" w:rsidP="00644952">
      <w:pPr>
        <w:pStyle w:val="FORMATTEXT"/>
        <w:jc w:val="right"/>
      </w:pPr>
    </w:p>
    <w:p w:rsidR="00EC0335" w:rsidRDefault="00EC0335" w:rsidP="00644952">
      <w:pPr>
        <w:pStyle w:val="FORMATTEXT"/>
        <w:jc w:val="right"/>
      </w:pPr>
    </w:p>
    <w:p w:rsidR="00EC0335" w:rsidRDefault="00EC0335" w:rsidP="00644952">
      <w:pPr>
        <w:pStyle w:val="FORMATTEXT"/>
        <w:jc w:val="right"/>
      </w:pPr>
    </w:p>
    <w:p w:rsidR="00EC0335" w:rsidRDefault="00EC0335" w:rsidP="00644952">
      <w:pPr>
        <w:pStyle w:val="FORMATTEXT"/>
        <w:jc w:val="right"/>
      </w:pPr>
    </w:p>
    <w:p w:rsidR="00EC0335" w:rsidRDefault="00EC0335" w:rsidP="00644952">
      <w:pPr>
        <w:pStyle w:val="FORMATTEXT"/>
        <w:jc w:val="right"/>
      </w:pPr>
    </w:p>
    <w:p w:rsidR="00EC0335" w:rsidRDefault="00EC0335" w:rsidP="00644952">
      <w:pPr>
        <w:pStyle w:val="FORMATTEXT"/>
        <w:jc w:val="right"/>
      </w:pPr>
    </w:p>
    <w:p w:rsidR="00EC0335" w:rsidRDefault="00EC0335" w:rsidP="00644952">
      <w:pPr>
        <w:pStyle w:val="FORMATTEXT"/>
        <w:jc w:val="right"/>
      </w:pPr>
    </w:p>
    <w:p w:rsidR="00EC0335" w:rsidRDefault="00EC0335" w:rsidP="00644952">
      <w:pPr>
        <w:pStyle w:val="FORMATTEXT"/>
        <w:jc w:val="right"/>
      </w:pPr>
    </w:p>
    <w:p w:rsidR="00EC0335" w:rsidRDefault="00EC0335" w:rsidP="00644952">
      <w:pPr>
        <w:pStyle w:val="FORMATTEXT"/>
        <w:jc w:val="right"/>
      </w:pPr>
    </w:p>
    <w:p w:rsidR="00EC0335" w:rsidRDefault="00EC0335" w:rsidP="00644952">
      <w:pPr>
        <w:pStyle w:val="FORMATTEXT"/>
        <w:jc w:val="right"/>
      </w:pPr>
    </w:p>
    <w:p w:rsidR="00EC0335" w:rsidRDefault="00EC0335" w:rsidP="00644952">
      <w:pPr>
        <w:pStyle w:val="FORMATTEXT"/>
        <w:jc w:val="right"/>
      </w:pPr>
    </w:p>
    <w:p w:rsidR="00EC0335" w:rsidRDefault="00EC0335" w:rsidP="00644952">
      <w:pPr>
        <w:pStyle w:val="FORMATTEXT"/>
        <w:jc w:val="right"/>
      </w:pPr>
    </w:p>
    <w:p w:rsidR="00EC0335" w:rsidRDefault="00EC0335" w:rsidP="00644952">
      <w:pPr>
        <w:pStyle w:val="FORMATTEXT"/>
        <w:jc w:val="right"/>
      </w:pPr>
    </w:p>
    <w:p w:rsidR="00EC0335" w:rsidRDefault="00EC0335" w:rsidP="00644952">
      <w:pPr>
        <w:pStyle w:val="FORMATTEXT"/>
        <w:jc w:val="right"/>
      </w:pPr>
    </w:p>
    <w:p w:rsidR="00EC0335" w:rsidRDefault="00EC0335" w:rsidP="00644952">
      <w:pPr>
        <w:pStyle w:val="FORMATTEXT"/>
        <w:jc w:val="right"/>
      </w:pPr>
    </w:p>
    <w:p w:rsidR="00EC0335" w:rsidRDefault="00EC0335" w:rsidP="00644952">
      <w:pPr>
        <w:pStyle w:val="FORMATTEXT"/>
        <w:jc w:val="right"/>
      </w:pPr>
      <w:bookmarkStart w:id="0" w:name="_GoBack"/>
      <w:bookmarkEnd w:id="0"/>
    </w:p>
    <w:p w:rsidR="00EC0335" w:rsidRDefault="00EC0335" w:rsidP="00644952">
      <w:pPr>
        <w:pStyle w:val="FORMATTEXT"/>
        <w:jc w:val="right"/>
      </w:pPr>
    </w:p>
    <w:p w:rsidR="00EC0335" w:rsidRDefault="00EC0335" w:rsidP="00644952">
      <w:pPr>
        <w:pStyle w:val="FORMATTEXT"/>
        <w:jc w:val="right"/>
      </w:pPr>
    </w:p>
    <w:p w:rsidR="00EC0335" w:rsidRDefault="00EC0335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EC0335" w:rsidRDefault="00EC0335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EC0335" w:rsidRDefault="00EC0335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EC0335" w:rsidRPr="003F5F88" w:rsidRDefault="00EC0335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EC0335" w:rsidRPr="003F5F88" w:rsidRDefault="00EC0335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ПРИЛОЖЕНИЕ 1</w:t>
      </w:r>
    </w:p>
    <w:p w:rsidR="00EC0335" w:rsidRPr="003F5F88" w:rsidRDefault="00EC0335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к Порядку замены жилых помещений</w:t>
      </w:r>
    </w:p>
    <w:p w:rsidR="00EC0335" w:rsidRPr="003F5F88" w:rsidRDefault="00EC0335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инвалидам, семьям, имеющим</w:t>
      </w:r>
    </w:p>
    <w:p w:rsidR="00EC0335" w:rsidRPr="003F5F88" w:rsidRDefault="00EC0335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детей-инвалидов, являющихся</w:t>
      </w:r>
    </w:p>
    <w:p w:rsidR="00EC0335" w:rsidRPr="003F5F88" w:rsidRDefault="00EC0335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нанимателями жилых помещений</w:t>
      </w:r>
    </w:p>
    <w:p w:rsidR="00EC0335" w:rsidRPr="003F5F88" w:rsidRDefault="00EC0335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по договорам социального найма</w:t>
      </w:r>
    </w:p>
    <w:p w:rsidR="00EC0335" w:rsidRPr="003F5F88" w:rsidRDefault="00EC0335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муниципального жилищного фонда </w:t>
      </w:r>
    </w:p>
    <w:p w:rsidR="00EC0335" w:rsidRPr="003F5F88" w:rsidRDefault="00EC0335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________________________________________ </w:t>
      </w:r>
    </w:p>
    <w:p w:rsidR="00EC0335" w:rsidRPr="003F5F88" w:rsidRDefault="00EC0335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(наименование должности руководителя</w:t>
      </w:r>
    </w:p>
    <w:p w:rsidR="00EC0335" w:rsidRPr="003F5F88" w:rsidRDefault="00EC0335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уполномоченного органа) </w:t>
      </w:r>
    </w:p>
    <w:p w:rsidR="00EC0335" w:rsidRPr="003F5F88" w:rsidRDefault="00EC0335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________________________________________ </w:t>
      </w:r>
    </w:p>
    <w:p w:rsidR="00EC0335" w:rsidRPr="003F5F88" w:rsidRDefault="00EC0335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(фамилия, имя, отчество </w:t>
      </w:r>
    </w:p>
    <w:p w:rsidR="00EC0335" w:rsidRPr="003F5F88" w:rsidRDefault="00EC0335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руководителя уполномоченного органа) </w:t>
      </w:r>
    </w:p>
    <w:p w:rsidR="00EC0335" w:rsidRPr="003F5F88" w:rsidRDefault="00EC0335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_______________________________________ </w:t>
      </w:r>
    </w:p>
    <w:p w:rsidR="00EC0335" w:rsidRPr="003F5F88" w:rsidRDefault="00EC0335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(фамилия, имя, отчество </w:t>
      </w:r>
    </w:p>
    <w:p w:rsidR="00EC0335" w:rsidRPr="003F5F88" w:rsidRDefault="00EC0335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заявителя</w:t>
      </w:r>
    </w:p>
    <w:p w:rsidR="00EC0335" w:rsidRPr="003F5F88" w:rsidRDefault="00EC0335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_______________________________________</w:t>
      </w:r>
    </w:p>
    <w:p w:rsidR="00EC0335" w:rsidRPr="003F5F88" w:rsidRDefault="00EC0335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(адрес фактического проживания)</w:t>
      </w:r>
    </w:p>
    <w:p w:rsidR="00EC0335" w:rsidRPr="003F5F88" w:rsidRDefault="00EC0335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________________________________</w:t>
      </w:r>
    </w:p>
    <w:p w:rsidR="00EC0335" w:rsidRPr="003F5F88" w:rsidRDefault="00EC0335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(контактный телефон) </w:t>
      </w:r>
    </w:p>
    <w:p w:rsidR="00EC0335" w:rsidRPr="003F5F88" w:rsidRDefault="00EC0335" w:rsidP="00644952">
      <w:pPr>
        <w:pStyle w:val="HEADERTEXT"/>
        <w:rPr>
          <w:rFonts w:ascii="Times New Roman" w:hAnsi="Times New Roman" w:cs="Times New Roman"/>
          <w:b/>
          <w:bCs/>
          <w:color w:val="000001"/>
        </w:rPr>
      </w:pPr>
    </w:p>
    <w:p w:rsidR="00EC0335" w:rsidRPr="003F5F88" w:rsidRDefault="00EC0335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</w:rPr>
      </w:pPr>
      <w:r w:rsidRPr="003F5F88">
        <w:rPr>
          <w:rFonts w:ascii="Times New Roman" w:hAnsi="Times New Roman" w:cs="Times New Roman"/>
          <w:b/>
          <w:bCs/>
          <w:color w:val="000001"/>
        </w:rPr>
        <w:t xml:space="preserve"> </w:t>
      </w:r>
    </w:p>
    <w:p w:rsidR="00EC0335" w:rsidRPr="003F5F88" w:rsidRDefault="00EC0335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</w:rPr>
      </w:pPr>
      <w:r w:rsidRPr="003F5F88">
        <w:rPr>
          <w:rFonts w:ascii="Times New Roman" w:hAnsi="Times New Roman" w:cs="Times New Roman"/>
          <w:b/>
          <w:bCs/>
          <w:color w:val="000001"/>
        </w:rPr>
        <w:t xml:space="preserve">ЗАЯВЛЕНИЕ </w:t>
      </w:r>
    </w:p>
    <w:p w:rsidR="00EC0335" w:rsidRPr="003F5F88" w:rsidRDefault="00EC0335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</w:rPr>
      </w:pPr>
      <w:r w:rsidRPr="003F5F88">
        <w:rPr>
          <w:rFonts w:ascii="Times New Roman" w:hAnsi="Times New Roman" w:cs="Times New Roman"/>
          <w:b/>
          <w:bCs/>
          <w:color w:val="000001"/>
        </w:rPr>
        <w:t xml:space="preserve">о невозможности проживания в занимаемом жилом помещении </w:t>
      </w: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Я, наниматель, жилого помещения по договору социального найма,</w:t>
      </w: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________________________________________________________________</w:t>
      </w: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фамилия, имя, отчество (последнее - при наличии)</w:t>
      </w: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проживающий в жилом помещении по адресу:</w:t>
      </w: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EC0335" w:rsidRPr="003F5F88" w:rsidRDefault="00EC0335" w:rsidP="00644952">
      <w:pPr>
        <w:pStyle w:val="HORIZLINE"/>
        <w:ind w:firstLine="568"/>
        <w:jc w:val="both"/>
        <w:rPr>
          <w:rFonts w:ascii="Times New Roman" w:hAnsi="Times New Roman" w:cs="Times New Roman"/>
          <w:sz w:val="20"/>
          <w:szCs w:val="20"/>
        </w:rPr>
      </w:pPr>
      <w:r w:rsidRPr="003F5F88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,</w:t>
      </w: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занимаемом по договору социального найма от________ N _________, количество комнат_________, общая площадь ______ кв. м, жилая площадь ____ кв. м, прошу провести обследование занимаемого жилого помещения для установления факта невозможности проживания.</w:t>
      </w: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Подписи нанимателя и совершеннолетних граждан, имеющих право пользования жилым помещением.</w:t>
      </w: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Наниматель_______________/__________________________________</w:t>
      </w: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(фамилия, имя, отчество </w:t>
      </w: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Граждане, имеющие право пользования жилым помещением:</w:t>
      </w: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1. ____________________/_____________________________________</w:t>
      </w: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(фамилия, имя, отчество </w:t>
      </w: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2. ____________________/_____________________________________</w:t>
      </w: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(фамилия, имя, отчество </w:t>
      </w: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"___" ___________ 20___г.</w:t>
      </w: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EC0335" w:rsidRPr="003F5F88" w:rsidRDefault="00EC0335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EC0335" w:rsidRPr="003F5F88" w:rsidRDefault="00EC0335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EC0335" w:rsidRDefault="00EC0335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EC0335" w:rsidRPr="003F5F88" w:rsidRDefault="00EC0335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ПРИЛОЖЕНИЕ 2</w:t>
      </w:r>
    </w:p>
    <w:p w:rsidR="00EC0335" w:rsidRPr="003F5F88" w:rsidRDefault="00EC0335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к Порядку замены жилых помещений</w:t>
      </w:r>
    </w:p>
    <w:p w:rsidR="00EC0335" w:rsidRPr="003F5F88" w:rsidRDefault="00EC0335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инвалидам, семьям, имеющим</w:t>
      </w:r>
    </w:p>
    <w:p w:rsidR="00EC0335" w:rsidRPr="003F5F88" w:rsidRDefault="00EC0335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детей-инвалидов, являющихся</w:t>
      </w:r>
    </w:p>
    <w:p w:rsidR="00EC0335" w:rsidRPr="003F5F88" w:rsidRDefault="00EC0335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нанимателями жилых помещений</w:t>
      </w:r>
    </w:p>
    <w:p w:rsidR="00EC0335" w:rsidRPr="003F5F88" w:rsidRDefault="00EC0335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по договорам социального найма</w:t>
      </w:r>
    </w:p>
    <w:p w:rsidR="00EC0335" w:rsidRPr="003F5F88" w:rsidRDefault="00EC0335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муниципального жилищного фонда </w:t>
      </w:r>
    </w:p>
    <w:p w:rsidR="00EC0335" w:rsidRPr="003F5F88" w:rsidRDefault="00EC0335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EC0335" w:rsidRPr="003F5F88" w:rsidRDefault="00EC0335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________________________________________ </w:t>
      </w:r>
    </w:p>
    <w:p w:rsidR="00EC0335" w:rsidRPr="003F5F88" w:rsidRDefault="00EC0335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(наименование должности руководителя</w:t>
      </w:r>
    </w:p>
    <w:p w:rsidR="00EC0335" w:rsidRPr="003F5F88" w:rsidRDefault="00EC0335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уполномоченного органа) </w:t>
      </w:r>
    </w:p>
    <w:p w:rsidR="00EC0335" w:rsidRPr="003F5F88" w:rsidRDefault="00EC0335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________________________________________ </w:t>
      </w:r>
    </w:p>
    <w:p w:rsidR="00EC0335" w:rsidRPr="003F5F88" w:rsidRDefault="00EC0335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(фамилия, имя, отчество </w:t>
      </w:r>
    </w:p>
    <w:p w:rsidR="00EC0335" w:rsidRPr="003F5F88" w:rsidRDefault="00EC0335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руководителя уполномоченного органа) </w:t>
      </w:r>
    </w:p>
    <w:p w:rsidR="00EC0335" w:rsidRPr="003F5F88" w:rsidRDefault="00EC0335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_______________________________________ </w:t>
      </w:r>
    </w:p>
    <w:p w:rsidR="00EC0335" w:rsidRPr="003F5F88" w:rsidRDefault="00EC0335" w:rsidP="00426C10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(фамилия, имя, отчество </w:t>
      </w:r>
    </w:p>
    <w:p w:rsidR="00EC0335" w:rsidRPr="003F5F88" w:rsidRDefault="00EC0335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_______________________________________</w:t>
      </w:r>
    </w:p>
    <w:p w:rsidR="00EC0335" w:rsidRPr="003F5F88" w:rsidRDefault="00EC0335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(адрес фактического проживания)</w:t>
      </w:r>
    </w:p>
    <w:p w:rsidR="00EC0335" w:rsidRPr="003F5F88" w:rsidRDefault="00EC0335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________________________________</w:t>
      </w:r>
    </w:p>
    <w:p w:rsidR="00EC0335" w:rsidRPr="003F5F88" w:rsidRDefault="00EC0335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(контактный телефон) </w:t>
      </w:r>
    </w:p>
    <w:p w:rsidR="00EC0335" w:rsidRPr="003F5F88" w:rsidRDefault="00EC0335" w:rsidP="00644952">
      <w:pPr>
        <w:pStyle w:val="HEADERTEXT"/>
        <w:rPr>
          <w:rFonts w:ascii="Times New Roman" w:hAnsi="Times New Roman" w:cs="Times New Roman"/>
          <w:b/>
          <w:bCs/>
          <w:color w:val="000001"/>
        </w:rPr>
      </w:pPr>
    </w:p>
    <w:p w:rsidR="00EC0335" w:rsidRPr="003F5F88" w:rsidRDefault="00EC0335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</w:rPr>
      </w:pPr>
      <w:r w:rsidRPr="003F5F88">
        <w:rPr>
          <w:rFonts w:ascii="Times New Roman" w:hAnsi="Times New Roman" w:cs="Times New Roman"/>
          <w:b/>
          <w:bCs/>
          <w:color w:val="000001"/>
        </w:rPr>
        <w:t xml:space="preserve"> </w:t>
      </w:r>
    </w:p>
    <w:p w:rsidR="00EC0335" w:rsidRPr="003F5F88" w:rsidRDefault="00EC0335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</w:rPr>
      </w:pPr>
      <w:r w:rsidRPr="003F5F88">
        <w:rPr>
          <w:rFonts w:ascii="Times New Roman" w:hAnsi="Times New Roman" w:cs="Times New Roman"/>
          <w:b/>
          <w:bCs/>
          <w:color w:val="000001"/>
        </w:rPr>
        <w:t xml:space="preserve">ЗАЯВЛЕНИЕ </w:t>
      </w:r>
    </w:p>
    <w:p w:rsidR="00EC0335" w:rsidRPr="003F5F88" w:rsidRDefault="00EC0335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</w:rPr>
      </w:pPr>
      <w:r w:rsidRPr="003F5F88">
        <w:rPr>
          <w:rFonts w:ascii="Times New Roman" w:hAnsi="Times New Roman" w:cs="Times New Roman"/>
          <w:b/>
          <w:bCs/>
          <w:color w:val="000001"/>
        </w:rPr>
        <w:t xml:space="preserve">о замене занимаемого жилого помещения </w:t>
      </w: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Я, наниматель, жилого помещения по договору социального найма,</w:t>
      </w: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________________________________________________________________,</w:t>
      </w: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фамилия, имя, отчество (последнее -при наличии)</w:t>
      </w: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проживающий по адресу:</w:t>
      </w: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________________________________________________________________,</w:t>
      </w: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прошу произвести замену занимаемого жилого помещения, в связи с невозможностью проживания.</w:t>
      </w: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Все совершеннолетние члены семьи нанимателя дают согласие на замену жилого помещения по адресу: ______________________________________на другое жилое помещение по договору социального найма муниципального жилищного фонда.</w:t>
      </w: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Подписи нанимателя и совершеннолетних граждан, имеющих право пользования жилым помещением.</w:t>
      </w: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Наниматель</w:t>
      </w:r>
      <w:r>
        <w:rPr>
          <w:rFonts w:ascii="Times New Roman" w:hAnsi="Times New Roman" w:cs="Times New Roman"/>
        </w:rPr>
        <w:t xml:space="preserve"> </w:t>
      </w:r>
      <w:r w:rsidRPr="003F5F88">
        <w:rPr>
          <w:rFonts w:ascii="Times New Roman" w:hAnsi="Times New Roman" w:cs="Times New Roman"/>
        </w:rPr>
        <w:t>_______________/__________________________________</w:t>
      </w: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(фамилия, имя, отчество (последнее-при наличии)</w:t>
      </w: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Граждане, имеющие право пользования жилым помещением:</w:t>
      </w: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1. ____________________/_____________________________________</w:t>
      </w: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(фамилия, имя, отчество (последнее-при наличии)</w:t>
      </w: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2. ____________________/_____________________________________</w:t>
      </w: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(фамилия, имя, отчество (последнее-при наличии)</w:t>
      </w: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"___" ___________ 20___г.</w:t>
      </w: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EC0335" w:rsidRPr="003F5F88" w:rsidRDefault="00EC0335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EC0335" w:rsidRPr="003F5F88" w:rsidRDefault="00EC0335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EC0335" w:rsidRPr="003F5F88" w:rsidRDefault="00EC0335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EC0335" w:rsidRPr="003F5F88" w:rsidRDefault="00EC0335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ПРИЛОЖЕНИЕ 3</w:t>
      </w:r>
    </w:p>
    <w:p w:rsidR="00EC0335" w:rsidRPr="003F5F88" w:rsidRDefault="00EC0335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к Порядку замены жилых помещений</w:t>
      </w:r>
    </w:p>
    <w:p w:rsidR="00EC0335" w:rsidRPr="003F5F88" w:rsidRDefault="00EC0335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инвалидам, семьям, имеющим</w:t>
      </w:r>
    </w:p>
    <w:p w:rsidR="00EC0335" w:rsidRPr="003F5F88" w:rsidRDefault="00EC0335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детей-инвалидов, являющихся</w:t>
      </w:r>
    </w:p>
    <w:p w:rsidR="00EC0335" w:rsidRPr="003F5F88" w:rsidRDefault="00EC0335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нанимателями жилых помещений</w:t>
      </w:r>
    </w:p>
    <w:p w:rsidR="00EC0335" w:rsidRPr="003F5F88" w:rsidRDefault="00EC0335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по договорам социального найма</w:t>
      </w:r>
    </w:p>
    <w:p w:rsidR="00EC0335" w:rsidRPr="003F5F88" w:rsidRDefault="00EC0335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муниципального жилищного фонда </w:t>
      </w:r>
    </w:p>
    <w:p w:rsidR="00EC0335" w:rsidRPr="003F5F88" w:rsidRDefault="00EC0335" w:rsidP="00644952">
      <w:pPr>
        <w:pStyle w:val="HEADERTEXT"/>
        <w:rPr>
          <w:rFonts w:ascii="Times New Roman" w:hAnsi="Times New Roman" w:cs="Times New Roman"/>
          <w:b/>
          <w:bCs/>
          <w:color w:val="000001"/>
        </w:rPr>
      </w:pPr>
    </w:p>
    <w:p w:rsidR="00EC0335" w:rsidRPr="003F5F88" w:rsidRDefault="00EC0335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</w:rPr>
      </w:pPr>
      <w:r w:rsidRPr="003F5F88">
        <w:rPr>
          <w:rFonts w:ascii="Times New Roman" w:hAnsi="Times New Roman" w:cs="Times New Roman"/>
          <w:b/>
          <w:bCs/>
          <w:color w:val="000001"/>
        </w:rPr>
        <w:t xml:space="preserve"> </w:t>
      </w:r>
    </w:p>
    <w:p w:rsidR="00EC0335" w:rsidRPr="003F5F88" w:rsidRDefault="00EC0335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</w:rPr>
      </w:pPr>
      <w:r w:rsidRPr="003F5F88">
        <w:rPr>
          <w:rFonts w:ascii="Times New Roman" w:hAnsi="Times New Roman" w:cs="Times New Roman"/>
          <w:b/>
          <w:bCs/>
          <w:color w:val="000001"/>
        </w:rPr>
        <w:t xml:space="preserve">Акт обследования жилого помещения </w:t>
      </w: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"____" ________ 20____ г.</w:t>
      </w: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Комиссия в составе:</w:t>
      </w: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1.________________________________________________________________</w:t>
      </w: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2.________________________________________________________________</w:t>
      </w: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3.________________________________________________________________</w:t>
      </w: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составила настоящий акт на предмет обследования жилого помещения по адресу:</w:t>
      </w: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EC0335" w:rsidRPr="003F5F88" w:rsidRDefault="00EC0335" w:rsidP="00644952">
      <w:pPr>
        <w:pStyle w:val="HORIZLINE"/>
        <w:ind w:firstLine="568"/>
        <w:jc w:val="both"/>
        <w:rPr>
          <w:rFonts w:ascii="Times New Roman" w:hAnsi="Times New Roman" w:cs="Times New Roman"/>
          <w:sz w:val="20"/>
          <w:szCs w:val="20"/>
        </w:rPr>
      </w:pPr>
      <w:r w:rsidRPr="003F5F88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На момент обследования жилого помещения в квартире проживают:</w:t>
      </w: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EC0335" w:rsidRPr="003F5F88" w:rsidRDefault="00EC0335" w:rsidP="00644952">
      <w:pPr>
        <w:pStyle w:val="HORIZLINE"/>
        <w:ind w:firstLine="568"/>
        <w:jc w:val="both"/>
        <w:rPr>
          <w:rFonts w:ascii="Times New Roman" w:hAnsi="Times New Roman" w:cs="Times New Roman"/>
          <w:sz w:val="20"/>
          <w:szCs w:val="20"/>
        </w:rPr>
      </w:pPr>
      <w:r w:rsidRPr="003F5F88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EC0335" w:rsidRPr="003F5F88" w:rsidRDefault="00EC0335" w:rsidP="00644952">
      <w:pPr>
        <w:pStyle w:val="HORIZLINE"/>
        <w:ind w:firstLine="568"/>
        <w:jc w:val="both"/>
        <w:rPr>
          <w:rFonts w:ascii="Times New Roman" w:hAnsi="Times New Roman" w:cs="Times New Roman"/>
          <w:sz w:val="20"/>
          <w:szCs w:val="20"/>
        </w:rPr>
      </w:pPr>
      <w:r w:rsidRPr="003F5F88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Факторы, свидетельствующие о невозможности проживания инвалида в занимаемом жилом помещении:</w:t>
      </w: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EC0335" w:rsidRPr="003F5F88" w:rsidRDefault="00EC0335" w:rsidP="00644952">
      <w:pPr>
        <w:pStyle w:val="HORIZLINE"/>
        <w:ind w:firstLine="568"/>
        <w:jc w:val="both"/>
        <w:rPr>
          <w:rFonts w:ascii="Times New Roman" w:hAnsi="Times New Roman" w:cs="Times New Roman"/>
          <w:sz w:val="20"/>
          <w:szCs w:val="20"/>
        </w:rPr>
      </w:pPr>
      <w:r w:rsidRPr="003F5F88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Подписи членов комиссии:</w:t>
      </w: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1. _________________________________________________</w:t>
      </w: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2. _________________________________________________</w:t>
      </w: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3. _________________________________________________</w:t>
      </w: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Подпись нанимателя и совершеннолетних членов его семьи:</w:t>
      </w: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1. _________________________________________________</w:t>
      </w: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2. _________________________________________________</w:t>
      </w: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EC0335" w:rsidRPr="003F5F88" w:rsidRDefault="00EC0335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EC0335" w:rsidRPr="003F5F88" w:rsidRDefault="00EC0335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EC0335" w:rsidRPr="003F5F88" w:rsidRDefault="00EC0335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EC0335" w:rsidRPr="003F5F88" w:rsidRDefault="00EC0335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EC0335" w:rsidRPr="003F5F88" w:rsidRDefault="00EC0335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EC0335" w:rsidRPr="003F5F88" w:rsidRDefault="00EC0335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EC0335" w:rsidRPr="003F5F88" w:rsidRDefault="00EC0335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EC0335" w:rsidRPr="003F5F88" w:rsidRDefault="00EC0335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EC0335" w:rsidRDefault="00EC0335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EC0335" w:rsidRPr="003F5F88" w:rsidRDefault="00EC0335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ПРИЛОЖЕНИЕ 4</w:t>
      </w:r>
    </w:p>
    <w:p w:rsidR="00EC0335" w:rsidRPr="003F5F88" w:rsidRDefault="00EC0335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к порядку замены жилых помещений</w:t>
      </w:r>
    </w:p>
    <w:p w:rsidR="00EC0335" w:rsidRPr="003F5F88" w:rsidRDefault="00EC0335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инвалидам, семьям, имеющим</w:t>
      </w:r>
    </w:p>
    <w:p w:rsidR="00EC0335" w:rsidRPr="003F5F88" w:rsidRDefault="00EC0335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детей-инвалидов, являющихся</w:t>
      </w:r>
    </w:p>
    <w:p w:rsidR="00EC0335" w:rsidRPr="003F5F88" w:rsidRDefault="00EC0335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нанимателями жилых помещений</w:t>
      </w:r>
    </w:p>
    <w:p w:rsidR="00EC0335" w:rsidRPr="003F5F88" w:rsidRDefault="00EC0335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по договорам социального найма</w:t>
      </w:r>
    </w:p>
    <w:p w:rsidR="00EC0335" w:rsidRPr="003F5F88" w:rsidRDefault="00EC0335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муниципального жилищного фонда </w:t>
      </w:r>
    </w:p>
    <w:p w:rsidR="00EC0335" w:rsidRPr="003F5F88" w:rsidRDefault="00EC0335" w:rsidP="00644952">
      <w:pPr>
        <w:pStyle w:val="HEADERTEXT"/>
        <w:rPr>
          <w:rFonts w:ascii="Times New Roman" w:hAnsi="Times New Roman" w:cs="Times New Roman"/>
          <w:b/>
          <w:bCs/>
          <w:color w:val="000001"/>
        </w:rPr>
      </w:pPr>
    </w:p>
    <w:p w:rsidR="00EC0335" w:rsidRPr="003F5F88" w:rsidRDefault="00EC0335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</w:rPr>
      </w:pPr>
      <w:r w:rsidRPr="003F5F88">
        <w:rPr>
          <w:rFonts w:ascii="Times New Roman" w:hAnsi="Times New Roman" w:cs="Times New Roman"/>
          <w:b/>
          <w:bCs/>
          <w:color w:val="000001"/>
        </w:rPr>
        <w:t xml:space="preserve"> </w:t>
      </w:r>
    </w:p>
    <w:p w:rsidR="00EC0335" w:rsidRPr="003F5F88" w:rsidRDefault="00EC0335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</w:rPr>
      </w:pPr>
      <w:r w:rsidRPr="003F5F88">
        <w:rPr>
          <w:rFonts w:ascii="Times New Roman" w:hAnsi="Times New Roman" w:cs="Times New Roman"/>
          <w:b/>
          <w:bCs/>
          <w:color w:val="000001"/>
        </w:rPr>
        <w:t>Список инвалидов, семей, имеющих детей-инвалидов, являющихся нанимателями жилых помещений по договорам социального найма муниципального жилищного фонда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10"/>
        <w:gridCol w:w="1620"/>
        <w:gridCol w:w="1140"/>
        <w:gridCol w:w="1410"/>
        <w:gridCol w:w="2415"/>
        <w:gridCol w:w="1275"/>
        <w:gridCol w:w="1275"/>
      </w:tblGrid>
      <w:tr w:rsidR="00EC0335" w:rsidRPr="005B5180" w:rsidTr="00935FC5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0335" w:rsidRPr="005B5180" w:rsidRDefault="00EC0335" w:rsidP="0093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0335" w:rsidRPr="005B5180" w:rsidRDefault="00EC0335" w:rsidP="0093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0335" w:rsidRPr="005B5180" w:rsidRDefault="00EC0335" w:rsidP="0093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0335" w:rsidRPr="005B5180" w:rsidRDefault="00EC0335" w:rsidP="0093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0335" w:rsidRPr="005B5180" w:rsidRDefault="00EC0335" w:rsidP="0093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0335" w:rsidRPr="005B5180" w:rsidRDefault="00EC0335" w:rsidP="0093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0335" w:rsidRPr="005B5180" w:rsidRDefault="00EC0335" w:rsidP="0093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335" w:rsidRPr="005B5180" w:rsidTr="00935FC5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0335" w:rsidRPr="005B5180" w:rsidRDefault="00EC0335" w:rsidP="00935FC5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  <w:r w:rsidRPr="005B5180">
              <w:rPr>
                <w:rFonts w:ascii="Times New Roman" w:hAnsi="Times New Roman" w:cs="Times New Roman"/>
                <w:sz w:val="18"/>
                <w:szCs w:val="18"/>
              </w:rPr>
              <w:t xml:space="preserve">N п/п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0335" w:rsidRPr="005B5180" w:rsidRDefault="00EC0335" w:rsidP="00930084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  <w:r w:rsidRPr="005B5180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0335" w:rsidRPr="005B5180" w:rsidRDefault="00EC0335" w:rsidP="00935FC5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  <w:r w:rsidRPr="005B5180">
              <w:rPr>
                <w:rFonts w:ascii="Times New Roman" w:hAnsi="Times New Roman" w:cs="Times New Roman"/>
                <w:sz w:val="18"/>
                <w:szCs w:val="18"/>
              </w:rPr>
              <w:t xml:space="preserve">Состав семьи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0335" w:rsidRPr="005B5180" w:rsidRDefault="00EC0335" w:rsidP="00935FC5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  <w:r w:rsidRPr="005B5180">
              <w:rPr>
                <w:rFonts w:ascii="Times New Roman" w:hAnsi="Times New Roman" w:cs="Times New Roman"/>
                <w:sz w:val="18"/>
                <w:szCs w:val="18"/>
              </w:rPr>
              <w:t xml:space="preserve">Адрес жилого помещения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0335" w:rsidRPr="005B5180" w:rsidRDefault="00EC0335" w:rsidP="00935FC5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  <w:r w:rsidRPr="005B5180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жилого помещения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0335" w:rsidRPr="005B5180" w:rsidRDefault="00EC0335" w:rsidP="00935FC5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  <w:r w:rsidRPr="005B5180">
              <w:rPr>
                <w:rFonts w:ascii="Times New Roman" w:hAnsi="Times New Roman" w:cs="Times New Roman"/>
                <w:sz w:val="18"/>
                <w:szCs w:val="18"/>
              </w:rPr>
              <w:t xml:space="preserve">Дата подачи заявления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0335" w:rsidRPr="005B5180" w:rsidRDefault="00EC0335" w:rsidP="00935FC5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  <w:r w:rsidRPr="005B518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 включении в список </w:t>
            </w:r>
          </w:p>
        </w:tc>
      </w:tr>
      <w:tr w:rsidR="00EC0335" w:rsidRPr="005B5180" w:rsidTr="00935FC5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0335" w:rsidRPr="005B5180" w:rsidRDefault="00EC0335" w:rsidP="00935FC5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  <w:r w:rsidRPr="005B5180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0335" w:rsidRPr="005B5180" w:rsidRDefault="00EC0335" w:rsidP="00935FC5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0335" w:rsidRPr="005B5180" w:rsidRDefault="00EC0335" w:rsidP="00935FC5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0335" w:rsidRPr="005B5180" w:rsidRDefault="00EC0335" w:rsidP="00935FC5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0335" w:rsidRPr="005B5180" w:rsidRDefault="00EC0335" w:rsidP="00935FC5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0335" w:rsidRPr="005B5180" w:rsidRDefault="00EC0335" w:rsidP="00935FC5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0335" w:rsidRPr="005B5180" w:rsidRDefault="00EC0335" w:rsidP="00935FC5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0335" w:rsidRPr="005B5180" w:rsidTr="00935FC5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0335" w:rsidRPr="005B5180" w:rsidRDefault="00EC0335" w:rsidP="00935FC5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  <w:r w:rsidRPr="005B5180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0335" w:rsidRPr="005B5180" w:rsidRDefault="00EC0335" w:rsidP="00935FC5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  <w:r w:rsidRPr="005B5180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0335" w:rsidRPr="005B5180" w:rsidRDefault="00EC0335" w:rsidP="00935FC5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  <w:r w:rsidRPr="005B5180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0335" w:rsidRPr="005B5180" w:rsidRDefault="00EC0335" w:rsidP="00935FC5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  <w:r w:rsidRPr="005B5180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0335" w:rsidRPr="005B5180" w:rsidRDefault="00EC0335" w:rsidP="00935FC5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  <w:r w:rsidRPr="005B5180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0335" w:rsidRPr="005B5180" w:rsidRDefault="00EC0335" w:rsidP="00935FC5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  <w:r w:rsidRPr="005B5180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0335" w:rsidRPr="005B5180" w:rsidRDefault="00EC0335" w:rsidP="00935FC5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  <w:r w:rsidRPr="005B5180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</w:tr>
    </w:tbl>
    <w:p w:rsidR="00EC0335" w:rsidRPr="003F5F88" w:rsidRDefault="00EC0335" w:rsidP="00D90228">
      <w:pPr>
        <w:pStyle w:val="Header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EC0335" w:rsidRPr="003F5F88" w:rsidRDefault="00EC0335" w:rsidP="00D90228">
      <w:pPr>
        <w:pStyle w:val="Header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EC0335" w:rsidRPr="003F5F88" w:rsidRDefault="00EC0335" w:rsidP="00D90228">
      <w:pPr>
        <w:pStyle w:val="Header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EC0335" w:rsidRPr="003F5F88" w:rsidRDefault="00EC0335" w:rsidP="00D90228">
      <w:pPr>
        <w:pStyle w:val="Header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EC0335" w:rsidRPr="003F5F88" w:rsidRDefault="00EC0335" w:rsidP="00D90228">
      <w:pPr>
        <w:pStyle w:val="Header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EC0335" w:rsidRPr="003F5F88" w:rsidRDefault="00EC0335" w:rsidP="00D90228">
      <w:pPr>
        <w:pStyle w:val="Header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EC0335" w:rsidRPr="003F5F88" w:rsidRDefault="00EC0335" w:rsidP="00D90228">
      <w:pPr>
        <w:pStyle w:val="Header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EC0335" w:rsidRPr="003F5F88" w:rsidRDefault="00EC0335" w:rsidP="00D90228">
      <w:pPr>
        <w:pStyle w:val="Header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EC0335" w:rsidRPr="003F5F88" w:rsidRDefault="00EC0335" w:rsidP="00D90228">
      <w:pPr>
        <w:pStyle w:val="Header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EC0335" w:rsidRPr="003F5F88" w:rsidRDefault="00EC0335" w:rsidP="00D90228">
      <w:pPr>
        <w:pStyle w:val="Header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EC0335" w:rsidRPr="003F5F88" w:rsidRDefault="00EC0335" w:rsidP="00D90228">
      <w:pPr>
        <w:pStyle w:val="Header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EC0335" w:rsidRPr="003F5F88" w:rsidRDefault="00EC0335" w:rsidP="00D90228">
      <w:pPr>
        <w:pStyle w:val="Header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EC0335" w:rsidRPr="003F5F88" w:rsidRDefault="00EC0335" w:rsidP="00D90228">
      <w:pPr>
        <w:pStyle w:val="Header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EC0335" w:rsidRPr="003F5F88" w:rsidRDefault="00EC0335" w:rsidP="00D90228">
      <w:pPr>
        <w:pStyle w:val="Header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EC0335" w:rsidRPr="003F5F88" w:rsidRDefault="00EC0335" w:rsidP="00D90228">
      <w:pPr>
        <w:pStyle w:val="Header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EC0335" w:rsidRPr="003F5F88" w:rsidRDefault="00EC0335" w:rsidP="00D90228">
      <w:pPr>
        <w:pStyle w:val="Header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EC0335" w:rsidRPr="003F5F88" w:rsidRDefault="00EC0335" w:rsidP="00D90228">
      <w:pPr>
        <w:pStyle w:val="Header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EC0335" w:rsidRPr="003F5F88" w:rsidRDefault="00EC0335" w:rsidP="00D90228">
      <w:pPr>
        <w:pStyle w:val="Header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EC0335" w:rsidRPr="003F5F88" w:rsidRDefault="00EC0335" w:rsidP="00D90228">
      <w:pPr>
        <w:pStyle w:val="Header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EC0335" w:rsidRPr="003F5F88" w:rsidRDefault="00EC0335" w:rsidP="00D90228">
      <w:pPr>
        <w:pStyle w:val="Header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EC0335" w:rsidRPr="003F5F88" w:rsidRDefault="00EC0335" w:rsidP="00D90228">
      <w:pPr>
        <w:pStyle w:val="Header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EC0335" w:rsidRPr="003F5F88" w:rsidRDefault="00EC0335" w:rsidP="00D90228">
      <w:pPr>
        <w:pStyle w:val="Header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EC0335" w:rsidRPr="003F5F88" w:rsidRDefault="00EC0335" w:rsidP="00D90228">
      <w:pPr>
        <w:pStyle w:val="Header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EC0335" w:rsidRPr="003F5F88" w:rsidRDefault="00EC0335" w:rsidP="00D90228">
      <w:pPr>
        <w:pStyle w:val="Header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EC0335" w:rsidRPr="003F5F88" w:rsidRDefault="00EC0335" w:rsidP="00D90228">
      <w:pPr>
        <w:pStyle w:val="Header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EC0335" w:rsidRPr="003F5F88" w:rsidRDefault="00EC0335" w:rsidP="00D90228">
      <w:pPr>
        <w:pStyle w:val="Header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EC0335" w:rsidRPr="003F5F88" w:rsidRDefault="00EC0335" w:rsidP="00EC78E9">
      <w:pPr>
        <w:pStyle w:val="Header"/>
        <w:tabs>
          <w:tab w:val="clear" w:pos="4153"/>
          <w:tab w:val="clear" w:pos="8306"/>
          <w:tab w:val="center" w:pos="0"/>
        </w:tabs>
        <w:rPr>
          <w:b/>
          <w:szCs w:val="28"/>
        </w:rPr>
      </w:pPr>
    </w:p>
    <w:sectPr w:rsidR="00EC0335" w:rsidRPr="003F5F88" w:rsidSect="00FC726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335" w:rsidRDefault="00EC0335" w:rsidP="00426C10">
      <w:pPr>
        <w:spacing w:after="0" w:line="240" w:lineRule="auto"/>
      </w:pPr>
      <w:r>
        <w:separator/>
      </w:r>
    </w:p>
  </w:endnote>
  <w:endnote w:type="continuationSeparator" w:id="0">
    <w:p w:rsidR="00EC0335" w:rsidRDefault="00EC0335" w:rsidP="0042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335" w:rsidRDefault="00EC0335" w:rsidP="00426C10">
      <w:pPr>
        <w:spacing w:after="0" w:line="240" w:lineRule="auto"/>
      </w:pPr>
      <w:r>
        <w:separator/>
      </w:r>
    </w:p>
  </w:footnote>
  <w:footnote w:type="continuationSeparator" w:id="0">
    <w:p w:rsidR="00EC0335" w:rsidRDefault="00EC0335" w:rsidP="0042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335" w:rsidRDefault="00EC0335" w:rsidP="00324193">
    <w:pPr>
      <w:pStyle w:val="Header"/>
    </w:pPr>
    <w:fldSimple w:instr=" PAGE   \* MERGEFORMAT ">
      <w:r>
        <w:rPr>
          <w:noProof/>
        </w:rPr>
        <w:t>9</w:t>
      </w:r>
    </w:fldSimple>
    <w:r>
      <w:rPr>
        <w:noProof/>
      </w:rPr>
      <w:t xml:space="preserve">                                                         </w:t>
    </w:r>
  </w:p>
  <w:p w:rsidR="00EC0335" w:rsidRDefault="00EC033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BFD"/>
    <w:rsid w:val="000B485E"/>
    <w:rsid w:val="001446A5"/>
    <w:rsid w:val="001B4B7E"/>
    <w:rsid w:val="001F7A64"/>
    <w:rsid w:val="00324193"/>
    <w:rsid w:val="0037198D"/>
    <w:rsid w:val="003E4CAB"/>
    <w:rsid w:val="003F5F88"/>
    <w:rsid w:val="0041142D"/>
    <w:rsid w:val="00414E7A"/>
    <w:rsid w:val="00426C10"/>
    <w:rsid w:val="004A135F"/>
    <w:rsid w:val="00555839"/>
    <w:rsid w:val="005A0A96"/>
    <w:rsid w:val="005B5180"/>
    <w:rsid w:val="005D0FF4"/>
    <w:rsid w:val="0062514B"/>
    <w:rsid w:val="00644952"/>
    <w:rsid w:val="00662C4F"/>
    <w:rsid w:val="006E16C4"/>
    <w:rsid w:val="00760E60"/>
    <w:rsid w:val="007D5479"/>
    <w:rsid w:val="00841746"/>
    <w:rsid w:val="008979AB"/>
    <w:rsid w:val="008D52D7"/>
    <w:rsid w:val="008D6E27"/>
    <w:rsid w:val="00930084"/>
    <w:rsid w:val="00935FC5"/>
    <w:rsid w:val="009D19ED"/>
    <w:rsid w:val="009E0F96"/>
    <w:rsid w:val="00BA49DD"/>
    <w:rsid w:val="00C91B47"/>
    <w:rsid w:val="00D90228"/>
    <w:rsid w:val="00D94B13"/>
    <w:rsid w:val="00DB0BFD"/>
    <w:rsid w:val="00DC2328"/>
    <w:rsid w:val="00DD06D3"/>
    <w:rsid w:val="00DD361B"/>
    <w:rsid w:val="00E1774B"/>
    <w:rsid w:val="00EC0335"/>
    <w:rsid w:val="00EC78E9"/>
    <w:rsid w:val="00EE250C"/>
    <w:rsid w:val="00F803A3"/>
    <w:rsid w:val="00F80FC2"/>
    <w:rsid w:val="00FC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267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3F5F88"/>
    <w:pPr>
      <w:keepNext/>
      <w:spacing w:after="0" w:line="240" w:lineRule="auto"/>
      <w:jc w:val="both"/>
      <w:outlineLvl w:val="0"/>
    </w:pPr>
    <w:rPr>
      <w:rFonts w:ascii="Times New Roman" w:hAnsi="Times New Roman"/>
      <w:color w:val="00000A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5F88"/>
    <w:rPr>
      <w:rFonts w:ascii="Times New Roman" w:hAnsi="Times New Roman" w:cs="Times New Roman"/>
      <w:color w:val="00000A"/>
      <w:sz w:val="28"/>
      <w:szCs w:val="28"/>
    </w:rPr>
  </w:style>
  <w:style w:type="paragraph" w:styleId="Header">
    <w:name w:val="header"/>
    <w:basedOn w:val="Normal"/>
    <w:link w:val="HeaderChar"/>
    <w:uiPriority w:val="99"/>
    <w:rsid w:val="00DB0BF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B0BFD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DB0BFD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DB0BFD"/>
    <w:rPr>
      <w:lang w:eastAsia="en-US"/>
    </w:rPr>
  </w:style>
  <w:style w:type="paragraph" w:customStyle="1" w:styleId="a">
    <w:name w:val="."/>
    <w:uiPriority w:val="99"/>
    <w:rsid w:val="0064495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64495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44952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4495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2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26C10"/>
    <w:rPr>
      <w:rFonts w:cs="Times New Roman"/>
    </w:rPr>
  </w:style>
  <w:style w:type="character" w:customStyle="1" w:styleId="-">
    <w:name w:val="Интернет-ссылка"/>
    <w:uiPriority w:val="99"/>
    <w:semiHidden/>
    <w:rsid w:val="003F5F88"/>
    <w:rPr>
      <w:rFonts w:ascii="Verdana" w:hAnsi="Verdana"/>
      <w:color w:val="000099"/>
      <w:u w:val="none"/>
      <w:effect w:val="none"/>
    </w:rPr>
  </w:style>
  <w:style w:type="paragraph" w:customStyle="1" w:styleId="ConsPlusTitle">
    <w:name w:val="ConsPlusTitle"/>
    <w:uiPriority w:val="99"/>
    <w:rsid w:val="003F5F88"/>
    <w:pPr>
      <w:widowControl w:val="0"/>
    </w:pPr>
    <w:rPr>
      <w:rFonts w:ascii="Times New Roman" w:hAnsi="Times New Roman"/>
      <w:b/>
      <w:bCs/>
      <w:color w:val="00000A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F5F88"/>
    <w:pPr>
      <w:spacing w:line="360" w:lineRule="auto"/>
      <w:jc w:val="center"/>
    </w:pPr>
    <w:rPr>
      <w:rFonts w:cs="Calibri"/>
      <w:b/>
      <w:bCs/>
      <w:color w:val="00000A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3F5F88"/>
    <w:rPr>
      <w:rFonts w:ascii="Calibri" w:eastAsia="Times New Roman" w:hAnsi="Calibri" w:cs="Calibri"/>
      <w:b/>
      <w:bCs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9</Pages>
  <Words>1929</Words>
  <Characters>11000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Пользователь</cp:lastModifiedBy>
  <cp:revision>3</cp:revision>
  <cp:lastPrinted>2017-09-14T06:36:00Z</cp:lastPrinted>
  <dcterms:created xsi:type="dcterms:W3CDTF">2017-11-16T14:09:00Z</dcterms:created>
  <dcterms:modified xsi:type="dcterms:W3CDTF">2017-12-07T10:30:00Z</dcterms:modified>
</cp:coreProperties>
</file>