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2E" w:rsidRPr="006E28B9" w:rsidRDefault="00AD632E" w:rsidP="00AD632E">
      <w:pPr>
        <w:jc w:val="right"/>
        <w:rPr>
          <w:sz w:val="28"/>
          <w:szCs w:val="28"/>
        </w:rPr>
      </w:pPr>
      <w:r w:rsidRPr="006E28B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AD632E" w:rsidRDefault="00AD632E" w:rsidP="00AD632E">
      <w:pPr>
        <w:jc w:val="right"/>
        <w:rPr>
          <w:sz w:val="28"/>
          <w:szCs w:val="28"/>
        </w:rPr>
      </w:pPr>
      <w:r w:rsidRPr="006E28B9">
        <w:rPr>
          <w:sz w:val="28"/>
          <w:szCs w:val="28"/>
        </w:rPr>
        <w:t xml:space="preserve">к распоряжению администрации </w:t>
      </w:r>
    </w:p>
    <w:p w:rsidR="00AD632E" w:rsidRDefault="00AD632E" w:rsidP="00AD63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A05ADC">
        <w:rPr>
          <w:sz w:val="28"/>
          <w:szCs w:val="28"/>
        </w:rPr>
        <w:t>Согом</w:t>
      </w:r>
      <w:r>
        <w:rPr>
          <w:sz w:val="28"/>
          <w:szCs w:val="28"/>
        </w:rPr>
        <w:t xml:space="preserve"> о</w:t>
      </w:r>
      <w:r w:rsidRPr="006E28B9">
        <w:rPr>
          <w:sz w:val="28"/>
          <w:szCs w:val="28"/>
        </w:rPr>
        <w:t>т</w:t>
      </w:r>
      <w:r>
        <w:rPr>
          <w:sz w:val="28"/>
          <w:szCs w:val="28"/>
        </w:rPr>
        <w:t>13.02.2019 №1</w:t>
      </w:r>
      <w:r w:rsidR="00670257">
        <w:rPr>
          <w:sz w:val="28"/>
          <w:szCs w:val="28"/>
        </w:rPr>
        <w:t>4</w:t>
      </w:r>
      <w:r>
        <w:rPr>
          <w:sz w:val="28"/>
          <w:szCs w:val="28"/>
        </w:rPr>
        <w:t xml:space="preserve"> -р</w:t>
      </w:r>
    </w:p>
    <w:p w:rsidR="00AD632E" w:rsidRDefault="00AD632E" w:rsidP="00AD632E">
      <w:pPr>
        <w:tabs>
          <w:tab w:val="left" w:pos="8820"/>
        </w:tabs>
        <w:jc w:val="center"/>
        <w:rPr>
          <w:sz w:val="28"/>
          <w:szCs w:val="28"/>
        </w:rPr>
      </w:pPr>
    </w:p>
    <w:p w:rsidR="00AD632E" w:rsidRDefault="00AD632E" w:rsidP="00AD632E">
      <w:pPr>
        <w:tabs>
          <w:tab w:val="left" w:pos="8820"/>
        </w:tabs>
        <w:jc w:val="center"/>
        <w:rPr>
          <w:sz w:val="28"/>
          <w:szCs w:val="28"/>
        </w:rPr>
      </w:pPr>
      <w:r w:rsidRPr="006E28B9">
        <w:rPr>
          <w:sz w:val="28"/>
          <w:szCs w:val="28"/>
        </w:rPr>
        <w:t>Графикдежурства должностных лиц администрации района</w:t>
      </w:r>
    </w:p>
    <w:p w:rsidR="00AD632E" w:rsidRDefault="00AD632E" w:rsidP="00AD632E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 w:rsidRPr="006F158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22 до 25 февраля </w:t>
      </w:r>
      <w:r w:rsidRPr="006F158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6F158C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и с 7 до 11 марта </w:t>
      </w:r>
      <w:r w:rsidRPr="006F158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6F158C">
        <w:rPr>
          <w:rFonts w:ascii="Times New Roman" w:hAnsi="Times New Roman"/>
          <w:sz w:val="28"/>
          <w:szCs w:val="28"/>
        </w:rPr>
        <w:t xml:space="preserve"> года</w:t>
      </w:r>
    </w:p>
    <w:p w:rsidR="00AD632E" w:rsidRPr="006F158C" w:rsidRDefault="00AD632E" w:rsidP="00AD632E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976"/>
        <w:gridCol w:w="6237"/>
        <w:gridCol w:w="2127"/>
      </w:tblGrid>
      <w:tr w:rsidR="00AD632E" w:rsidRPr="00B810E1" w:rsidTr="0023176F">
        <w:trPr>
          <w:trHeight w:val="654"/>
        </w:trPr>
        <w:tc>
          <w:tcPr>
            <w:tcW w:w="2694" w:type="dxa"/>
          </w:tcPr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Дата,</w:t>
            </w:r>
          </w:p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время дежурства</w:t>
            </w:r>
          </w:p>
        </w:tc>
        <w:tc>
          <w:tcPr>
            <w:tcW w:w="2976" w:type="dxa"/>
          </w:tcPr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ответственного лица</w:t>
            </w:r>
          </w:p>
        </w:tc>
        <w:tc>
          <w:tcPr>
            <w:tcW w:w="6237" w:type="dxa"/>
          </w:tcPr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</w:tr>
      <w:tr w:rsidR="00AD632E" w:rsidRPr="006435A7" w:rsidTr="0023176F">
        <w:tc>
          <w:tcPr>
            <w:tcW w:w="2694" w:type="dxa"/>
          </w:tcPr>
          <w:p w:rsidR="00AD632E" w:rsidRPr="00B810E1" w:rsidRDefault="00AD632E" w:rsidP="0023176F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с 17:00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D632E" w:rsidRPr="00B810E1" w:rsidRDefault="00AD632E" w:rsidP="0023176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 xml:space="preserve">до 09:00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AD632E" w:rsidRPr="00B810E1" w:rsidRDefault="00A11534" w:rsidP="0023176F">
            <w:r>
              <w:t>Полуянов Григорий Владимирович</w:t>
            </w:r>
          </w:p>
        </w:tc>
        <w:tc>
          <w:tcPr>
            <w:tcW w:w="6237" w:type="dxa"/>
          </w:tcPr>
          <w:p w:rsidR="00AD632E" w:rsidRPr="00B810E1" w:rsidRDefault="00AD632E" w:rsidP="0023176F">
            <w:r>
              <w:t xml:space="preserve">Глава сельского поселения </w:t>
            </w:r>
            <w:r w:rsidR="00A05ADC">
              <w:t>Согом</w:t>
            </w:r>
          </w:p>
        </w:tc>
        <w:tc>
          <w:tcPr>
            <w:tcW w:w="2127" w:type="dxa"/>
          </w:tcPr>
          <w:p w:rsidR="00AD632E" w:rsidRPr="00037318" w:rsidRDefault="00AD632E" w:rsidP="00C455A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 89028</w:t>
            </w:r>
            <w:r w:rsidR="00C455A9">
              <w:rPr>
                <w:rFonts w:ascii="Times New Roman" w:hAnsi="Times New Roman"/>
                <w:sz w:val="24"/>
                <w:szCs w:val="24"/>
              </w:rPr>
              <w:t>148049</w:t>
            </w:r>
          </w:p>
        </w:tc>
      </w:tr>
      <w:tr w:rsidR="00A11534" w:rsidRPr="006435A7" w:rsidTr="0023176F">
        <w:tc>
          <w:tcPr>
            <w:tcW w:w="2694" w:type="dxa"/>
          </w:tcPr>
          <w:p w:rsidR="00A11534" w:rsidRDefault="00A11534" w:rsidP="0023176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 xml:space="preserve">с 09:00 </w:t>
            </w:r>
            <w:r>
              <w:rPr>
                <w:rFonts w:ascii="Times New Roman" w:hAnsi="Times New Roman"/>
                <w:sz w:val="24"/>
                <w:szCs w:val="24"/>
              </w:rPr>
              <w:t>23.02.2018</w:t>
            </w:r>
          </w:p>
          <w:p w:rsidR="00A11534" w:rsidRPr="00B810E1" w:rsidRDefault="00A11534" w:rsidP="0023176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 xml:space="preserve">до 09:00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A11534" w:rsidRDefault="00A11534">
            <w:r w:rsidRPr="001E4CB7">
              <w:t>Полуянов Григорий Владимирович</w:t>
            </w:r>
          </w:p>
        </w:tc>
        <w:tc>
          <w:tcPr>
            <w:tcW w:w="6237" w:type="dxa"/>
          </w:tcPr>
          <w:p w:rsidR="00A11534" w:rsidRPr="00B810E1" w:rsidRDefault="00A11534" w:rsidP="0023176F">
            <w:r>
              <w:t>Глава сельского поселения Согом</w:t>
            </w:r>
          </w:p>
        </w:tc>
        <w:tc>
          <w:tcPr>
            <w:tcW w:w="2127" w:type="dxa"/>
          </w:tcPr>
          <w:p w:rsidR="00A11534" w:rsidRDefault="00A11534">
            <w:r w:rsidRPr="004E204D">
              <w:t>сот. 89028148049</w:t>
            </w:r>
          </w:p>
        </w:tc>
      </w:tr>
      <w:tr w:rsidR="00A11534" w:rsidRPr="006435A7" w:rsidTr="0023176F">
        <w:tc>
          <w:tcPr>
            <w:tcW w:w="2694" w:type="dxa"/>
          </w:tcPr>
          <w:p w:rsidR="00A11534" w:rsidRDefault="00A11534" w:rsidP="0023176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 xml:space="preserve">с 09:00 </w:t>
            </w:r>
            <w:r>
              <w:rPr>
                <w:rFonts w:ascii="Times New Roman" w:hAnsi="Times New Roman"/>
                <w:sz w:val="24"/>
                <w:szCs w:val="24"/>
              </w:rPr>
              <w:t>24.02.2018</w:t>
            </w:r>
          </w:p>
          <w:p w:rsidR="00A11534" w:rsidRPr="00B810E1" w:rsidRDefault="00A11534" w:rsidP="0023176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 xml:space="preserve">до 09:00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A11534" w:rsidRDefault="00A11534">
            <w:r w:rsidRPr="001E4CB7">
              <w:t>Полуянов Григорий Владимирович</w:t>
            </w:r>
          </w:p>
        </w:tc>
        <w:tc>
          <w:tcPr>
            <w:tcW w:w="6237" w:type="dxa"/>
          </w:tcPr>
          <w:p w:rsidR="00A11534" w:rsidRPr="00B810E1" w:rsidRDefault="00A11534" w:rsidP="0023176F">
            <w:r>
              <w:t>Глава сельского поселения Согом</w:t>
            </w:r>
          </w:p>
        </w:tc>
        <w:tc>
          <w:tcPr>
            <w:tcW w:w="2127" w:type="dxa"/>
          </w:tcPr>
          <w:p w:rsidR="00A11534" w:rsidRDefault="00A11534">
            <w:r w:rsidRPr="004E204D">
              <w:t>сот. 89028148049</w:t>
            </w:r>
          </w:p>
        </w:tc>
      </w:tr>
      <w:tr w:rsidR="00A11534" w:rsidRPr="006435A7" w:rsidTr="0023176F">
        <w:tc>
          <w:tcPr>
            <w:tcW w:w="2694" w:type="dxa"/>
          </w:tcPr>
          <w:p w:rsidR="00A11534" w:rsidRDefault="00A11534" w:rsidP="0023176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</w:rPr>
              <w:t>07.03.2018</w:t>
            </w:r>
          </w:p>
          <w:p w:rsidR="00A11534" w:rsidRPr="00B810E1" w:rsidRDefault="00A11534" w:rsidP="0023176F">
            <w:pPr>
              <w:pStyle w:val="a8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 xml:space="preserve">до 09:00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A11534" w:rsidRDefault="00A11534">
            <w:r w:rsidRPr="001E4CB7">
              <w:t>Полуянов Григорий Владимирович</w:t>
            </w:r>
          </w:p>
        </w:tc>
        <w:tc>
          <w:tcPr>
            <w:tcW w:w="6237" w:type="dxa"/>
          </w:tcPr>
          <w:p w:rsidR="00A11534" w:rsidRDefault="00A11534">
            <w:r w:rsidRPr="009D51DA">
              <w:t>Глава сельского поселения Согом</w:t>
            </w:r>
          </w:p>
        </w:tc>
        <w:tc>
          <w:tcPr>
            <w:tcW w:w="2127" w:type="dxa"/>
          </w:tcPr>
          <w:p w:rsidR="00A11534" w:rsidRDefault="00A11534">
            <w:r w:rsidRPr="004E204D">
              <w:t>сот. 89028148049</w:t>
            </w:r>
          </w:p>
        </w:tc>
      </w:tr>
      <w:tr w:rsidR="00A11534" w:rsidRPr="006435A7" w:rsidTr="0023176F">
        <w:tc>
          <w:tcPr>
            <w:tcW w:w="2694" w:type="dxa"/>
          </w:tcPr>
          <w:p w:rsidR="00A11534" w:rsidRDefault="00A11534" w:rsidP="0023176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 xml:space="preserve">с 09:00 </w:t>
            </w:r>
            <w:r>
              <w:rPr>
                <w:rFonts w:ascii="Times New Roman" w:hAnsi="Times New Roman"/>
                <w:sz w:val="24"/>
                <w:szCs w:val="24"/>
              </w:rPr>
              <w:t>08.03.2018</w:t>
            </w:r>
          </w:p>
          <w:p w:rsidR="00A11534" w:rsidRPr="00B810E1" w:rsidRDefault="00A11534" w:rsidP="0023176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 xml:space="preserve">до 09:00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A11534" w:rsidRDefault="00A11534">
            <w:r w:rsidRPr="001E4CB7">
              <w:t>Полуянов Григорий Владимирович</w:t>
            </w:r>
          </w:p>
        </w:tc>
        <w:tc>
          <w:tcPr>
            <w:tcW w:w="6237" w:type="dxa"/>
          </w:tcPr>
          <w:p w:rsidR="00A11534" w:rsidRDefault="00A11534">
            <w:r w:rsidRPr="009D51DA">
              <w:t>Глава сельского поселения Согом</w:t>
            </w:r>
          </w:p>
        </w:tc>
        <w:tc>
          <w:tcPr>
            <w:tcW w:w="2127" w:type="dxa"/>
          </w:tcPr>
          <w:p w:rsidR="00A11534" w:rsidRDefault="00A11534">
            <w:r w:rsidRPr="004E204D">
              <w:t>сот. 89028148049</w:t>
            </w:r>
          </w:p>
        </w:tc>
      </w:tr>
      <w:tr w:rsidR="00A11534" w:rsidRPr="00037318" w:rsidTr="0023176F">
        <w:tc>
          <w:tcPr>
            <w:tcW w:w="2694" w:type="dxa"/>
          </w:tcPr>
          <w:p w:rsidR="00A11534" w:rsidRDefault="00A11534" w:rsidP="0023176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 xml:space="preserve">с 09:00 </w:t>
            </w:r>
            <w:r>
              <w:rPr>
                <w:rFonts w:ascii="Times New Roman" w:hAnsi="Times New Roman"/>
                <w:sz w:val="24"/>
                <w:szCs w:val="24"/>
              </w:rPr>
              <w:t>09.03.2018</w:t>
            </w:r>
          </w:p>
          <w:p w:rsidR="00A11534" w:rsidRPr="00B810E1" w:rsidRDefault="00A11534" w:rsidP="0023176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 xml:space="preserve">до 09:00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A11534" w:rsidRDefault="00A11534">
            <w:r w:rsidRPr="001E4CB7">
              <w:t>Полуянов Григорий Владимирович</w:t>
            </w:r>
          </w:p>
        </w:tc>
        <w:tc>
          <w:tcPr>
            <w:tcW w:w="6237" w:type="dxa"/>
          </w:tcPr>
          <w:p w:rsidR="00A11534" w:rsidRDefault="00A11534">
            <w:r w:rsidRPr="009D51DA">
              <w:t>Глава сельского поселения Согом</w:t>
            </w:r>
          </w:p>
        </w:tc>
        <w:tc>
          <w:tcPr>
            <w:tcW w:w="2127" w:type="dxa"/>
          </w:tcPr>
          <w:p w:rsidR="00A11534" w:rsidRDefault="00A11534">
            <w:r w:rsidRPr="004E204D">
              <w:t>сот. 89028148049</w:t>
            </w:r>
          </w:p>
        </w:tc>
      </w:tr>
      <w:tr w:rsidR="00A11534" w:rsidRPr="00037318" w:rsidTr="0023176F">
        <w:tc>
          <w:tcPr>
            <w:tcW w:w="2694" w:type="dxa"/>
          </w:tcPr>
          <w:p w:rsidR="00A11534" w:rsidRDefault="00A11534" w:rsidP="0023176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 xml:space="preserve">с 09:00 </w:t>
            </w:r>
            <w:r>
              <w:rPr>
                <w:rFonts w:ascii="Times New Roman" w:hAnsi="Times New Roman"/>
                <w:sz w:val="24"/>
                <w:szCs w:val="24"/>
              </w:rPr>
              <w:t>10.03.2018</w:t>
            </w:r>
          </w:p>
          <w:p w:rsidR="00A11534" w:rsidRPr="00B810E1" w:rsidRDefault="00A11534" w:rsidP="0023176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 xml:space="preserve">до 09:00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A11534" w:rsidRDefault="00A11534">
            <w:r w:rsidRPr="001E4CB7">
              <w:t>Полуянов Григорий Владимирович</w:t>
            </w:r>
          </w:p>
        </w:tc>
        <w:tc>
          <w:tcPr>
            <w:tcW w:w="6237" w:type="dxa"/>
          </w:tcPr>
          <w:p w:rsidR="00A11534" w:rsidRDefault="00A11534">
            <w:r w:rsidRPr="009D51DA">
              <w:t>Глава сельского поселения Согом</w:t>
            </w:r>
          </w:p>
        </w:tc>
        <w:tc>
          <w:tcPr>
            <w:tcW w:w="2127" w:type="dxa"/>
          </w:tcPr>
          <w:p w:rsidR="00A11534" w:rsidRDefault="00A11534">
            <w:r w:rsidRPr="004E204D">
              <w:t>сот. 89028148049</w:t>
            </w:r>
          </w:p>
        </w:tc>
      </w:tr>
    </w:tbl>
    <w:p w:rsidR="00AD632E" w:rsidRDefault="00AD632E">
      <w:pPr>
        <w:rPr>
          <w:sz w:val="28"/>
          <w:szCs w:val="28"/>
        </w:rPr>
      </w:pPr>
    </w:p>
    <w:p w:rsidR="00AD632E" w:rsidRDefault="00AD632E">
      <w:pPr>
        <w:rPr>
          <w:sz w:val="28"/>
          <w:szCs w:val="28"/>
        </w:rPr>
      </w:pPr>
    </w:p>
    <w:p w:rsidR="00AD632E" w:rsidRDefault="00AD632E">
      <w:pPr>
        <w:rPr>
          <w:sz w:val="28"/>
          <w:szCs w:val="28"/>
        </w:rPr>
        <w:sectPr w:rsidR="00AD632E" w:rsidSect="00E24E69">
          <w:pgSz w:w="16838" w:h="11906" w:orient="landscape" w:code="9"/>
          <w:pgMar w:top="1276" w:right="1134" w:bottom="1559" w:left="1418" w:header="709" w:footer="709" w:gutter="0"/>
          <w:cols w:space="708"/>
          <w:docGrid w:linePitch="360"/>
        </w:sectPr>
      </w:pPr>
    </w:p>
    <w:p w:rsidR="00C05CB2" w:rsidRPr="00AC3706" w:rsidRDefault="00C05CB2" w:rsidP="00C05CB2">
      <w:pPr>
        <w:pStyle w:val="a6"/>
        <w:spacing w:after="0"/>
        <w:ind w:left="340"/>
        <w:contextualSpacing/>
        <w:jc w:val="right"/>
        <w:rPr>
          <w:sz w:val="28"/>
          <w:szCs w:val="28"/>
        </w:rPr>
      </w:pPr>
      <w:r w:rsidRPr="00AC3706">
        <w:rPr>
          <w:sz w:val="28"/>
          <w:szCs w:val="28"/>
        </w:rPr>
        <w:lastRenderedPageBreak/>
        <w:t>Приложение 2</w:t>
      </w:r>
    </w:p>
    <w:p w:rsidR="00C05CB2" w:rsidRPr="00AC3706" w:rsidRDefault="00C05CB2" w:rsidP="00C05CB2">
      <w:pPr>
        <w:pStyle w:val="a6"/>
        <w:spacing w:after="0"/>
        <w:ind w:left="340"/>
        <w:contextualSpacing/>
        <w:jc w:val="right"/>
        <w:rPr>
          <w:sz w:val="28"/>
          <w:szCs w:val="28"/>
        </w:rPr>
      </w:pPr>
      <w:r w:rsidRPr="00AC3706">
        <w:rPr>
          <w:sz w:val="28"/>
          <w:szCs w:val="28"/>
        </w:rPr>
        <w:t xml:space="preserve">к распоряжению Администрации </w:t>
      </w:r>
    </w:p>
    <w:p w:rsidR="00C05CB2" w:rsidRPr="00AC3706" w:rsidRDefault="00C05CB2" w:rsidP="00C05CB2">
      <w:pPr>
        <w:pStyle w:val="a6"/>
        <w:spacing w:after="0"/>
        <w:ind w:left="340"/>
        <w:contextualSpacing/>
        <w:jc w:val="right"/>
        <w:rPr>
          <w:sz w:val="28"/>
          <w:szCs w:val="28"/>
        </w:rPr>
      </w:pPr>
      <w:r w:rsidRPr="00AC3706">
        <w:rPr>
          <w:sz w:val="28"/>
          <w:szCs w:val="28"/>
        </w:rPr>
        <w:t xml:space="preserve">сельского поселения </w:t>
      </w:r>
      <w:r w:rsidR="00A05ADC">
        <w:rPr>
          <w:sz w:val="28"/>
          <w:szCs w:val="28"/>
        </w:rPr>
        <w:t>Согом</w:t>
      </w:r>
    </w:p>
    <w:p w:rsidR="00C05CB2" w:rsidRPr="00AC3706" w:rsidRDefault="00C05CB2" w:rsidP="00C05CB2">
      <w:pPr>
        <w:pStyle w:val="a6"/>
        <w:spacing w:after="0"/>
        <w:ind w:left="34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0F76A6">
        <w:rPr>
          <w:sz w:val="28"/>
          <w:szCs w:val="28"/>
        </w:rPr>
        <w:t>3.</w:t>
      </w:r>
      <w:r>
        <w:rPr>
          <w:sz w:val="28"/>
          <w:szCs w:val="28"/>
        </w:rPr>
        <w:t>0</w:t>
      </w:r>
      <w:r w:rsidR="000F76A6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0F76A6">
        <w:rPr>
          <w:sz w:val="28"/>
          <w:szCs w:val="28"/>
        </w:rPr>
        <w:t>9</w:t>
      </w:r>
      <w:r>
        <w:rPr>
          <w:sz w:val="28"/>
          <w:szCs w:val="28"/>
        </w:rPr>
        <w:t>г. №</w:t>
      </w:r>
      <w:r w:rsidR="00000605">
        <w:rPr>
          <w:sz w:val="28"/>
          <w:szCs w:val="28"/>
        </w:rPr>
        <w:t>1</w:t>
      </w:r>
      <w:r w:rsidR="00A0664F">
        <w:rPr>
          <w:sz w:val="28"/>
          <w:szCs w:val="28"/>
        </w:rPr>
        <w:t>4</w:t>
      </w:r>
      <w:r w:rsidRPr="00AC3706">
        <w:rPr>
          <w:sz w:val="28"/>
          <w:szCs w:val="28"/>
        </w:rPr>
        <w:t>-р</w:t>
      </w:r>
    </w:p>
    <w:p w:rsidR="00C05CB2" w:rsidRPr="00AC3706" w:rsidRDefault="00C05CB2" w:rsidP="00C05CB2">
      <w:pPr>
        <w:pStyle w:val="a6"/>
        <w:rPr>
          <w:sz w:val="28"/>
          <w:szCs w:val="28"/>
        </w:rPr>
      </w:pPr>
    </w:p>
    <w:p w:rsidR="00C05CB2" w:rsidRPr="00AC3706" w:rsidRDefault="00C05CB2" w:rsidP="00C05CB2">
      <w:pPr>
        <w:pStyle w:val="a6"/>
        <w:spacing w:after="0"/>
        <w:ind w:left="284"/>
        <w:contextualSpacing/>
        <w:jc w:val="center"/>
        <w:rPr>
          <w:b/>
          <w:sz w:val="28"/>
          <w:szCs w:val="28"/>
        </w:rPr>
      </w:pPr>
      <w:r w:rsidRPr="00AC3706">
        <w:rPr>
          <w:b/>
          <w:sz w:val="28"/>
          <w:szCs w:val="28"/>
        </w:rPr>
        <w:t>Обязанности</w:t>
      </w:r>
    </w:p>
    <w:p w:rsidR="00C05CB2" w:rsidRPr="00AC3706" w:rsidRDefault="00C05CB2" w:rsidP="00C05CB2">
      <w:pPr>
        <w:pStyle w:val="a6"/>
        <w:spacing w:after="0"/>
        <w:ind w:left="284"/>
        <w:contextualSpacing/>
        <w:jc w:val="center"/>
        <w:rPr>
          <w:b/>
          <w:sz w:val="28"/>
          <w:szCs w:val="28"/>
        </w:rPr>
      </w:pPr>
      <w:r w:rsidRPr="00AC3706">
        <w:rPr>
          <w:b/>
          <w:sz w:val="28"/>
          <w:szCs w:val="28"/>
        </w:rPr>
        <w:t xml:space="preserve">ответственного дежурного Администрации сельского поселения </w:t>
      </w:r>
      <w:r w:rsidR="00A05ADC">
        <w:rPr>
          <w:b/>
          <w:sz w:val="28"/>
          <w:szCs w:val="28"/>
        </w:rPr>
        <w:t>Согом</w:t>
      </w:r>
      <w:r w:rsidRPr="00AC3706">
        <w:rPr>
          <w:b/>
          <w:sz w:val="28"/>
          <w:szCs w:val="28"/>
        </w:rPr>
        <w:t xml:space="preserve"> в выходные и праздничные дни</w:t>
      </w:r>
    </w:p>
    <w:p w:rsidR="00C05CB2" w:rsidRPr="00AC3706" w:rsidRDefault="00C05CB2" w:rsidP="00E81CF1">
      <w:pPr>
        <w:pStyle w:val="a6"/>
        <w:spacing w:after="0"/>
        <w:ind w:left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период с 2</w:t>
      </w:r>
      <w:r w:rsidR="00E81CF1">
        <w:rPr>
          <w:b/>
          <w:sz w:val="28"/>
          <w:szCs w:val="28"/>
        </w:rPr>
        <w:t xml:space="preserve">2февраля </w:t>
      </w:r>
      <w:r>
        <w:rPr>
          <w:b/>
          <w:sz w:val="28"/>
          <w:szCs w:val="28"/>
        </w:rPr>
        <w:t>по</w:t>
      </w:r>
      <w:r w:rsidR="00E81CF1">
        <w:rPr>
          <w:b/>
          <w:sz w:val="28"/>
          <w:szCs w:val="28"/>
        </w:rPr>
        <w:t>24 февраля</w:t>
      </w:r>
      <w:r>
        <w:rPr>
          <w:b/>
          <w:sz w:val="28"/>
          <w:szCs w:val="28"/>
        </w:rPr>
        <w:t>, с 0</w:t>
      </w:r>
      <w:r w:rsidR="00E81CF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ма</w:t>
      </w:r>
      <w:r w:rsidR="00E81CF1">
        <w:rPr>
          <w:b/>
          <w:sz w:val="28"/>
          <w:szCs w:val="28"/>
        </w:rPr>
        <w:t>рта</w:t>
      </w:r>
      <w:r>
        <w:rPr>
          <w:b/>
          <w:sz w:val="28"/>
          <w:szCs w:val="28"/>
        </w:rPr>
        <w:t xml:space="preserve"> по 1</w:t>
      </w:r>
      <w:r w:rsidR="00E81CF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ма</w:t>
      </w:r>
      <w:r w:rsidR="00E81CF1">
        <w:rPr>
          <w:b/>
          <w:sz w:val="28"/>
          <w:szCs w:val="28"/>
        </w:rPr>
        <w:t>рта</w:t>
      </w:r>
      <w:r w:rsidRPr="00AC3706">
        <w:rPr>
          <w:b/>
          <w:sz w:val="28"/>
          <w:szCs w:val="28"/>
        </w:rPr>
        <w:t>)</w:t>
      </w:r>
    </w:p>
    <w:p w:rsidR="00C05CB2" w:rsidRPr="00AC3706" w:rsidRDefault="00C05CB2" w:rsidP="00C05CB2">
      <w:pPr>
        <w:pStyle w:val="a6"/>
        <w:jc w:val="both"/>
        <w:rPr>
          <w:sz w:val="28"/>
          <w:szCs w:val="28"/>
        </w:rPr>
      </w:pPr>
    </w:p>
    <w:p w:rsidR="00C05CB2" w:rsidRPr="00AC3706" w:rsidRDefault="00C05CB2" w:rsidP="00C05CB2">
      <w:pPr>
        <w:pStyle w:val="a6"/>
        <w:ind w:left="0" w:firstLine="709"/>
        <w:jc w:val="both"/>
        <w:rPr>
          <w:sz w:val="28"/>
          <w:szCs w:val="28"/>
        </w:rPr>
      </w:pPr>
      <w:r w:rsidRPr="00AC3706">
        <w:rPr>
          <w:sz w:val="28"/>
          <w:szCs w:val="28"/>
        </w:rPr>
        <w:t>1. Ответственный дежурный Администрации поселения (далее – дежурный) назначается из числа работников администрации.</w:t>
      </w:r>
    </w:p>
    <w:p w:rsidR="00C05CB2" w:rsidRPr="00AC3706" w:rsidRDefault="00C05CB2" w:rsidP="00C05CB2">
      <w:pPr>
        <w:pStyle w:val="a6"/>
        <w:ind w:left="0" w:firstLine="709"/>
        <w:jc w:val="both"/>
        <w:rPr>
          <w:sz w:val="28"/>
          <w:szCs w:val="28"/>
        </w:rPr>
      </w:pPr>
      <w:r w:rsidRPr="00AC3706">
        <w:rPr>
          <w:sz w:val="28"/>
          <w:szCs w:val="28"/>
        </w:rPr>
        <w:t xml:space="preserve">2. Дежурный обеспечивает своевременное информирование и принятие мер при возникновении аварийной ситуации на объектах ЖКХ и энергоснабжения сельского поселения </w:t>
      </w:r>
      <w:r w:rsidR="00A05ADC">
        <w:rPr>
          <w:sz w:val="28"/>
          <w:szCs w:val="28"/>
        </w:rPr>
        <w:t>Согом</w:t>
      </w:r>
      <w:r w:rsidRPr="00AC3706">
        <w:rPr>
          <w:sz w:val="28"/>
          <w:szCs w:val="28"/>
        </w:rPr>
        <w:t xml:space="preserve">, угрозе возникновения и возникновении чрезвычайной ситуации. </w:t>
      </w:r>
    </w:p>
    <w:p w:rsidR="00C05CB2" w:rsidRPr="00AC3706" w:rsidRDefault="00C05CB2" w:rsidP="00C05CB2">
      <w:pPr>
        <w:pStyle w:val="a6"/>
        <w:ind w:left="0" w:firstLine="709"/>
        <w:jc w:val="both"/>
        <w:rPr>
          <w:sz w:val="28"/>
          <w:szCs w:val="28"/>
        </w:rPr>
      </w:pPr>
      <w:r w:rsidRPr="00AC3706">
        <w:rPr>
          <w:sz w:val="28"/>
          <w:szCs w:val="28"/>
        </w:rPr>
        <w:t>3. Дежурный обязан:</w:t>
      </w:r>
    </w:p>
    <w:p w:rsidR="00C05CB2" w:rsidRPr="00AC3706" w:rsidRDefault="00C05CB2" w:rsidP="00C05CB2">
      <w:pPr>
        <w:pStyle w:val="a6"/>
        <w:ind w:left="0" w:firstLine="709"/>
        <w:jc w:val="both"/>
        <w:rPr>
          <w:sz w:val="28"/>
          <w:szCs w:val="28"/>
        </w:rPr>
      </w:pPr>
      <w:r w:rsidRPr="00AC3706">
        <w:rPr>
          <w:sz w:val="28"/>
          <w:szCs w:val="28"/>
        </w:rPr>
        <w:t xml:space="preserve">- при заступлении на дежурство доложить обстановку ответственному дежурному единой дежурно-диспетчерской службы (ЕДДС) Ханты-Мансийского района (тел. 33-66-87; 33-04-01), обстановку на объектах энергоснабжения, о возникших нештатных ситуациях (поломках, авариях, и т.д.), принятию мер по их устранению;  </w:t>
      </w:r>
    </w:p>
    <w:p w:rsidR="00C05CB2" w:rsidRPr="00AC3706" w:rsidRDefault="00C05CB2" w:rsidP="00C05CB2">
      <w:pPr>
        <w:pStyle w:val="a6"/>
        <w:ind w:left="0" w:firstLine="709"/>
        <w:jc w:val="both"/>
        <w:rPr>
          <w:sz w:val="28"/>
          <w:szCs w:val="28"/>
        </w:rPr>
      </w:pPr>
      <w:r w:rsidRPr="00AC3706">
        <w:rPr>
          <w:sz w:val="28"/>
          <w:szCs w:val="28"/>
        </w:rPr>
        <w:t>-  в выходные и праздничные дни дважды в течение суток осуществлять телефонный контроль для уточнения обстановки и контроля дежурства на предприятиях;</w:t>
      </w:r>
    </w:p>
    <w:p w:rsidR="00C05CB2" w:rsidRPr="00AC3706" w:rsidRDefault="00C05CB2" w:rsidP="00C05CB2">
      <w:pPr>
        <w:pStyle w:val="a6"/>
        <w:ind w:left="0" w:firstLine="709"/>
        <w:jc w:val="both"/>
        <w:rPr>
          <w:sz w:val="28"/>
          <w:szCs w:val="28"/>
        </w:rPr>
      </w:pPr>
      <w:r w:rsidRPr="00AC3706">
        <w:rPr>
          <w:sz w:val="28"/>
          <w:szCs w:val="28"/>
        </w:rPr>
        <w:t xml:space="preserve">-  в вечернее и ночное время находиться по месту проживания, сообщив контактный телефон дежурному ЕДДС Ханты-Мансийского района; </w:t>
      </w:r>
    </w:p>
    <w:p w:rsidR="00C05CB2" w:rsidRPr="00AC3706" w:rsidRDefault="00C05CB2" w:rsidP="00C05CB2">
      <w:pPr>
        <w:pStyle w:val="a6"/>
        <w:ind w:left="0" w:firstLine="709"/>
        <w:jc w:val="both"/>
        <w:rPr>
          <w:sz w:val="28"/>
          <w:szCs w:val="28"/>
        </w:rPr>
      </w:pPr>
      <w:r w:rsidRPr="00AC3706">
        <w:rPr>
          <w:sz w:val="28"/>
          <w:szCs w:val="28"/>
        </w:rPr>
        <w:t>4.  Время дежурства: с 09-00 час.до 09-00 час. следующего дня.</w:t>
      </w:r>
    </w:p>
    <w:p w:rsidR="00C05CB2" w:rsidRPr="00AC3706" w:rsidRDefault="00C05CB2" w:rsidP="00C05CB2">
      <w:pPr>
        <w:pStyle w:val="a6"/>
        <w:ind w:left="0" w:firstLine="709"/>
        <w:jc w:val="both"/>
        <w:rPr>
          <w:sz w:val="28"/>
          <w:szCs w:val="28"/>
        </w:rPr>
      </w:pPr>
      <w:r w:rsidRPr="00AC3706">
        <w:rPr>
          <w:sz w:val="28"/>
          <w:szCs w:val="28"/>
        </w:rPr>
        <w:t>5. На период дежурства дежурному разрешается выезжать за пределы сельского поселения только для выполнения своих обязанностей.</w:t>
      </w:r>
    </w:p>
    <w:p w:rsidR="00000605" w:rsidRDefault="0000060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5CB2" w:rsidRPr="00925829" w:rsidRDefault="00C05CB2" w:rsidP="00C05CB2">
      <w:pPr>
        <w:pStyle w:val="a6"/>
        <w:jc w:val="center"/>
        <w:rPr>
          <w:b/>
          <w:sz w:val="28"/>
          <w:szCs w:val="28"/>
        </w:rPr>
      </w:pPr>
      <w:r w:rsidRPr="00925829">
        <w:rPr>
          <w:b/>
          <w:sz w:val="28"/>
          <w:szCs w:val="28"/>
        </w:rPr>
        <w:lastRenderedPageBreak/>
        <w:t>Контактные телефоны:</w:t>
      </w:r>
    </w:p>
    <w:p w:rsidR="00C05CB2" w:rsidRPr="00AC3706" w:rsidRDefault="00C05CB2" w:rsidP="00C05CB2">
      <w:pPr>
        <w:pStyle w:val="a6"/>
        <w:jc w:val="center"/>
        <w:rPr>
          <w:sz w:val="28"/>
          <w:szCs w:val="28"/>
        </w:rPr>
      </w:pPr>
    </w:p>
    <w:p w:rsidR="00C05CB2" w:rsidRPr="000B6191" w:rsidRDefault="00C05CB2" w:rsidP="00C05CB2">
      <w:pPr>
        <w:pStyle w:val="a6"/>
        <w:ind w:left="0"/>
        <w:jc w:val="both"/>
        <w:rPr>
          <w:sz w:val="28"/>
          <w:szCs w:val="28"/>
        </w:rPr>
      </w:pPr>
      <w:r w:rsidRPr="000B6191">
        <w:rPr>
          <w:sz w:val="28"/>
          <w:szCs w:val="28"/>
        </w:rPr>
        <w:t>01; 112 - Служба спасения;</w:t>
      </w:r>
    </w:p>
    <w:p w:rsidR="00C05CB2" w:rsidRPr="000B6191" w:rsidRDefault="00C05CB2" w:rsidP="00C05CB2">
      <w:pPr>
        <w:pStyle w:val="a6"/>
        <w:ind w:left="0"/>
        <w:jc w:val="both"/>
        <w:rPr>
          <w:sz w:val="28"/>
          <w:szCs w:val="28"/>
        </w:rPr>
      </w:pPr>
      <w:r w:rsidRPr="000B6191">
        <w:rPr>
          <w:sz w:val="28"/>
          <w:szCs w:val="28"/>
        </w:rPr>
        <w:t>02, 020 - межмуниципальный отдел МВД России «Ханты-Мансийский»;</w:t>
      </w:r>
    </w:p>
    <w:p w:rsidR="00C05CB2" w:rsidRPr="000B6191" w:rsidRDefault="00C05CB2" w:rsidP="00C05CB2">
      <w:pPr>
        <w:pStyle w:val="a6"/>
        <w:ind w:left="0"/>
        <w:jc w:val="both"/>
        <w:rPr>
          <w:sz w:val="28"/>
          <w:szCs w:val="28"/>
        </w:rPr>
      </w:pPr>
      <w:r w:rsidRPr="000B6191">
        <w:rPr>
          <w:sz w:val="28"/>
          <w:szCs w:val="28"/>
        </w:rPr>
        <w:t>052; 33-04-01; 33-66-87- оперативный дежурный ЕДДС ХМР;</w:t>
      </w:r>
    </w:p>
    <w:p w:rsidR="00C05CB2" w:rsidRPr="000B6191" w:rsidRDefault="00C05CB2" w:rsidP="00C05CB2">
      <w:pPr>
        <w:pStyle w:val="a6"/>
        <w:ind w:left="0"/>
        <w:jc w:val="both"/>
        <w:rPr>
          <w:sz w:val="28"/>
          <w:szCs w:val="28"/>
        </w:rPr>
      </w:pPr>
      <w:r w:rsidRPr="000B6191">
        <w:rPr>
          <w:sz w:val="28"/>
          <w:szCs w:val="28"/>
        </w:rPr>
        <w:t>35-28-00 - глава района Минулин К.Р;</w:t>
      </w:r>
    </w:p>
    <w:p w:rsidR="00C05CB2" w:rsidRPr="000B6191" w:rsidRDefault="00C05CB2" w:rsidP="00C05CB2">
      <w:pPr>
        <w:pStyle w:val="a6"/>
        <w:ind w:left="0"/>
        <w:jc w:val="both"/>
        <w:rPr>
          <w:sz w:val="28"/>
          <w:szCs w:val="28"/>
          <w:shd w:val="clear" w:color="auto" w:fill="FFFFFF"/>
        </w:rPr>
      </w:pPr>
      <w:r w:rsidRPr="000B6191">
        <w:rPr>
          <w:sz w:val="28"/>
          <w:szCs w:val="28"/>
          <w:shd w:val="clear" w:color="auto" w:fill="FFFFFF"/>
        </w:rPr>
        <w:t>35-28-02 - Первый заместитель главы Ханты-Мансийского района Ерышев Р.Н.;</w:t>
      </w:r>
    </w:p>
    <w:p w:rsidR="00C05CB2" w:rsidRPr="000B6191" w:rsidRDefault="00C05CB2" w:rsidP="00C05CB2">
      <w:pPr>
        <w:pStyle w:val="a6"/>
        <w:ind w:left="0"/>
        <w:jc w:val="both"/>
        <w:rPr>
          <w:sz w:val="28"/>
          <w:szCs w:val="28"/>
        </w:rPr>
      </w:pPr>
      <w:r w:rsidRPr="000B6191">
        <w:rPr>
          <w:sz w:val="28"/>
          <w:szCs w:val="28"/>
          <w:shd w:val="clear" w:color="auto" w:fill="FFFFFF"/>
        </w:rPr>
        <w:t>35-28-42, 89028140610 – Пятаков Ф.Г. заместитель главы Ханты-Мансийского района;</w:t>
      </w:r>
    </w:p>
    <w:p w:rsidR="00C05CB2" w:rsidRPr="000B6191" w:rsidRDefault="00C05CB2" w:rsidP="00C05CB2">
      <w:pPr>
        <w:pStyle w:val="a6"/>
        <w:ind w:left="0"/>
        <w:jc w:val="both"/>
        <w:rPr>
          <w:sz w:val="28"/>
          <w:szCs w:val="28"/>
        </w:rPr>
      </w:pPr>
      <w:r w:rsidRPr="000B6191">
        <w:rPr>
          <w:sz w:val="28"/>
          <w:szCs w:val="28"/>
          <w:shd w:val="clear" w:color="auto" w:fill="FFFFFF"/>
        </w:rPr>
        <w:t xml:space="preserve">35-27-59, </w:t>
      </w:r>
      <w:r w:rsidRPr="000B6191">
        <w:rPr>
          <w:sz w:val="28"/>
          <w:szCs w:val="28"/>
        </w:rPr>
        <w:t>89028140942- Завадский В.А. директор МКУ «Управления гражданской защиты»;</w:t>
      </w:r>
    </w:p>
    <w:p w:rsidR="00C05CB2" w:rsidRPr="000B6191" w:rsidRDefault="00C05CB2" w:rsidP="00C05CB2">
      <w:pPr>
        <w:pStyle w:val="a6"/>
        <w:ind w:left="0"/>
        <w:jc w:val="both"/>
        <w:rPr>
          <w:sz w:val="28"/>
          <w:szCs w:val="28"/>
        </w:rPr>
      </w:pPr>
      <w:r w:rsidRPr="000B6191">
        <w:rPr>
          <w:sz w:val="28"/>
          <w:szCs w:val="28"/>
        </w:rPr>
        <w:t>35-28-77, 89028515850 – Касьяненко А.И. заместитель директора МКУ ХМР «Управления гражданской защиты»;</w:t>
      </w:r>
    </w:p>
    <w:p w:rsidR="00C05CB2" w:rsidRPr="000B6191" w:rsidRDefault="00C05CB2" w:rsidP="00C05CB2">
      <w:pPr>
        <w:pStyle w:val="a6"/>
        <w:ind w:left="0"/>
        <w:jc w:val="both"/>
        <w:rPr>
          <w:sz w:val="28"/>
          <w:szCs w:val="28"/>
        </w:rPr>
      </w:pPr>
      <w:r w:rsidRPr="000B6191">
        <w:rPr>
          <w:sz w:val="28"/>
          <w:szCs w:val="28"/>
          <w:shd w:val="clear" w:color="auto" w:fill="FFFFFF"/>
        </w:rPr>
        <w:t xml:space="preserve">33-46-93, 89028142322 – Гуменный П.Л. заместитель главы Ханты-Мансийского района, директор департамента строительства, архитектуры и ЖКХ </w:t>
      </w:r>
    </w:p>
    <w:p w:rsidR="00C05CB2" w:rsidRPr="000B6191" w:rsidRDefault="000F76A6" w:rsidP="000A55B6">
      <w:pPr>
        <w:pStyle w:val="a8"/>
        <w:rPr>
          <w:rFonts w:ascii="Times New Roman" w:hAnsi="Times New Roman"/>
          <w:sz w:val="28"/>
          <w:szCs w:val="28"/>
        </w:rPr>
      </w:pPr>
      <w:r w:rsidRPr="000B6191">
        <w:rPr>
          <w:rFonts w:ascii="Times New Roman" w:hAnsi="Times New Roman"/>
          <w:sz w:val="28"/>
          <w:szCs w:val="28"/>
        </w:rPr>
        <w:t>890281</w:t>
      </w:r>
      <w:r w:rsidR="001C32A9">
        <w:rPr>
          <w:rFonts w:ascii="Times New Roman" w:hAnsi="Times New Roman"/>
          <w:sz w:val="28"/>
          <w:szCs w:val="28"/>
        </w:rPr>
        <w:t xml:space="preserve">48049 </w:t>
      </w:r>
      <w:r w:rsidR="00C05CB2" w:rsidRPr="000B6191">
        <w:rPr>
          <w:rFonts w:ascii="Times New Roman" w:hAnsi="Times New Roman"/>
          <w:sz w:val="28"/>
          <w:szCs w:val="28"/>
        </w:rPr>
        <w:t xml:space="preserve">– </w:t>
      </w:r>
      <w:r w:rsidR="001C32A9">
        <w:rPr>
          <w:rFonts w:ascii="Times New Roman" w:hAnsi="Times New Roman"/>
          <w:sz w:val="28"/>
          <w:szCs w:val="28"/>
        </w:rPr>
        <w:t>Полуянов Г</w:t>
      </w:r>
      <w:r w:rsidRPr="000B6191">
        <w:rPr>
          <w:rFonts w:ascii="Times New Roman" w:hAnsi="Times New Roman"/>
          <w:sz w:val="28"/>
          <w:szCs w:val="28"/>
        </w:rPr>
        <w:t>.</w:t>
      </w:r>
      <w:r w:rsidR="001C32A9">
        <w:rPr>
          <w:rFonts w:ascii="Times New Roman" w:hAnsi="Times New Roman"/>
          <w:sz w:val="28"/>
          <w:szCs w:val="28"/>
        </w:rPr>
        <w:t>В.</w:t>
      </w:r>
      <w:r w:rsidR="00C05CB2" w:rsidRPr="000B6191">
        <w:rPr>
          <w:rFonts w:ascii="Times New Roman" w:hAnsi="Times New Roman"/>
          <w:sz w:val="28"/>
          <w:szCs w:val="28"/>
        </w:rPr>
        <w:t xml:space="preserve"> глава сельского поселения </w:t>
      </w:r>
      <w:r w:rsidR="00A05ADC" w:rsidRPr="000B6191">
        <w:rPr>
          <w:rFonts w:ascii="Times New Roman" w:hAnsi="Times New Roman"/>
          <w:sz w:val="28"/>
          <w:szCs w:val="28"/>
        </w:rPr>
        <w:t>Согом</w:t>
      </w:r>
      <w:r w:rsidR="000A55B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1455E4" w:rsidRDefault="001455E4" w:rsidP="00C05CB2">
      <w:pPr>
        <w:rPr>
          <w:sz w:val="28"/>
          <w:szCs w:val="28"/>
        </w:rPr>
      </w:pPr>
    </w:p>
    <w:p w:rsidR="00F30DB7" w:rsidRDefault="00F30DB7" w:rsidP="00C05CB2">
      <w:pPr>
        <w:rPr>
          <w:sz w:val="28"/>
          <w:szCs w:val="28"/>
        </w:rPr>
      </w:pPr>
    </w:p>
    <w:p w:rsidR="00F30DB7" w:rsidRDefault="00F30DB7" w:rsidP="00C05CB2">
      <w:pPr>
        <w:rPr>
          <w:sz w:val="28"/>
          <w:szCs w:val="28"/>
        </w:rPr>
      </w:pPr>
    </w:p>
    <w:p w:rsidR="00F30DB7" w:rsidRDefault="00F30DB7" w:rsidP="00C05CB2">
      <w:pPr>
        <w:rPr>
          <w:sz w:val="28"/>
          <w:szCs w:val="28"/>
        </w:rPr>
      </w:pPr>
    </w:p>
    <w:p w:rsidR="00F30DB7" w:rsidRDefault="00F30DB7" w:rsidP="00C05CB2">
      <w:pPr>
        <w:rPr>
          <w:sz w:val="28"/>
          <w:szCs w:val="28"/>
        </w:rPr>
      </w:pPr>
    </w:p>
    <w:p w:rsidR="00F30DB7" w:rsidRDefault="00F30DB7" w:rsidP="00C05CB2">
      <w:pPr>
        <w:rPr>
          <w:sz w:val="28"/>
          <w:szCs w:val="28"/>
        </w:rPr>
      </w:pPr>
    </w:p>
    <w:p w:rsidR="00F30DB7" w:rsidRDefault="00F30DB7" w:rsidP="00C05CB2">
      <w:pPr>
        <w:rPr>
          <w:sz w:val="28"/>
          <w:szCs w:val="28"/>
        </w:rPr>
      </w:pPr>
    </w:p>
    <w:p w:rsidR="00F30DB7" w:rsidRDefault="00F30DB7" w:rsidP="00C05CB2">
      <w:pPr>
        <w:rPr>
          <w:sz w:val="28"/>
          <w:szCs w:val="28"/>
        </w:rPr>
      </w:pPr>
    </w:p>
    <w:p w:rsidR="00F30DB7" w:rsidRDefault="00F30DB7" w:rsidP="00C05CB2">
      <w:pPr>
        <w:rPr>
          <w:sz w:val="28"/>
          <w:szCs w:val="28"/>
        </w:rPr>
      </w:pPr>
    </w:p>
    <w:p w:rsidR="00F30DB7" w:rsidRDefault="00F30DB7" w:rsidP="00C05CB2">
      <w:pPr>
        <w:rPr>
          <w:sz w:val="28"/>
          <w:szCs w:val="28"/>
        </w:rPr>
      </w:pPr>
    </w:p>
    <w:p w:rsidR="00F30DB7" w:rsidRDefault="00F30DB7" w:rsidP="00C05CB2">
      <w:pPr>
        <w:rPr>
          <w:sz w:val="28"/>
          <w:szCs w:val="28"/>
        </w:rPr>
      </w:pPr>
    </w:p>
    <w:p w:rsidR="00F30DB7" w:rsidRPr="000B6191" w:rsidRDefault="00F30DB7" w:rsidP="00C05CB2">
      <w:pPr>
        <w:rPr>
          <w:sz w:val="28"/>
          <w:szCs w:val="28"/>
        </w:rPr>
      </w:pPr>
    </w:p>
    <w:p w:rsidR="001455E4" w:rsidRDefault="001455E4" w:rsidP="001455E4">
      <w:pPr>
        <w:rPr>
          <w:sz w:val="28"/>
          <w:szCs w:val="28"/>
        </w:rPr>
      </w:pPr>
      <w:r>
        <w:rPr>
          <w:sz w:val="28"/>
          <w:szCs w:val="28"/>
        </w:rPr>
        <w:t>С графиком дежурство в февральские</w:t>
      </w:r>
      <w:r w:rsidR="008C5AF3">
        <w:rPr>
          <w:sz w:val="28"/>
          <w:szCs w:val="28"/>
        </w:rPr>
        <w:t xml:space="preserve"> и мартовские</w:t>
      </w:r>
      <w:r>
        <w:rPr>
          <w:sz w:val="28"/>
          <w:szCs w:val="28"/>
        </w:rPr>
        <w:t xml:space="preserve"> праздничные д</w:t>
      </w:r>
      <w:r w:rsidR="00F30DB7">
        <w:rPr>
          <w:sz w:val="28"/>
          <w:szCs w:val="28"/>
        </w:rPr>
        <w:t>ни   ознакомлен</w:t>
      </w:r>
      <w:r>
        <w:rPr>
          <w:sz w:val="28"/>
          <w:szCs w:val="28"/>
        </w:rPr>
        <w:t>:</w:t>
      </w:r>
    </w:p>
    <w:p w:rsidR="001455E4" w:rsidRDefault="001455E4" w:rsidP="001455E4">
      <w:pPr>
        <w:rPr>
          <w:sz w:val="28"/>
          <w:szCs w:val="28"/>
        </w:rPr>
      </w:pPr>
    </w:p>
    <w:tbl>
      <w:tblPr>
        <w:tblStyle w:val="a4"/>
        <w:tblW w:w="10033" w:type="dxa"/>
        <w:tblLook w:val="04A0"/>
      </w:tblPr>
      <w:tblGrid>
        <w:gridCol w:w="3652"/>
        <w:gridCol w:w="3190"/>
        <w:gridCol w:w="3191"/>
      </w:tblGrid>
      <w:tr w:rsidR="001455E4" w:rsidTr="001455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F3" w:rsidRDefault="008C5AF3">
            <w:pPr>
              <w:jc w:val="both"/>
              <w:rPr>
                <w:sz w:val="28"/>
                <w:szCs w:val="28"/>
              </w:rPr>
            </w:pPr>
            <w:r>
              <w:t xml:space="preserve">Глава сельского поселения </w:t>
            </w:r>
            <w:r w:rsidR="00A05ADC">
              <w:t>Согом</w:t>
            </w:r>
          </w:p>
          <w:p w:rsidR="001455E4" w:rsidRDefault="001455E4" w:rsidP="000006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</w:t>
            </w:r>
            <w:r w:rsidR="0000060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E4" w:rsidRDefault="001455E4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E4" w:rsidRDefault="00F30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Полуянов Г.В.</w:t>
            </w:r>
          </w:p>
          <w:p w:rsidR="001455E4" w:rsidRDefault="001455E4">
            <w:pPr>
              <w:rPr>
                <w:sz w:val="28"/>
                <w:szCs w:val="28"/>
              </w:rPr>
            </w:pPr>
          </w:p>
        </w:tc>
      </w:tr>
    </w:tbl>
    <w:p w:rsidR="001455E4" w:rsidRDefault="001455E4" w:rsidP="00C05CB2">
      <w:pPr>
        <w:rPr>
          <w:sz w:val="28"/>
          <w:szCs w:val="28"/>
        </w:rPr>
        <w:sectPr w:rsidR="001455E4" w:rsidSect="00AD632E">
          <w:pgSz w:w="11906" w:h="16838" w:code="9"/>
          <w:pgMar w:top="1418" w:right="1276" w:bottom="1134" w:left="1559" w:header="709" w:footer="709" w:gutter="0"/>
          <w:cols w:space="708"/>
          <w:docGrid w:linePitch="360"/>
        </w:sectPr>
      </w:pPr>
    </w:p>
    <w:p w:rsidR="00C05CB2" w:rsidRDefault="00C05CB2" w:rsidP="00F30DB7">
      <w:pPr>
        <w:rPr>
          <w:sz w:val="28"/>
          <w:szCs w:val="28"/>
        </w:rPr>
      </w:pPr>
    </w:p>
    <w:sectPr w:rsidR="00C05CB2" w:rsidSect="00890948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F7D" w:rsidRDefault="001B4F7D" w:rsidP="006F158C">
      <w:r>
        <w:separator/>
      </w:r>
    </w:p>
  </w:endnote>
  <w:endnote w:type="continuationSeparator" w:id="1">
    <w:p w:rsidR="001B4F7D" w:rsidRDefault="001B4F7D" w:rsidP="006F1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F7D" w:rsidRDefault="001B4F7D" w:rsidP="006F158C">
      <w:r>
        <w:separator/>
      </w:r>
    </w:p>
  </w:footnote>
  <w:footnote w:type="continuationSeparator" w:id="1">
    <w:p w:rsidR="001B4F7D" w:rsidRDefault="001B4F7D" w:rsidP="006F1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136"/>
    <w:multiLevelType w:val="hybridMultilevel"/>
    <w:tmpl w:val="204A256E"/>
    <w:lvl w:ilvl="0" w:tplc="C2D84D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30B59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40373"/>
    <w:multiLevelType w:val="hybridMultilevel"/>
    <w:tmpl w:val="DC78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64541"/>
    <w:multiLevelType w:val="hybridMultilevel"/>
    <w:tmpl w:val="AC388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E3711"/>
    <w:multiLevelType w:val="hybridMultilevel"/>
    <w:tmpl w:val="F51CC1EE"/>
    <w:lvl w:ilvl="0" w:tplc="D6726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11900"/>
    <w:multiLevelType w:val="hybridMultilevel"/>
    <w:tmpl w:val="B644C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16FFE"/>
    <w:multiLevelType w:val="hybridMultilevel"/>
    <w:tmpl w:val="4E602F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816D0"/>
    <w:multiLevelType w:val="hybridMultilevel"/>
    <w:tmpl w:val="204A256E"/>
    <w:lvl w:ilvl="0" w:tplc="C2D84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30B59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039D9"/>
    <w:multiLevelType w:val="hybridMultilevel"/>
    <w:tmpl w:val="D8AE3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833119"/>
    <w:multiLevelType w:val="multilevel"/>
    <w:tmpl w:val="7860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3303D8"/>
    <w:multiLevelType w:val="hybridMultilevel"/>
    <w:tmpl w:val="B846F2BE"/>
    <w:lvl w:ilvl="0" w:tplc="5282A34A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0D84C0B"/>
    <w:multiLevelType w:val="hybridMultilevel"/>
    <w:tmpl w:val="A7249EAE"/>
    <w:lvl w:ilvl="0" w:tplc="D67269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FB7F39"/>
    <w:multiLevelType w:val="hybridMultilevel"/>
    <w:tmpl w:val="F20AE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1B7"/>
    <w:rsid w:val="00000605"/>
    <w:rsid w:val="00001B7D"/>
    <w:rsid w:val="00001C97"/>
    <w:rsid w:val="0001184D"/>
    <w:rsid w:val="0002582E"/>
    <w:rsid w:val="000259EE"/>
    <w:rsid w:val="000275A6"/>
    <w:rsid w:val="00027622"/>
    <w:rsid w:val="00033C4D"/>
    <w:rsid w:val="00034DD5"/>
    <w:rsid w:val="00041510"/>
    <w:rsid w:val="00050234"/>
    <w:rsid w:val="00050409"/>
    <w:rsid w:val="000515F1"/>
    <w:rsid w:val="00056996"/>
    <w:rsid w:val="00062417"/>
    <w:rsid w:val="00065F2D"/>
    <w:rsid w:val="000803A1"/>
    <w:rsid w:val="00095F33"/>
    <w:rsid w:val="0009698A"/>
    <w:rsid w:val="000A15E2"/>
    <w:rsid w:val="000A28DA"/>
    <w:rsid w:val="000A55B6"/>
    <w:rsid w:val="000A6979"/>
    <w:rsid w:val="000B12D1"/>
    <w:rsid w:val="000B5B8F"/>
    <w:rsid w:val="000B6191"/>
    <w:rsid w:val="000C7397"/>
    <w:rsid w:val="000D7846"/>
    <w:rsid w:val="000E0C96"/>
    <w:rsid w:val="000E4885"/>
    <w:rsid w:val="000F10CF"/>
    <w:rsid w:val="000F62E5"/>
    <w:rsid w:val="000F76A6"/>
    <w:rsid w:val="00102100"/>
    <w:rsid w:val="00112147"/>
    <w:rsid w:val="0011580D"/>
    <w:rsid w:val="00115FEB"/>
    <w:rsid w:val="001310F8"/>
    <w:rsid w:val="00133BBD"/>
    <w:rsid w:val="001359A6"/>
    <w:rsid w:val="001430BE"/>
    <w:rsid w:val="001455E4"/>
    <w:rsid w:val="00146797"/>
    <w:rsid w:val="00154974"/>
    <w:rsid w:val="001552E0"/>
    <w:rsid w:val="00160F75"/>
    <w:rsid w:val="00170C91"/>
    <w:rsid w:val="00172CD0"/>
    <w:rsid w:val="00177A83"/>
    <w:rsid w:val="0019145E"/>
    <w:rsid w:val="00194A8D"/>
    <w:rsid w:val="001962A8"/>
    <w:rsid w:val="001A2110"/>
    <w:rsid w:val="001A28BE"/>
    <w:rsid w:val="001A733F"/>
    <w:rsid w:val="001A7E59"/>
    <w:rsid w:val="001B127C"/>
    <w:rsid w:val="001B1C44"/>
    <w:rsid w:val="001B4F7D"/>
    <w:rsid w:val="001B728F"/>
    <w:rsid w:val="001C0923"/>
    <w:rsid w:val="001C32A9"/>
    <w:rsid w:val="001D0A15"/>
    <w:rsid w:val="001D0E44"/>
    <w:rsid w:val="001D1602"/>
    <w:rsid w:val="001E134C"/>
    <w:rsid w:val="001F420B"/>
    <w:rsid w:val="001F5AD9"/>
    <w:rsid w:val="002037D3"/>
    <w:rsid w:val="00213C98"/>
    <w:rsid w:val="002214B5"/>
    <w:rsid w:val="00225407"/>
    <w:rsid w:val="002270F8"/>
    <w:rsid w:val="002343EE"/>
    <w:rsid w:val="00242286"/>
    <w:rsid w:val="00247933"/>
    <w:rsid w:val="00250875"/>
    <w:rsid w:val="0025773D"/>
    <w:rsid w:val="0026158A"/>
    <w:rsid w:val="0029209C"/>
    <w:rsid w:val="002921E6"/>
    <w:rsid w:val="00297D6A"/>
    <w:rsid w:val="002A03A0"/>
    <w:rsid w:val="002A1849"/>
    <w:rsid w:val="002A301F"/>
    <w:rsid w:val="002A3324"/>
    <w:rsid w:val="002B0B5C"/>
    <w:rsid w:val="002B2544"/>
    <w:rsid w:val="002B461A"/>
    <w:rsid w:val="002C0779"/>
    <w:rsid w:val="002C07B4"/>
    <w:rsid w:val="002C60E6"/>
    <w:rsid w:val="002C610C"/>
    <w:rsid w:val="002D7829"/>
    <w:rsid w:val="002F3B8E"/>
    <w:rsid w:val="002F6B43"/>
    <w:rsid w:val="00301C6A"/>
    <w:rsid w:val="00304E69"/>
    <w:rsid w:val="00312907"/>
    <w:rsid w:val="00314F24"/>
    <w:rsid w:val="0032424D"/>
    <w:rsid w:val="00327272"/>
    <w:rsid w:val="00330F92"/>
    <w:rsid w:val="003314D9"/>
    <w:rsid w:val="003413E9"/>
    <w:rsid w:val="00346E06"/>
    <w:rsid w:val="00346F8C"/>
    <w:rsid w:val="0035046A"/>
    <w:rsid w:val="003543DF"/>
    <w:rsid w:val="00356E6C"/>
    <w:rsid w:val="00361546"/>
    <w:rsid w:val="003628D6"/>
    <w:rsid w:val="003715A3"/>
    <w:rsid w:val="00372C64"/>
    <w:rsid w:val="0037596C"/>
    <w:rsid w:val="003857C4"/>
    <w:rsid w:val="00390BDC"/>
    <w:rsid w:val="003934CF"/>
    <w:rsid w:val="003A1CAC"/>
    <w:rsid w:val="003B0C80"/>
    <w:rsid w:val="003B1758"/>
    <w:rsid w:val="003C432D"/>
    <w:rsid w:val="003D31FF"/>
    <w:rsid w:val="003E4C75"/>
    <w:rsid w:val="003E51CC"/>
    <w:rsid w:val="003F304E"/>
    <w:rsid w:val="003F3BBD"/>
    <w:rsid w:val="003F3F0C"/>
    <w:rsid w:val="0040066C"/>
    <w:rsid w:val="00411098"/>
    <w:rsid w:val="004114EB"/>
    <w:rsid w:val="004127EF"/>
    <w:rsid w:val="00412A1D"/>
    <w:rsid w:val="00427FCA"/>
    <w:rsid w:val="00430667"/>
    <w:rsid w:val="00432070"/>
    <w:rsid w:val="004356AF"/>
    <w:rsid w:val="004414A4"/>
    <w:rsid w:val="00442C2E"/>
    <w:rsid w:val="0045023F"/>
    <w:rsid w:val="00455755"/>
    <w:rsid w:val="00456ED3"/>
    <w:rsid w:val="004576E6"/>
    <w:rsid w:val="00464D31"/>
    <w:rsid w:val="00466B47"/>
    <w:rsid w:val="004670CD"/>
    <w:rsid w:val="00471368"/>
    <w:rsid w:val="00493C9F"/>
    <w:rsid w:val="004A2F1E"/>
    <w:rsid w:val="004A30BD"/>
    <w:rsid w:val="004B4625"/>
    <w:rsid w:val="004C65ED"/>
    <w:rsid w:val="004C6C92"/>
    <w:rsid w:val="004D30F8"/>
    <w:rsid w:val="004D40F6"/>
    <w:rsid w:val="004E01C4"/>
    <w:rsid w:val="004E50C3"/>
    <w:rsid w:val="004F0A21"/>
    <w:rsid w:val="00503005"/>
    <w:rsid w:val="00504760"/>
    <w:rsid w:val="005108FF"/>
    <w:rsid w:val="00510A7A"/>
    <w:rsid w:val="0051204A"/>
    <w:rsid w:val="00512BAB"/>
    <w:rsid w:val="005163C9"/>
    <w:rsid w:val="0052032C"/>
    <w:rsid w:val="00521964"/>
    <w:rsid w:val="005258FA"/>
    <w:rsid w:val="00525EFF"/>
    <w:rsid w:val="0053381E"/>
    <w:rsid w:val="005367AF"/>
    <w:rsid w:val="00542ACD"/>
    <w:rsid w:val="00545464"/>
    <w:rsid w:val="00546E04"/>
    <w:rsid w:val="00560C87"/>
    <w:rsid w:val="005675A5"/>
    <w:rsid w:val="00580D66"/>
    <w:rsid w:val="005857F1"/>
    <w:rsid w:val="005B1CF6"/>
    <w:rsid w:val="005B3FD1"/>
    <w:rsid w:val="005B55D3"/>
    <w:rsid w:val="005C2851"/>
    <w:rsid w:val="005C6F74"/>
    <w:rsid w:val="005E1E4B"/>
    <w:rsid w:val="005E3066"/>
    <w:rsid w:val="005E6532"/>
    <w:rsid w:val="00603EC1"/>
    <w:rsid w:val="00607995"/>
    <w:rsid w:val="00611941"/>
    <w:rsid w:val="006155CA"/>
    <w:rsid w:val="00621215"/>
    <w:rsid w:val="00626401"/>
    <w:rsid w:val="00626E2F"/>
    <w:rsid w:val="006333E0"/>
    <w:rsid w:val="00636695"/>
    <w:rsid w:val="00636724"/>
    <w:rsid w:val="00636DF9"/>
    <w:rsid w:val="00636FE4"/>
    <w:rsid w:val="0064491F"/>
    <w:rsid w:val="006501B7"/>
    <w:rsid w:val="00653814"/>
    <w:rsid w:val="00653961"/>
    <w:rsid w:val="00655482"/>
    <w:rsid w:val="006562DD"/>
    <w:rsid w:val="00670257"/>
    <w:rsid w:val="00674203"/>
    <w:rsid w:val="0067447E"/>
    <w:rsid w:val="00676331"/>
    <w:rsid w:val="00676AB5"/>
    <w:rsid w:val="00676EF0"/>
    <w:rsid w:val="006808A2"/>
    <w:rsid w:val="0068234B"/>
    <w:rsid w:val="00697563"/>
    <w:rsid w:val="006A0B01"/>
    <w:rsid w:val="006B4730"/>
    <w:rsid w:val="006B70AB"/>
    <w:rsid w:val="006C0345"/>
    <w:rsid w:val="006C1747"/>
    <w:rsid w:val="006C68C8"/>
    <w:rsid w:val="006D0BC6"/>
    <w:rsid w:val="006D63F2"/>
    <w:rsid w:val="006E1A35"/>
    <w:rsid w:val="006E1B05"/>
    <w:rsid w:val="006E1BD2"/>
    <w:rsid w:val="006E28B9"/>
    <w:rsid w:val="006F158C"/>
    <w:rsid w:val="00705128"/>
    <w:rsid w:val="00710712"/>
    <w:rsid w:val="00721EC2"/>
    <w:rsid w:val="007278E6"/>
    <w:rsid w:val="007432BA"/>
    <w:rsid w:val="00743B8F"/>
    <w:rsid w:val="007449E4"/>
    <w:rsid w:val="00747F1B"/>
    <w:rsid w:val="0075092B"/>
    <w:rsid w:val="00750B61"/>
    <w:rsid w:val="00751851"/>
    <w:rsid w:val="007606E1"/>
    <w:rsid w:val="00765184"/>
    <w:rsid w:val="007669F8"/>
    <w:rsid w:val="00777F4F"/>
    <w:rsid w:val="0078713C"/>
    <w:rsid w:val="00792465"/>
    <w:rsid w:val="007A47C2"/>
    <w:rsid w:val="007B19F8"/>
    <w:rsid w:val="007C1DA9"/>
    <w:rsid w:val="007C48ED"/>
    <w:rsid w:val="007C490B"/>
    <w:rsid w:val="007D1D80"/>
    <w:rsid w:val="007E766A"/>
    <w:rsid w:val="007F069F"/>
    <w:rsid w:val="007F4DC4"/>
    <w:rsid w:val="0080002C"/>
    <w:rsid w:val="00805063"/>
    <w:rsid w:val="008056AA"/>
    <w:rsid w:val="00806C7A"/>
    <w:rsid w:val="008136D8"/>
    <w:rsid w:val="008244A8"/>
    <w:rsid w:val="00826FAD"/>
    <w:rsid w:val="00846E54"/>
    <w:rsid w:val="008518DD"/>
    <w:rsid w:val="00854EA4"/>
    <w:rsid w:val="008643F2"/>
    <w:rsid w:val="0087199A"/>
    <w:rsid w:val="00874D49"/>
    <w:rsid w:val="00890948"/>
    <w:rsid w:val="00896CBC"/>
    <w:rsid w:val="008A41E8"/>
    <w:rsid w:val="008A5A1E"/>
    <w:rsid w:val="008A76CA"/>
    <w:rsid w:val="008C1749"/>
    <w:rsid w:val="008C5A77"/>
    <w:rsid w:val="008C5AF3"/>
    <w:rsid w:val="008C69DD"/>
    <w:rsid w:val="008D19E0"/>
    <w:rsid w:val="008D37E0"/>
    <w:rsid w:val="008D605D"/>
    <w:rsid w:val="008F1374"/>
    <w:rsid w:val="008F4BE2"/>
    <w:rsid w:val="00901A6D"/>
    <w:rsid w:val="00902FB8"/>
    <w:rsid w:val="009051FB"/>
    <w:rsid w:val="0091008E"/>
    <w:rsid w:val="00910BE6"/>
    <w:rsid w:val="00945DD1"/>
    <w:rsid w:val="00947CB2"/>
    <w:rsid w:val="0095187D"/>
    <w:rsid w:val="00953AB3"/>
    <w:rsid w:val="00953F4E"/>
    <w:rsid w:val="00967DEC"/>
    <w:rsid w:val="009740B4"/>
    <w:rsid w:val="0097645E"/>
    <w:rsid w:val="009815A9"/>
    <w:rsid w:val="00981CAB"/>
    <w:rsid w:val="0098565B"/>
    <w:rsid w:val="00994468"/>
    <w:rsid w:val="00995E90"/>
    <w:rsid w:val="009A075A"/>
    <w:rsid w:val="009A417C"/>
    <w:rsid w:val="009A54FF"/>
    <w:rsid w:val="009B2CCD"/>
    <w:rsid w:val="009E2393"/>
    <w:rsid w:val="009E4BE0"/>
    <w:rsid w:val="009E664E"/>
    <w:rsid w:val="009F2654"/>
    <w:rsid w:val="009F47E9"/>
    <w:rsid w:val="009F5BB6"/>
    <w:rsid w:val="009F6A66"/>
    <w:rsid w:val="00A00868"/>
    <w:rsid w:val="00A01D64"/>
    <w:rsid w:val="00A03529"/>
    <w:rsid w:val="00A05ADC"/>
    <w:rsid w:val="00A05CA6"/>
    <w:rsid w:val="00A0664F"/>
    <w:rsid w:val="00A11534"/>
    <w:rsid w:val="00A17024"/>
    <w:rsid w:val="00A17296"/>
    <w:rsid w:val="00A173AD"/>
    <w:rsid w:val="00A2016A"/>
    <w:rsid w:val="00A220E3"/>
    <w:rsid w:val="00A22192"/>
    <w:rsid w:val="00A22C42"/>
    <w:rsid w:val="00A23DC6"/>
    <w:rsid w:val="00A241BE"/>
    <w:rsid w:val="00A307FD"/>
    <w:rsid w:val="00A34493"/>
    <w:rsid w:val="00A35900"/>
    <w:rsid w:val="00A37B85"/>
    <w:rsid w:val="00A4259D"/>
    <w:rsid w:val="00A45E15"/>
    <w:rsid w:val="00A52315"/>
    <w:rsid w:val="00A5316D"/>
    <w:rsid w:val="00A54ABC"/>
    <w:rsid w:val="00A63198"/>
    <w:rsid w:val="00A644B3"/>
    <w:rsid w:val="00A64E27"/>
    <w:rsid w:val="00A65B29"/>
    <w:rsid w:val="00A70E85"/>
    <w:rsid w:val="00A722B5"/>
    <w:rsid w:val="00A91FF5"/>
    <w:rsid w:val="00A96A8C"/>
    <w:rsid w:val="00AA2ECC"/>
    <w:rsid w:val="00AA606B"/>
    <w:rsid w:val="00AB3E11"/>
    <w:rsid w:val="00AC2646"/>
    <w:rsid w:val="00AC313F"/>
    <w:rsid w:val="00AC428D"/>
    <w:rsid w:val="00AC709E"/>
    <w:rsid w:val="00AD1557"/>
    <w:rsid w:val="00AD4A51"/>
    <w:rsid w:val="00AD632E"/>
    <w:rsid w:val="00AD754C"/>
    <w:rsid w:val="00AD7887"/>
    <w:rsid w:val="00B01B81"/>
    <w:rsid w:val="00B16E28"/>
    <w:rsid w:val="00B177E7"/>
    <w:rsid w:val="00B37745"/>
    <w:rsid w:val="00B4379C"/>
    <w:rsid w:val="00B44275"/>
    <w:rsid w:val="00B45212"/>
    <w:rsid w:val="00B5344A"/>
    <w:rsid w:val="00B81604"/>
    <w:rsid w:val="00B94141"/>
    <w:rsid w:val="00BA6A1C"/>
    <w:rsid w:val="00BB07E6"/>
    <w:rsid w:val="00BB1389"/>
    <w:rsid w:val="00BB1BF8"/>
    <w:rsid w:val="00BB5467"/>
    <w:rsid w:val="00BB77D9"/>
    <w:rsid w:val="00BC0204"/>
    <w:rsid w:val="00BC5745"/>
    <w:rsid w:val="00BD37F3"/>
    <w:rsid w:val="00BE5CB6"/>
    <w:rsid w:val="00BE6940"/>
    <w:rsid w:val="00BF7EE3"/>
    <w:rsid w:val="00C0013B"/>
    <w:rsid w:val="00C01CCF"/>
    <w:rsid w:val="00C04B6B"/>
    <w:rsid w:val="00C05CB2"/>
    <w:rsid w:val="00C0651C"/>
    <w:rsid w:val="00C072D5"/>
    <w:rsid w:val="00C11AD7"/>
    <w:rsid w:val="00C13260"/>
    <w:rsid w:val="00C24264"/>
    <w:rsid w:val="00C2636E"/>
    <w:rsid w:val="00C33FDA"/>
    <w:rsid w:val="00C358FC"/>
    <w:rsid w:val="00C37BEA"/>
    <w:rsid w:val="00C455A9"/>
    <w:rsid w:val="00C460CC"/>
    <w:rsid w:val="00C571DD"/>
    <w:rsid w:val="00C62489"/>
    <w:rsid w:val="00C65FE2"/>
    <w:rsid w:val="00C75AF0"/>
    <w:rsid w:val="00C77398"/>
    <w:rsid w:val="00C839DF"/>
    <w:rsid w:val="00C87E92"/>
    <w:rsid w:val="00C90FD4"/>
    <w:rsid w:val="00C92C5B"/>
    <w:rsid w:val="00C94EA3"/>
    <w:rsid w:val="00C96794"/>
    <w:rsid w:val="00C968FE"/>
    <w:rsid w:val="00CA2010"/>
    <w:rsid w:val="00CA3BEE"/>
    <w:rsid w:val="00CA5214"/>
    <w:rsid w:val="00CA6E15"/>
    <w:rsid w:val="00CB2BDA"/>
    <w:rsid w:val="00CB4BE1"/>
    <w:rsid w:val="00CB5B72"/>
    <w:rsid w:val="00CB7CDF"/>
    <w:rsid w:val="00CB7F71"/>
    <w:rsid w:val="00CC25D9"/>
    <w:rsid w:val="00CC40D2"/>
    <w:rsid w:val="00CC5EA5"/>
    <w:rsid w:val="00CE5443"/>
    <w:rsid w:val="00CE61C2"/>
    <w:rsid w:val="00CE6BC1"/>
    <w:rsid w:val="00CE7AD2"/>
    <w:rsid w:val="00D01492"/>
    <w:rsid w:val="00D01F05"/>
    <w:rsid w:val="00D05692"/>
    <w:rsid w:val="00D06B1B"/>
    <w:rsid w:val="00D1179F"/>
    <w:rsid w:val="00D1672B"/>
    <w:rsid w:val="00D17E53"/>
    <w:rsid w:val="00D17EA2"/>
    <w:rsid w:val="00D3045B"/>
    <w:rsid w:val="00D34178"/>
    <w:rsid w:val="00D411F7"/>
    <w:rsid w:val="00D7650A"/>
    <w:rsid w:val="00D76BE9"/>
    <w:rsid w:val="00D808BE"/>
    <w:rsid w:val="00D82CFD"/>
    <w:rsid w:val="00D92C93"/>
    <w:rsid w:val="00D94356"/>
    <w:rsid w:val="00DB4806"/>
    <w:rsid w:val="00DB7365"/>
    <w:rsid w:val="00DC1F4F"/>
    <w:rsid w:val="00DC3CAD"/>
    <w:rsid w:val="00DC3E82"/>
    <w:rsid w:val="00DC5522"/>
    <w:rsid w:val="00DC67D0"/>
    <w:rsid w:val="00DD2BB2"/>
    <w:rsid w:val="00DE590A"/>
    <w:rsid w:val="00DE690B"/>
    <w:rsid w:val="00DF39A3"/>
    <w:rsid w:val="00E02578"/>
    <w:rsid w:val="00E065BF"/>
    <w:rsid w:val="00E10D9F"/>
    <w:rsid w:val="00E1531C"/>
    <w:rsid w:val="00E23FF7"/>
    <w:rsid w:val="00E24E69"/>
    <w:rsid w:val="00E25044"/>
    <w:rsid w:val="00E305D5"/>
    <w:rsid w:val="00E32F9D"/>
    <w:rsid w:val="00E34B6D"/>
    <w:rsid w:val="00E36B10"/>
    <w:rsid w:val="00E41294"/>
    <w:rsid w:val="00E421DE"/>
    <w:rsid w:val="00E52919"/>
    <w:rsid w:val="00E634D5"/>
    <w:rsid w:val="00E64220"/>
    <w:rsid w:val="00E67592"/>
    <w:rsid w:val="00E7512C"/>
    <w:rsid w:val="00E75CA1"/>
    <w:rsid w:val="00E81CF1"/>
    <w:rsid w:val="00E87960"/>
    <w:rsid w:val="00EA145A"/>
    <w:rsid w:val="00EB0B71"/>
    <w:rsid w:val="00EC173B"/>
    <w:rsid w:val="00EC2737"/>
    <w:rsid w:val="00EC4790"/>
    <w:rsid w:val="00EC52D9"/>
    <w:rsid w:val="00EC735E"/>
    <w:rsid w:val="00ED4538"/>
    <w:rsid w:val="00ED4C5E"/>
    <w:rsid w:val="00ED5A3C"/>
    <w:rsid w:val="00ED66C7"/>
    <w:rsid w:val="00EE3043"/>
    <w:rsid w:val="00EE3C9E"/>
    <w:rsid w:val="00EE735A"/>
    <w:rsid w:val="00EF1913"/>
    <w:rsid w:val="00EF48BD"/>
    <w:rsid w:val="00EF7092"/>
    <w:rsid w:val="00F06507"/>
    <w:rsid w:val="00F11CA1"/>
    <w:rsid w:val="00F158EB"/>
    <w:rsid w:val="00F16808"/>
    <w:rsid w:val="00F17289"/>
    <w:rsid w:val="00F253A4"/>
    <w:rsid w:val="00F30DB7"/>
    <w:rsid w:val="00F3344A"/>
    <w:rsid w:val="00F33E1B"/>
    <w:rsid w:val="00F35FD2"/>
    <w:rsid w:val="00F432DB"/>
    <w:rsid w:val="00F61472"/>
    <w:rsid w:val="00F71CA6"/>
    <w:rsid w:val="00F73285"/>
    <w:rsid w:val="00F767E1"/>
    <w:rsid w:val="00F77FDE"/>
    <w:rsid w:val="00F80FAA"/>
    <w:rsid w:val="00F8120C"/>
    <w:rsid w:val="00F91E45"/>
    <w:rsid w:val="00F95851"/>
    <w:rsid w:val="00F95AFA"/>
    <w:rsid w:val="00F97BB9"/>
    <w:rsid w:val="00FA07F1"/>
    <w:rsid w:val="00FA4132"/>
    <w:rsid w:val="00FB21F6"/>
    <w:rsid w:val="00FB3149"/>
    <w:rsid w:val="00FB31CF"/>
    <w:rsid w:val="00FB3E5F"/>
    <w:rsid w:val="00FB4CF3"/>
    <w:rsid w:val="00FC05A8"/>
    <w:rsid w:val="00FC0A38"/>
    <w:rsid w:val="00FC2C59"/>
    <w:rsid w:val="00FC4C0D"/>
    <w:rsid w:val="00FD200F"/>
    <w:rsid w:val="00FD27DD"/>
    <w:rsid w:val="00FD2A1F"/>
    <w:rsid w:val="00FD2CD3"/>
    <w:rsid w:val="00FD659F"/>
    <w:rsid w:val="00FE0509"/>
    <w:rsid w:val="00FF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FA"/>
    <w:rPr>
      <w:sz w:val="24"/>
      <w:szCs w:val="24"/>
    </w:rPr>
  </w:style>
  <w:style w:type="paragraph" w:styleId="3">
    <w:name w:val="heading 3"/>
    <w:basedOn w:val="a"/>
    <w:next w:val="a"/>
    <w:qFormat/>
    <w:rsid w:val="00EF48B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F48B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F48BD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92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83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B4BE1"/>
    <w:pPr>
      <w:spacing w:line="360" w:lineRule="auto"/>
      <w:jc w:val="both"/>
    </w:pPr>
    <w:rPr>
      <w:sz w:val="28"/>
      <w:szCs w:val="20"/>
    </w:rPr>
  </w:style>
  <w:style w:type="paragraph" w:styleId="a6">
    <w:name w:val="Body Text Indent"/>
    <w:basedOn w:val="a"/>
    <w:link w:val="a7"/>
    <w:rsid w:val="003934CF"/>
    <w:pPr>
      <w:spacing w:after="120"/>
      <w:ind w:left="283"/>
    </w:pPr>
  </w:style>
  <w:style w:type="paragraph" w:styleId="a8">
    <w:name w:val="No Spacing"/>
    <w:link w:val="a9"/>
    <w:uiPriority w:val="1"/>
    <w:qFormat/>
    <w:rsid w:val="006155CA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D411F7"/>
    <w:pPr>
      <w:ind w:left="708"/>
    </w:pPr>
  </w:style>
  <w:style w:type="paragraph" w:styleId="ab">
    <w:name w:val="header"/>
    <w:basedOn w:val="a"/>
    <w:link w:val="ac"/>
    <w:uiPriority w:val="99"/>
    <w:rsid w:val="006F15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F158C"/>
    <w:rPr>
      <w:sz w:val="24"/>
      <w:szCs w:val="24"/>
    </w:rPr>
  </w:style>
  <w:style w:type="paragraph" w:styleId="ad">
    <w:name w:val="footer"/>
    <w:basedOn w:val="a"/>
    <w:link w:val="ae"/>
    <w:rsid w:val="006F15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F158C"/>
    <w:rPr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001C97"/>
    <w:rPr>
      <w:rFonts w:ascii="Calibri" w:hAnsi="Calibri"/>
      <w:sz w:val="22"/>
      <w:szCs w:val="22"/>
      <w:lang w:bidi="ar-SA"/>
    </w:rPr>
  </w:style>
  <w:style w:type="character" w:customStyle="1" w:styleId="a7">
    <w:name w:val="Основной текст с отступом Знак"/>
    <w:link w:val="a6"/>
    <w:rsid w:val="00C05C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.HMRN\&#1052;&#1086;&#1080;%20&#1076;&#1086;&#1082;&#1091;&#1084;&#1077;&#1085;&#1090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8E3B4-DC2D-43E0-A181-AB67830D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1576</TotalTime>
  <Pages>4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информационным ресурсам МО "ХМРН"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HP</cp:lastModifiedBy>
  <cp:revision>53</cp:revision>
  <cp:lastPrinted>2018-01-30T04:03:00Z</cp:lastPrinted>
  <dcterms:created xsi:type="dcterms:W3CDTF">2017-02-10T09:32:00Z</dcterms:created>
  <dcterms:modified xsi:type="dcterms:W3CDTF">2019-03-13T08:49:00Z</dcterms:modified>
</cp:coreProperties>
</file>