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 автономный округ –  Югра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Ханты-Мансийский район</w:t>
      </w: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sz w:val="28"/>
          <w:szCs w:val="28"/>
        </w:rPr>
        <w:t>МУНИЦИПАЛЬНОЕ  ОБРАЗОВАНИЕ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  <w:r w:rsidRPr="00A05ADC">
        <w:rPr>
          <w:sz w:val="28"/>
          <w:szCs w:val="28"/>
        </w:rPr>
        <w:t>СЕЛЬСКОЕ ПОСЕЛЕНИЕ  СОГОМ</w:t>
      </w:r>
    </w:p>
    <w:p w:rsidR="00A05ADC" w:rsidRPr="00A05ADC" w:rsidRDefault="00A05ADC" w:rsidP="00A05ADC">
      <w:pPr>
        <w:jc w:val="center"/>
        <w:rPr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bCs/>
          <w:sz w:val="28"/>
          <w:szCs w:val="28"/>
        </w:rPr>
      </w:pPr>
      <w:r w:rsidRPr="00A05ADC">
        <w:rPr>
          <w:b/>
          <w:bCs/>
          <w:sz w:val="28"/>
          <w:szCs w:val="28"/>
        </w:rPr>
        <w:t>АДМИНИСТРАЦИЯ  СЕЛЬСКОГО  ПОСЕЛЕНИЯ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  <w:r w:rsidRPr="00A05ADC">
        <w:rPr>
          <w:b/>
          <w:sz w:val="28"/>
          <w:szCs w:val="28"/>
        </w:rPr>
        <w:t>РАСПОРЯЖЕНИЕ</w:t>
      </w:r>
    </w:p>
    <w:p w:rsidR="00A05ADC" w:rsidRPr="00A05ADC" w:rsidRDefault="00A05ADC" w:rsidP="00A05ADC">
      <w:pPr>
        <w:jc w:val="center"/>
        <w:rPr>
          <w:b/>
          <w:sz w:val="28"/>
          <w:szCs w:val="28"/>
        </w:rPr>
      </w:pPr>
    </w:p>
    <w:p w:rsidR="005367AF" w:rsidRPr="005367AF" w:rsidRDefault="005367AF" w:rsidP="005367AF">
      <w:pPr>
        <w:pStyle w:val="a8"/>
        <w:rPr>
          <w:rFonts w:ascii="Times New Roman" w:hAnsi="Times New Roman"/>
          <w:sz w:val="28"/>
          <w:szCs w:val="28"/>
        </w:rPr>
      </w:pPr>
      <w:r w:rsidRPr="005367AF">
        <w:rPr>
          <w:rFonts w:ascii="Times New Roman" w:hAnsi="Times New Roman"/>
          <w:sz w:val="28"/>
          <w:szCs w:val="28"/>
        </w:rPr>
        <w:t xml:space="preserve">от </w:t>
      </w:r>
      <w:r w:rsidR="005624AB">
        <w:rPr>
          <w:rFonts w:ascii="Times New Roman" w:hAnsi="Times New Roman"/>
          <w:sz w:val="28"/>
          <w:szCs w:val="28"/>
        </w:rPr>
        <w:t>1</w:t>
      </w:r>
      <w:r w:rsidR="00AB629C">
        <w:rPr>
          <w:rFonts w:ascii="Times New Roman" w:hAnsi="Times New Roman"/>
          <w:sz w:val="28"/>
          <w:szCs w:val="28"/>
        </w:rPr>
        <w:t>7</w:t>
      </w:r>
      <w:r w:rsidR="00AD7887">
        <w:rPr>
          <w:rFonts w:ascii="Times New Roman" w:hAnsi="Times New Roman"/>
          <w:sz w:val="28"/>
          <w:szCs w:val="28"/>
        </w:rPr>
        <w:t>.02.20</w:t>
      </w:r>
      <w:r w:rsidR="005624AB">
        <w:rPr>
          <w:rFonts w:ascii="Times New Roman" w:hAnsi="Times New Roman"/>
          <w:sz w:val="28"/>
          <w:szCs w:val="28"/>
        </w:rPr>
        <w:t>21 г.</w:t>
      </w:r>
      <w:r w:rsidR="00BE4469">
        <w:rPr>
          <w:rFonts w:ascii="Times New Roman" w:hAnsi="Times New Roman"/>
          <w:sz w:val="28"/>
          <w:szCs w:val="28"/>
        </w:rPr>
        <w:t xml:space="preserve"> </w:t>
      </w:r>
      <w:r w:rsidR="005624AB">
        <w:rPr>
          <w:rFonts w:ascii="Times New Roman" w:hAnsi="Times New Roman"/>
          <w:sz w:val="28"/>
          <w:szCs w:val="28"/>
        </w:rPr>
        <w:t xml:space="preserve">      </w:t>
      </w:r>
      <w:r w:rsidR="005624AB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</w:r>
      <w:r w:rsidRPr="005367A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026CF7">
        <w:rPr>
          <w:rFonts w:ascii="Times New Roman" w:hAnsi="Times New Roman"/>
          <w:sz w:val="28"/>
          <w:szCs w:val="28"/>
        </w:rPr>
        <w:t xml:space="preserve">  </w:t>
      </w:r>
      <w:r w:rsidR="000F2F62">
        <w:rPr>
          <w:rFonts w:ascii="Times New Roman" w:hAnsi="Times New Roman"/>
          <w:sz w:val="28"/>
          <w:szCs w:val="28"/>
        </w:rPr>
        <w:t xml:space="preserve">    </w:t>
      </w:r>
      <w:r w:rsidR="005C1081">
        <w:rPr>
          <w:rFonts w:ascii="Times New Roman" w:hAnsi="Times New Roman"/>
          <w:sz w:val="28"/>
          <w:szCs w:val="28"/>
        </w:rPr>
        <w:t xml:space="preserve">   </w:t>
      </w:r>
      <w:r w:rsidRPr="005367AF">
        <w:rPr>
          <w:rFonts w:ascii="Times New Roman" w:hAnsi="Times New Roman"/>
          <w:sz w:val="28"/>
          <w:szCs w:val="28"/>
        </w:rPr>
        <w:t xml:space="preserve">   </w:t>
      </w:r>
      <w:r w:rsidR="00036AFE">
        <w:rPr>
          <w:rFonts w:ascii="Times New Roman" w:hAnsi="Times New Roman"/>
          <w:sz w:val="28"/>
          <w:szCs w:val="28"/>
        </w:rPr>
        <w:t xml:space="preserve">    </w:t>
      </w:r>
      <w:r w:rsidRPr="005367AF">
        <w:rPr>
          <w:rFonts w:ascii="Times New Roman" w:hAnsi="Times New Roman"/>
          <w:sz w:val="28"/>
          <w:szCs w:val="28"/>
        </w:rPr>
        <w:t xml:space="preserve"> </w:t>
      </w:r>
      <w:r w:rsidR="000F2F62">
        <w:rPr>
          <w:rFonts w:ascii="Times New Roman" w:hAnsi="Times New Roman"/>
          <w:sz w:val="28"/>
          <w:szCs w:val="28"/>
        </w:rPr>
        <w:t xml:space="preserve">  </w:t>
      </w:r>
      <w:r w:rsidRPr="005367AF">
        <w:rPr>
          <w:rFonts w:ascii="Times New Roman" w:hAnsi="Times New Roman"/>
          <w:sz w:val="28"/>
          <w:szCs w:val="28"/>
        </w:rPr>
        <w:t xml:space="preserve">  №</w:t>
      </w:r>
      <w:r w:rsidR="008F7950">
        <w:rPr>
          <w:rFonts w:ascii="Times New Roman" w:hAnsi="Times New Roman"/>
          <w:sz w:val="28"/>
          <w:szCs w:val="28"/>
        </w:rPr>
        <w:t xml:space="preserve"> </w:t>
      </w:r>
      <w:r w:rsidR="00AB629C">
        <w:rPr>
          <w:rFonts w:ascii="Times New Roman" w:hAnsi="Times New Roman"/>
          <w:sz w:val="28"/>
          <w:szCs w:val="28"/>
        </w:rPr>
        <w:t>8</w:t>
      </w:r>
      <w:r w:rsidR="00000605">
        <w:rPr>
          <w:rFonts w:ascii="Times New Roman" w:hAnsi="Times New Roman"/>
          <w:sz w:val="28"/>
          <w:szCs w:val="28"/>
        </w:rPr>
        <w:t>-р</w:t>
      </w:r>
    </w:p>
    <w:p w:rsidR="00890948" w:rsidRPr="00AD7887" w:rsidRDefault="00A05ADC" w:rsidP="005367AF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="005367AF" w:rsidRPr="00AD788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Согом</w:t>
      </w:r>
    </w:p>
    <w:p w:rsidR="005367AF" w:rsidRPr="00AD7887" w:rsidRDefault="005367AF" w:rsidP="00890948">
      <w:pPr>
        <w:rPr>
          <w:sz w:val="28"/>
          <w:szCs w:val="28"/>
        </w:rPr>
      </w:pPr>
    </w:p>
    <w:p w:rsidR="00FF1081" w:rsidRPr="006F158C" w:rsidRDefault="00A83DED" w:rsidP="00086DA8">
      <w:pPr>
        <w:pStyle w:val="a8"/>
        <w:ind w:right="5528"/>
        <w:rPr>
          <w:rFonts w:ascii="Times New Roman" w:hAnsi="Times New Roman"/>
          <w:sz w:val="28"/>
          <w:szCs w:val="28"/>
        </w:rPr>
      </w:pPr>
      <w:r w:rsidRPr="00A83DED">
        <w:rPr>
          <w:rFonts w:ascii="Times New Roman" w:hAnsi="Times New Roman"/>
          <w:sz w:val="28"/>
          <w:szCs w:val="28"/>
        </w:rPr>
        <w:t xml:space="preserve">О </w:t>
      </w:r>
      <w:r w:rsidR="00086DA8">
        <w:rPr>
          <w:rFonts w:ascii="Times New Roman" w:hAnsi="Times New Roman"/>
          <w:sz w:val="28"/>
          <w:szCs w:val="28"/>
        </w:rPr>
        <w:t>передаче муниципального имущества в собственность Российской Федерации</w:t>
      </w:r>
    </w:p>
    <w:p w:rsidR="00890948" w:rsidRDefault="00890948" w:rsidP="00223EA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A4132" w:rsidRDefault="00805063" w:rsidP="000613C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90E">
        <w:rPr>
          <w:rFonts w:ascii="Times New Roman" w:hAnsi="Times New Roman"/>
          <w:sz w:val="28"/>
          <w:szCs w:val="28"/>
        </w:rPr>
        <w:t xml:space="preserve">В </w:t>
      </w:r>
      <w:r w:rsidR="00036AFE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</w:t>
      </w:r>
      <w:r w:rsidR="00036AFE" w:rsidRPr="00036AF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6AFE">
        <w:rPr>
          <w:rFonts w:ascii="Times New Roman" w:hAnsi="Times New Roman"/>
          <w:sz w:val="28"/>
          <w:szCs w:val="28"/>
        </w:rPr>
        <w:t xml:space="preserve">», на основании распоряжения Межрегионального территориального управления </w:t>
      </w:r>
      <w:proofErr w:type="spellStart"/>
      <w:r w:rsidR="00036AFE">
        <w:rPr>
          <w:rFonts w:ascii="Times New Roman" w:hAnsi="Times New Roman"/>
          <w:sz w:val="28"/>
          <w:szCs w:val="28"/>
        </w:rPr>
        <w:t>Росимущества</w:t>
      </w:r>
      <w:proofErr w:type="spellEnd"/>
      <w:r w:rsidR="00036AFE">
        <w:rPr>
          <w:rFonts w:ascii="Times New Roman" w:hAnsi="Times New Roman"/>
          <w:sz w:val="28"/>
          <w:szCs w:val="28"/>
        </w:rPr>
        <w:t xml:space="preserve"> в Тюменской области, по Ханты-Мансийскому автономному округу – Югре, Ямало-Немецкому автономному округу от 14.12.2020 № 72-956-р:</w:t>
      </w:r>
    </w:p>
    <w:p w:rsidR="00002200" w:rsidRDefault="00002200" w:rsidP="0074348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890" w:rsidRDefault="002D5834" w:rsidP="000613C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D5834">
        <w:rPr>
          <w:bCs/>
          <w:sz w:val="28"/>
          <w:szCs w:val="28"/>
        </w:rPr>
        <w:t xml:space="preserve">Главному бухгалтеру </w:t>
      </w:r>
      <w:r>
        <w:rPr>
          <w:bCs/>
          <w:sz w:val="28"/>
          <w:szCs w:val="28"/>
        </w:rPr>
        <w:t xml:space="preserve">администрации сельского поселения Согом  </w:t>
      </w:r>
      <w:r w:rsidRPr="002D5834">
        <w:rPr>
          <w:bCs/>
          <w:sz w:val="28"/>
          <w:szCs w:val="28"/>
        </w:rPr>
        <w:t>(Сульманову П.В.)</w:t>
      </w:r>
      <w:r>
        <w:rPr>
          <w:bCs/>
          <w:sz w:val="28"/>
          <w:szCs w:val="28"/>
        </w:rPr>
        <w:t xml:space="preserve"> </w:t>
      </w:r>
      <w:r w:rsidR="00A34DF0">
        <w:rPr>
          <w:bCs/>
          <w:sz w:val="28"/>
          <w:szCs w:val="28"/>
        </w:rPr>
        <w:t xml:space="preserve">подготовить документы к передаче </w:t>
      </w:r>
      <w:r w:rsidR="00E302C2">
        <w:rPr>
          <w:bCs/>
          <w:sz w:val="28"/>
          <w:szCs w:val="28"/>
        </w:rPr>
        <w:t>имущества на общую сумму 216 788</w:t>
      </w:r>
      <w:bookmarkStart w:id="0" w:name="_GoBack"/>
      <w:bookmarkEnd w:id="0"/>
      <w:r w:rsidR="00A34DF0">
        <w:rPr>
          <w:bCs/>
          <w:sz w:val="28"/>
          <w:szCs w:val="28"/>
        </w:rPr>
        <w:t xml:space="preserve"> рублей </w:t>
      </w:r>
      <w:r w:rsidR="00A34DF0" w:rsidRPr="00A34DF0">
        <w:rPr>
          <w:bCs/>
          <w:sz w:val="28"/>
          <w:szCs w:val="28"/>
        </w:rPr>
        <w:t>00</w:t>
      </w:r>
      <w:r w:rsidR="00A34DF0">
        <w:rPr>
          <w:bCs/>
          <w:sz w:val="28"/>
          <w:szCs w:val="28"/>
        </w:rPr>
        <w:t xml:space="preserve"> копеек согласно приложению</w:t>
      </w:r>
      <w:r w:rsidR="00C51B3A">
        <w:rPr>
          <w:bCs/>
          <w:sz w:val="28"/>
          <w:szCs w:val="28"/>
        </w:rPr>
        <w:t>.</w:t>
      </w:r>
    </w:p>
    <w:p w:rsidR="00890948" w:rsidRPr="00B26890" w:rsidRDefault="00B36C1F" w:rsidP="000613C0">
      <w:pPr>
        <w:pStyle w:val="aa"/>
        <w:numPr>
          <w:ilvl w:val="0"/>
          <w:numId w:val="1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B26890">
        <w:rPr>
          <w:sz w:val="28"/>
          <w:szCs w:val="28"/>
        </w:rPr>
        <w:t>Контроль за</w:t>
      </w:r>
      <w:proofErr w:type="gramEnd"/>
      <w:r w:rsidRPr="00B26890">
        <w:rPr>
          <w:sz w:val="28"/>
          <w:szCs w:val="28"/>
        </w:rPr>
        <w:t xml:space="preserve"> выполнением распоряжения оставляю за собой.</w:t>
      </w:r>
    </w:p>
    <w:p w:rsidR="00095F33" w:rsidRDefault="00095F33" w:rsidP="000613C0">
      <w:pPr>
        <w:pStyle w:val="a8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Default="00095F33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36C1F" w:rsidRDefault="00B36C1F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5061" w:rsidRPr="006F158C" w:rsidRDefault="00185061" w:rsidP="00D3045B">
      <w:pPr>
        <w:pStyle w:val="a8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5F33" w:rsidRDefault="00095F33" w:rsidP="00095F33">
      <w:pPr>
        <w:rPr>
          <w:sz w:val="28"/>
          <w:szCs w:val="28"/>
        </w:rPr>
      </w:pPr>
      <w:r w:rsidRPr="00095F33">
        <w:rPr>
          <w:sz w:val="28"/>
          <w:szCs w:val="28"/>
        </w:rPr>
        <w:t xml:space="preserve">Глава сельского поселения Согом              </w:t>
      </w:r>
      <w:r>
        <w:rPr>
          <w:sz w:val="28"/>
          <w:szCs w:val="28"/>
        </w:rPr>
        <w:t xml:space="preserve">                           </w:t>
      </w:r>
      <w:r w:rsidRPr="00095F33">
        <w:rPr>
          <w:sz w:val="28"/>
          <w:szCs w:val="28"/>
        </w:rPr>
        <w:t xml:space="preserve">    Г.В. Полуянов</w:t>
      </w:r>
    </w:p>
    <w:p w:rsidR="0068163C" w:rsidRDefault="0068163C" w:rsidP="00095F33">
      <w:pPr>
        <w:rPr>
          <w:sz w:val="28"/>
          <w:szCs w:val="28"/>
        </w:rPr>
      </w:pPr>
    </w:p>
    <w:p w:rsidR="0068163C" w:rsidRDefault="0068163C" w:rsidP="00095F33">
      <w:pPr>
        <w:rPr>
          <w:sz w:val="28"/>
          <w:szCs w:val="28"/>
        </w:rPr>
      </w:pPr>
    </w:p>
    <w:p w:rsidR="0068163C" w:rsidRDefault="0068163C" w:rsidP="00095F33">
      <w:pPr>
        <w:rPr>
          <w:sz w:val="28"/>
          <w:szCs w:val="28"/>
        </w:rPr>
      </w:pPr>
    </w:p>
    <w:p w:rsidR="00B729FC" w:rsidRDefault="00B729FC" w:rsidP="00095F33">
      <w:pPr>
        <w:rPr>
          <w:sz w:val="28"/>
          <w:szCs w:val="28"/>
        </w:rPr>
      </w:pPr>
    </w:p>
    <w:p w:rsidR="005771F4" w:rsidRDefault="005771F4" w:rsidP="00095F33">
      <w:pPr>
        <w:rPr>
          <w:sz w:val="28"/>
          <w:szCs w:val="28"/>
        </w:rPr>
      </w:pPr>
    </w:p>
    <w:p w:rsidR="00B729FC" w:rsidRDefault="00B729FC" w:rsidP="00095F33">
      <w:pPr>
        <w:rPr>
          <w:sz w:val="28"/>
          <w:szCs w:val="28"/>
        </w:rPr>
      </w:pPr>
    </w:p>
    <w:p w:rsidR="0068163C" w:rsidRDefault="0068163C" w:rsidP="00095F33">
      <w:pPr>
        <w:rPr>
          <w:sz w:val="28"/>
          <w:szCs w:val="28"/>
        </w:rPr>
      </w:pPr>
    </w:p>
    <w:p w:rsidR="00A34DF0" w:rsidRDefault="00A34DF0" w:rsidP="0068163C">
      <w:pPr>
        <w:rPr>
          <w:sz w:val="28"/>
          <w:szCs w:val="28"/>
        </w:rPr>
      </w:pPr>
    </w:p>
    <w:p w:rsidR="00A34DF0" w:rsidRDefault="00A34DF0" w:rsidP="0068163C">
      <w:pPr>
        <w:rPr>
          <w:sz w:val="28"/>
          <w:szCs w:val="28"/>
        </w:rPr>
      </w:pPr>
    </w:p>
    <w:p w:rsidR="00A34DF0" w:rsidRDefault="00A34DF0" w:rsidP="0068163C">
      <w:pPr>
        <w:rPr>
          <w:sz w:val="28"/>
          <w:szCs w:val="28"/>
        </w:rPr>
      </w:pPr>
    </w:p>
    <w:p w:rsidR="00A34DF0" w:rsidRDefault="00A34DF0" w:rsidP="0068163C">
      <w:pPr>
        <w:rPr>
          <w:sz w:val="28"/>
          <w:szCs w:val="28"/>
        </w:rPr>
      </w:pPr>
    </w:p>
    <w:p w:rsidR="00A34DF0" w:rsidRDefault="00A34DF0" w:rsidP="00A34DF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4DF0" w:rsidRDefault="00A34DF0" w:rsidP="00A34D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8163C" w:rsidRDefault="00A34DF0" w:rsidP="00A34DF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</w:p>
    <w:p w:rsidR="00A34DF0" w:rsidRDefault="00A34DF0" w:rsidP="00A34D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17.02.2021 № 8-р</w:t>
      </w:r>
    </w:p>
    <w:p w:rsidR="006A7187" w:rsidRDefault="006A7187" w:rsidP="00A34DF0">
      <w:pPr>
        <w:jc w:val="right"/>
        <w:rPr>
          <w:sz w:val="28"/>
          <w:szCs w:val="28"/>
        </w:rPr>
      </w:pPr>
    </w:p>
    <w:p w:rsidR="006A7187" w:rsidRDefault="006A7187" w:rsidP="006A718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</w:p>
    <w:p w:rsidR="006A7187" w:rsidRDefault="006A7187" w:rsidP="006A7187">
      <w:pPr>
        <w:jc w:val="center"/>
        <w:rPr>
          <w:sz w:val="28"/>
          <w:szCs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2693"/>
        <w:gridCol w:w="1992"/>
      </w:tblGrid>
      <w:tr w:rsidR="00C61EC8" w:rsidRPr="00C61EC8" w:rsidTr="00E73335">
        <w:trPr>
          <w:trHeight w:val="993"/>
        </w:trPr>
        <w:tc>
          <w:tcPr>
            <w:tcW w:w="5355" w:type="dxa"/>
          </w:tcPr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  <w:r w:rsidRPr="00C61EC8">
              <w:rPr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2693" w:type="dxa"/>
          </w:tcPr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  <w:r w:rsidRPr="00C61EC8">
              <w:rPr>
                <w:sz w:val="28"/>
                <w:szCs w:val="28"/>
                <w:lang w:bidi="ru-RU"/>
              </w:rPr>
              <w:t>Кадастровый номер</w:t>
            </w:r>
          </w:p>
        </w:tc>
        <w:tc>
          <w:tcPr>
            <w:tcW w:w="1992" w:type="dxa"/>
          </w:tcPr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  <w:r w:rsidRPr="00C61EC8">
              <w:rPr>
                <w:sz w:val="28"/>
                <w:szCs w:val="28"/>
                <w:lang w:bidi="ru-RU"/>
              </w:rPr>
              <w:t xml:space="preserve">Площадь, </w:t>
            </w:r>
            <w:proofErr w:type="spellStart"/>
            <w:r w:rsidRPr="00C61EC8">
              <w:rPr>
                <w:sz w:val="28"/>
                <w:szCs w:val="28"/>
                <w:lang w:bidi="ru-RU"/>
              </w:rPr>
              <w:t>кв.м</w:t>
            </w:r>
            <w:proofErr w:type="spellEnd"/>
            <w:r w:rsidRPr="00C61EC8">
              <w:rPr>
                <w:sz w:val="28"/>
                <w:szCs w:val="28"/>
                <w:lang w:bidi="ru-RU"/>
              </w:rPr>
              <w:t>.</w:t>
            </w:r>
          </w:p>
        </w:tc>
      </w:tr>
      <w:tr w:rsidR="00C61EC8" w:rsidRPr="00C61EC8" w:rsidTr="00E73335">
        <w:trPr>
          <w:trHeight w:val="1756"/>
        </w:trPr>
        <w:tc>
          <w:tcPr>
            <w:tcW w:w="5355" w:type="dxa"/>
          </w:tcPr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  <w:r w:rsidRPr="00C61EC8">
              <w:rPr>
                <w:sz w:val="28"/>
                <w:szCs w:val="28"/>
                <w:lang w:bidi="ru-RU"/>
              </w:rPr>
              <w:t>Нежилое помещение, адрес: Хант</w:t>
            </w:r>
            <w:proofErr w:type="gramStart"/>
            <w:r w:rsidRPr="00C61EC8">
              <w:rPr>
                <w:sz w:val="28"/>
                <w:szCs w:val="28"/>
                <w:lang w:bidi="ru-RU"/>
              </w:rPr>
              <w:t>ы-</w:t>
            </w:r>
            <w:proofErr w:type="gramEnd"/>
            <w:r w:rsidRPr="00C61EC8">
              <w:rPr>
                <w:sz w:val="28"/>
                <w:szCs w:val="28"/>
                <w:lang w:bidi="ru-RU"/>
              </w:rPr>
              <w:t xml:space="preserve"> Мансийский автономный округ-Югра, Ханты-Мансийский район, д. Согом, ул. Центральная, д. 6, помещение Н1</w:t>
            </w:r>
          </w:p>
        </w:tc>
        <w:tc>
          <w:tcPr>
            <w:tcW w:w="2693" w:type="dxa"/>
          </w:tcPr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  <w:r w:rsidRPr="00C61EC8">
              <w:rPr>
                <w:sz w:val="28"/>
                <w:szCs w:val="28"/>
                <w:lang w:bidi="ru-RU"/>
              </w:rPr>
              <w:t>86:02:1101001:698</w:t>
            </w:r>
          </w:p>
        </w:tc>
        <w:tc>
          <w:tcPr>
            <w:tcW w:w="1992" w:type="dxa"/>
          </w:tcPr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</w:p>
          <w:p w:rsidR="00C61EC8" w:rsidRPr="00C61EC8" w:rsidRDefault="00C61EC8" w:rsidP="00C61EC8">
            <w:pPr>
              <w:jc w:val="center"/>
              <w:rPr>
                <w:sz w:val="28"/>
                <w:szCs w:val="28"/>
                <w:lang w:bidi="ru-RU"/>
              </w:rPr>
            </w:pPr>
            <w:r w:rsidRPr="00C61EC8">
              <w:rPr>
                <w:sz w:val="28"/>
                <w:szCs w:val="28"/>
                <w:lang w:bidi="ru-RU"/>
              </w:rPr>
              <w:t>31,7</w:t>
            </w:r>
          </w:p>
        </w:tc>
      </w:tr>
    </w:tbl>
    <w:p w:rsidR="006A7187" w:rsidRDefault="006A7187" w:rsidP="006A7187">
      <w:pPr>
        <w:jc w:val="center"/>
        <w:rPr>
          <w:sz w:val="28"/>
          <w:szCs w:val="28"/>
        </w:rPr>
      </w:pPr>
    </w:p>
    <w:sectPr w:rsidR="006A7187" w:rsidSect="008B723B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F6" w:rsidRDefault="008372F6" w:rsidP="006F158C">
      <w:r>
        <w:separator/>
      </w:r>
    </w:p>
  </w:endnote>
  <w:endnote w:type="continuationSeparator" w:id="0">
    <w:p w:rsidR="008372F6" w:rsidRDefault="008372F6" w:rsidP="006F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F6" w:rsidRDefault="008372F6" w:rsidP="006F158C">
      <w:r>
        <w:separator/>
      </w:r>
    </w:p>
  </w:footnote>
  <w:footnote w:type="continuationSeparator" w:id="0">
    <w:p w:rsidR="008372F6" w:rsidRDefault="008372F6" w:rsidP="006F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36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0373"/>
    <w:multiLevelType w:val="hybridMultilevel"/>
    <w:tmpl w:val="DC78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4541"/>
    <w:multiLevelType w:val="hybridMultilevel"/>
    <w:tmpl w:val="AC38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3711"/>
    <w:multiLevelType w:val="hybridMultilevel"/>
    <w:tmpl w:val="F51CC1EE"/>
    <w:lvl w:ilvl="0" w:tplc="D6726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11900"/>
    <w:multiLevelType w:val="hybridMultilevel"/>
    <w:tmpl w:val="B64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16FFE"/>
    <w:multiLevelType w:val="multilevel"/>
    <w:tmpl w:val="DE587A2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12816D0"/>
    <w:multiLevelType w:val="hybridMultilevel"/>
    <w:tmpl w:val="204A256E"/>
    <w:lvl w:ilvl="0" w:tplc="C2D84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30B596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039D9"/>
    <w:multiLevelType w:val="hybridMultilevel"/>
    <w:tmpl w:val="D8AE3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33119"/>
    <w:multiLevelType w:val="multilevel"/>
    <w:tmpl w:val="7860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303D8"/>
    <w:multiLevelType w:val="hybridMultilevel"/>
    <w:tmpl w:val="B846F2BE"/>
    <w:lvl w:ilvl="0" w:tplc="5282A34A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D84C0B"/>
    <w:multiLevelType w:val="hybridMultilevel"/>
    <w:tmpl w:val="A7249EAE"/>
    <w:lvl w:ilvl="0" w:tplc="D67269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FB7F39"/>
    <w:multiLevelType w:val="hybridMultilevel"/>
    <w:tmpl w:val="F20A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336F4"/>
    <w:multiLevelType w:val="multilevel"/>
    <w:tmpl w:val="DFDA6C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1B7"/>
    <w:rsid w:val="00000605"/>
    <w:rsid w:val="00001B7D"/>
    <w:rsid w:val="00001C97"/>
    <w:rsid w:val="00002200"/>
    <w:rsid w:val="0001184D"/>
    <w:rsid w:val="00024C2C"/>
    <w:rsid w:val="0002582E"/>
    <w:rsid w:val="000259EE"/>
    <w:rsid w:val="00026CF7"/>
    <w:rsid w:val="000275A6"/>
    <w:rsid w:val="00027622"/>
    <w:rsid w:val="00033C4D"/>
    <w:rsid w:val="00034DD5"/>
    <w:rsid w:val="00036AFE"/>
    <w:rsid w:val="00041510"/>
    <w:rsid w:val="00050234"/>
    <w:rsid w:val="00050409"/>
    <w:rsid w:val="000515F1"/>
    <w:rsid w:val="00052B03"/>
    <w:rsid w:val="00056996"/>
    <w:rsid w:val="000613C0"/>
    <w:rsid w:val="00062417"/>
    <w:rsid w:val="00065F2D"/>
    <w:rsid w:val="000803A1"/>
    <w:rsid w:val="00086DA8"/>
    <w:rsid w:val="00095F33"/>
    <w:rsid w:val="0009698A"/>
    <w:rsid w:val="000A15E2"/>
    <w:rsid w:val="000A28DA"/>
    <w:rsid w:val="000A55B6"/>
    <w:rsid w:val="000A6979"/>
    <w:rsid w:val="000B12D1"/>
    <w:rsid w:val="000B5B8F"/>
    <w:rsid w:val="000B6191"/>
    <w:rsid w:val="000C1A52"/>
    <w:rsid w:val="000C7397"/>
    <w:rsid w:val="000D7846"/>
    <w:rsid w:val="000E0C96"/>
    <w:rsid w:val="000E4885"/>
    <w:rsid w:val="000E4DED"/>
    <w:rsid w:val="000F2F62"/>
    <w:rsid w:val="000F62E5"/>
    <w:rsid w:val="000F76A6"/>
    <w:rsid w:val="00102100"/>
    <w:rsid w:val="00112147"/>
    <w:rsid w:val="0011580D"/>
    <w:rsid w:val="00115FEB"/>
    <w:rsid w:val="001310F8"/>
    <w:rsid w:val="00133BBD"/>
    <w:rsid w:val="001359A6"/>
    <w:rsid w:val="001430BE"/>
    <w:rsid w:val="00144949"/>
    <w:rsid w:val="001455E4"/>
    <w:rsid w:val="00146797"/>
    <w:rsid w:val="00154974"/>
    <w:rsid w:val="001552E0"/>
    <w:rsid w:val="00160F75"/>
    <w:rsid w:val="001702CD"/>
    <w:rsid w:val="00170C91"/>
    <w:rsid w:val="00172CD0"/>
    <w:rsid w:val="00177A83"/>
    <w:rsid w:val="00185061"/>
    <w:rsid w:val="0019145E"/>
    <w:rsid w:val="00194A8D"/>
    <w:rsid w:val="001962A8"/>
    <w:rsid w:val="001A2110"/>
    <w:rsid w:val="001A28BE"/>
    <w:rsid w:val="001A6BBE"/>
    <w:rsid w:val="001A733F"/>
    <w:rsid w:val="001A7E59"/>
    <w:rsid w:val="001B127C"/>
    <w:rsid w:val="001B1C44"/>
    <w:rsid w:val="001B728F"/>
    <w:rsid w:val="001C0923"/>
    <w:rsid w:val="001C32A9"/>
    <w:rsid w:val="001D0A15"/>
    <w:rsid w:val="001D0E44"/>
    <w:rsid w:val="001D1602"/>
    <w:rsid w:val="001E134C"/>
    <w:rsid w:val="001F420B"/>
    <w:rsid w:val="001F5AD9"/>
    <w:rsid w:val="002037D3"/>
    <w:rsid w:val="00213C98"/>
    <w:rsid w:val="002214B5"/>
    <w:rsid w:val="00223EA0"/>
    <w:rsid w:val="00225407"/>
    <w:rsid w:val="002270F8"/>
    <w:rsid w:val="002343EE"/>
    <w:rsid w:val="00242286"/>
    <w:rsid w:val="00247933"/>
    <w:rsid w:val="00250875"/>
    <w:rsid w:val="00256892"/>
    <w:rsid w:val="0025773D"/>
    <w:rsid w:val="00257A6F"/>
    <w:rsid w:val="0026158A"/>
    <w:rsid w:val="0029209C"/>
    <w:rsid w:val="002921E6"/>
    <w:rsid w:val="00297D6A"/>
    <w:rsid w:val="002A03A0"/>
    <w:rsid w:val="002A1849"/>
    <w:rsid w:val="002A301F"/>
    <w:rsid w:val="002A3324"/>
    <w:rsid w:val="002B0B5C"/>
    <w:rsid w:val="002B2544"/>
    <w:rsid w:val="002B461A"/>
    <w:rsid w:val="002C0779"/>
    <w:rsid w:val="002C07B4"/>
    <w:rsid w:val="002C60E6"/>
    <w:rsid w:val="002C610C"/>
    <w:rsid w:val="002D5834"/>
    <w:rsid w:val="002D7829"/>
    <w:rsid w:val="002F3B8E"/>
    <w:rsid w:val="002F6B43"/>
    <w:rsid w:val="00301C6A"/>
    <w:rsid w:val="00304E69"/>
    <w:rsid w:val="003053F7"/>
    <w:rsid w:val="00312907"/>
    <w:rsid w:val="00314F24"/>
    <w:rsid w:val="0032424D"/>
    <w:rsid w:val="00327272"/>
    <w:rsid w:val="00330F92"/>
    <w:rsid w:val="003314D9"/>
    <w:rsid w:val="003413E9"/>
    <w:rsid w:val="00346E06"/>
    <w:rsid w:val="00346F8C"/>
    <w:rsid w:val="0035046A"/>
    <w:rsid w:val="003543DF"/>
    <w:rsid w:val="00355F29"/>
    <w:rsid w:val="00356E6C"/>
    <w:rsid w:val="00361546"/>
    <w:rsid w:val="003628D6"/>
    <w:rsid w:val="003715A3"/>
    <w:rsid w:val="00372C64"/>
    <w:rsid w:val="0037596C"/>
    <w:rsid w:val="003857C4"/>
    <w:rsid w:val="00390BDC"/>
    <w:rsid w:val="003934CF"/>
    <w:rsid w:val="003A1CAC"/>
    <w:rsid w:val="003B0C80"/>
    <w:rsid w:val="003B1758"/>
    <w:rsid w:val="003B2794"/>
    <w:rsid w:val="003C432D"/>
    <w:rsid w:val="003D31FF"/>
    <w:rsid w:val="003E4C75"/>
    <w:rsid w:val="003E51CC"/>
    <w:rsid w:val="003F304E"/>
    <w:rsid w:val="003F3BBD"/>
    <w:rsid w:val="003F3F0C"/>
    <w:rsid w:val="0040066C"/>
    <w:rsid w:val="00400EC9"/>
    <w:rsid w:val="00405509"/>
    <w:rsid w:val="00411098"/>
    <w:rsid w:val="004114EB"/>
    <w:rsid w:val="004127EF"/>
    <w:rsid w:val="00412A1D"/>
    <w:rsid w:val="00427FCA"/>
    <w:rsid w:val="00430667"/>
    <w:rsid w:val="00432070"/>
    <w:rsid w:val="004356AF"/>
    <w:rsid w:val="004414A4"/>
    <w:rsid w:val="00442C2E"/>
    <w:rsid w:val="0045023F"/>
    <w:rsid w:val="00455755"/>
    <w:rsid w:val="00456ED3"/>
    <w:rsid w:val="004576E6"/>
    <w:rsid w:val="00464D31"/>
    <w:rsid w:val="00466B47"/>
    <w:rsid w:val="004670CD"/>
    <w:rsid w:val="00467F22"/>
    <w:rsid w:val="00471368"/>
    <w:rsid w:val="00493C9F"/>
    <w:rsid w:val="004A2F1E"/>
    <w:rsid w:val="004A30BD"/>
    <w:rsid w:val="004B4625"/>
    <w:rsid w:val="004C2BC0"/>
    <w:rsid w:val="004C65ED"/>
    <w:rsid w:val="004C6C92"/>
    <w:rsid w:val="004D30F8"/>
    <w:rsid w:val="004D40F6"/>
    <w:rsid w:val="004D64B7"/>
    <w:rsid w:val="004E01C4"/>
    <w:rsid w:val="004E50C3"/>
    <w:rsid w:val="004F0A21"/>
    <w:rsid w:val="00503005"/>
    <w:rsid w:val="00504760"/>
    <w:rsid w:val="005108FF"/>
    <w:rsid w:val="00510A7A"/>
    <w:rsid w:val="0051204A"/>
    <w:rsid w:val="00512BAB"/>
    <w:rsid w:val="005134C5"/>
    <w:rsid w:val="005163C9"/>
    <w:rsid w:val="0052032C"/>
    <w:rsid w:val="00521964"/>
    <w:rsid w:val="005258FA"/>
    <w:rsid w:val="00525EFF"/>
    <w:rsid w:val="0053381E"/>
    <w:rsid w:val="005367AF"/>
    <w:rsid w:val="00542ACD"/>
    <w:rsid w:val="00545464"/>
    <w:rsid w:val="00546E04"/>
    <w:rsid w:val="005500D1"/>
    <w:rsid w:val="00560C87"/>
    <w:rsid w:val="005624AB"/>
    <w:rsid w:val="005675A5"/>
    <w:rsid w:val="005771F4"/>
    <w:rsid w:val="00580D66"/>
    <w:rsid w:val="005857F1"/>
    <w:rsid w:val="005B1CF6"/>
    <w:rsid w:val="005B3FD1"/>
    <w:rsid w:val="005B55D3"/>
    <w:rsid w:val="005C1081"/>
    <w:rsid w:val="005C2851"/>
    <w:rsid w:val="005C6F74"/>
    <w:rsid w:val="005D1C2A"/>
    <w:rsid w:val="005E1E4B"/>
    <w:rsid w:val="005E3066"/>
    <w:rsid w:val="005E6532"/>
    <w:rsid w:val="0060335F"/>
    <w:rsid w:val="00603EC1"/>
    <w:rsid w:val="00607995"/>
    <w:rsid w:val="006107F1"/>
    <w:rsid w:val="00611941"/>
    <w:rsid w:val="006155CA"/>
    <w:rsid w:val="00621215"/>
    <w:rsid w:val="00626401"/>
    <w:rsid w:val="00626E2F"/>
    <w:rsid w:val="006276F6"/>
    <w:rsid w:val="0063235D"/>
    <w:rsid w:val="006333E0"/>
    <w:rsid w:val="00636695"/>
    <w:rsid w:val="00636724"/>
    <w:rsid w:val="00636DF9"/>
    <w:rsid w:val="00636FE4"/>
    <w:rsid w:val="0064491F"/>
    <w:rsid w:val="006501B7"/>
    <w:rsid w:val="00653814"/>
    <w:rsid w:val="00653961"/>
    <w:rsid w:val="00655482"/>
    <w:rsid w:val="006562DD"/>
    <w:rsid w:val="00657C15"/>
    <w:rsid w:val="00670257"/>
    <w:rsid w:val="00674203"/>
    <w:rsid w:val="0067447E"/>
    <w:rsid w:val="00676331"/>
    <w:rsid w:val="00676AB5"/>
    <w:rsid w:val="00676EF0"/>
    <w:rsid w:val="006808A2"/>
    <w:rsid w:val="0068163C"/>
    <w:rsid w:val="0068234B"/>
    <w:rsid w:val="0069243F"/>
    <w:rsid w:val="00697563"/>
    <w:rsid w:val="006A0B01"/>
    <w:rsid w:val="006A0E69"/>
    <w:rsid w:val="006A7187"/>
    <w:rsid w:val="006B032A"/>
    <w:rsid w:val="006B4730"/>
    <w:rsid w:val="006B70AB"/>
    <w:rsid w:val="006C0345"/>
    <w:rsid w:val="006C1747"/>
    <w:rsid w:val="006C68C8"/>
    <w:rsid w:val="006D0BC6"/>
    <w:rsid w:val="006D63F2"/>
    <w:rsid w:val="006E031F"/>
    <w:rsid w:val="006E1A35"/>
    <w:rsid w:val="006E1B05"/>
    <w:rsid w:val="006E1BD2"/>
    <w:rsid w:val="006E28B9"/>
    <w:rsid w:val="006F158C"/>
    <w:rsid w:val="00705128"/>
    <w:rsid w:val="00710712"/>
    <w:rsid w:val="00721EC2"/>
    <w:rsid w:val="007278E6"/>
    <w:rsid w:val="007432BA"/>
    <w:rsid w:val="00743486"/>
    <w:rsid w:val="00743B8F"/>
    <w:rsid w:val="007449E4"/>
    <w:rsid w:val="00747F1B"/>
    <w:rsid w:val="0075092B"/>
    <w:rsid w:val="00750B61"/>
    <w:rsid w:val="00751851"/>
    <w:rsid w:val="007606E1"/>
    <w:rsid w:val="00765184"/>
    <w:rsid w:val="007669F8"/>
    <w:rsid w:val="00777F4F"/>
    <w:rsid w:val="00782701"/>
    <w:rsid w:val="0078713C"/>
    <w:rsid w:val="00792465"/>
    <w:rsid w:val="007A47C2"/>
    <w:rsid w:val="007B1362"/>
    <w:rsid w:val="007B19F8"/>
    <w:rsid w:val="007C1DA9"/>
    <w:rsid w:val="007C48ED"/>
    <w:rsid w:val="007C490B"/>
    <w:rsid w:val="007D0131"/>
    <w:rsid w:val="007D0E39"/>
    <w:rsid w:val="007D1D80"/>
    <w:rsid w:val="007E70D4"/>
    <w:rsid w:val="007E766A"/>
    <w:rsid w:val="007F069F"/>
    <w:rsid w:val="007F4DC4"/>
    <w:rsid w:val="0080002C"/>
    <w:rsid w:val="00805063"/>
    <w:rsid w:val="008056AA"/>
    <w:rsid w:val="00806C7A"/>
    <w:rsid w:val="008136D8"/>
    <w:rsid w:val="008179FE"/>
    <w:rsid w:val="008244A8"/>
    <w:rsid w:val="00826FAD"/>
    <w:rsid w:val="008362E1"/>
    <w:rsid w:val="008372F6"/>
    <w:rsid w:val="00846E54"/>
    <w:rsid w:val="008515CE"/>
    <w:rsid w:val="008518DD"/>
    <w:rsid w:val="00854EA4"/>
    <w:rsid w:val="008643F2"/>
    <w:rsid w:val="0087199A"/>
    <w:rsid w:val="00874D49"/>
    <w:rsid w:val="00882D7E"/>
    <w:rsid w:val="00890948"/>
    <w:rsid w:val="00896CBC"/>
    <w:rsid w:val="008A1D2A"/>
    <w:rsid w:val="008A41E8"/>
    <w:rsid w:val="008A5A1E"/>
    <w:rsid w:val="008A76CA"/>
    <w:rsid w:val="008B723B"/>
    <w:rsid w:val="008C1749"/>
    <w:rsid w:val="008C5A77"/>
    <w:rsid w:val="008C5AF3"/>
    <w:rsid w:val="008C69DD"/>
    <w:rsid w:val="008D088D"/>
    <w:rsid w:val="008D19E0"/>
    <w:rsid w:val="008D37E0"/>
    <w:rsid w:val="008D46D1"/>
    <w:rsid w:val="008D605D"/>
    <w:rsid w:val="008D69F0"/>
    <w:rsid w:val="008F1374"/>
    <w:rsid w:val="008F4BE2"/>
    <w:rsid w:val="008F7950"/>
    <w:rsid w:val="00901A6D"/>
    <w:rsid w:val="00902FB8"/>
    <w:rsid w:val="009051FB"/>
    <w:rsid w:val="0091008E"/>
    <w:rsid w:val="00910BE6"/>
    <w:rsid w:val="00945DD1"/>
    <w:rsid w:val="00947CB2"/>
    <w:rsid w:val="0095187D"/>
    <w:rsid w:val="00953AB3"/>
    <w:rsid w:val="00953F4E"/>
    <w:rsid w:val="00967DEC"/>
    <w:rsid w:val="0097645E"/>
    <w:rsid w:val="00976AF5"/>
    <w:rsid w:val="009815A9"/>
    <w:rsid w:val="00981CAB"/>
    <w:rsid w:val="0098565B"/>
    <w:rsid w:val="00994468"/>
    <w:rsid w:val="00995E90"/>
    <w:rsid w:val="009A075A"/>
    <w:rsid w:val="009A3020"/>
    <w:rsid w:val="009A417C"/>
    <w:rsid w:val="009A54FF"/>
    <w:rsid w:val="009B2CCD"/>
    <w:rsid w:val="009C759F"/>
    <w:rsid w:val="009E2393"/>
    <w:rsid w:val="009E4BE0"/>
    <w:rsid w:val="009E664E"/>
    <w:rsid w:val="009F2654"/>
    <w:rsid w:val="009F47E9"/>
    <w:rsid w:val="009F5BB6"/>
    <w:rsid w:val="009F6A66"/>
    <w:rsid w:val="00A00868"/>
    <w:rsid w:val="00A01D64"/>
    <w:rsid w:val="00A03529"/>
    <w:rsid w:val="00A05ADC"/>
    <w:rsid w:val="00A05CA6"/>
    <w:rsid w:val="00A0664F"/>
    <w:rsid w:val="00A11534"/>
    <w:rsid w:val="00A17024"/>
    <w:rsid w:val="00A17296"/>
    <w:rsid w:val="00A173AD"/>
    <w:rsid w:val="00A2016A"/>
    <w:rsid w:val="00A20D09"/>
    <w:rsid w:val="00A220E3"/>
    <w:rsid w:val="00A22192"/>
    <w:rsid w:val="00A22C42"/>
    <w:rsid w:val="00A23DC6"/>
    <w:rsid w:val="00A241BE"/>
    <w:rsid w:val="00A307FD"/>
    <w:rsid w:val="00A34493"/>
    <w:rsid w:val="00A34DF0"/>
    <w:rsid w:val="00A35900"/>
    <w:rsid w:val="00A37B85"/>
    <w:rsid w:val="00A4259D"/>
    <w:rsid w:val="00A45E15"/>
    <w:rsid w:val="00A52315"/>
    <w:rsid w:val="00A5316D"/>
    <w:rsid w:val="00A54ABC"/>
    <w:rsid w:val="00A63198"/>
    <w:rsid w:val="00A644B3"/>
    <w:rsid w:val="00A64E27"/>
    <w:rsid w:val="00A65B29"/>
    <w:rsid w:val="00A70E85"/>
    <w:rsid w:val="00A722B5"/>
    <w:rsid w:val="00A8242B"/>
    <w:rsid w:val="00A83DED"/>
    <w:rsid w:val="00A91FF5"/>
    <w:rsid w:val="00A96A8C"/>
    <w:rsid w:val="00AA2ECC"/>
    <w:rsid w:val="00AA606B"/>
    <w:rsid w:val="00AB3A80"/>
    <w:rsid w:val="00AB3E11"/>
    <w:rsid w:val="00AB629C"/>
    <w:rsid w:val="00AB6E89"/>
    <w:rsid w:val="00AC2646"/>
    <w:rsid w:val="00AC313F"/>
    <w:rsid w:val="00AC428D"/>
    <w:rsid w:val="00AC709E"/>
    <w:rsid w:val="00AD1557"/>
    <w:rsid w:val="00AD4A51"/>
    <w:rsid w:val="00AD632E"/>
    <w:rsid w:val="00AD754C"/>
    <w:rsid w:val="00AD7887"/>
    <w:rsid w:val="00AE74AE"/>
    <w:rsid w:val="00B01B81"/>
    <w:rsid w:val="00B110E8"/>
    <w:rsid w:val="00B15C11"/>
    <w:rsid w:val="00B16E28"/>
    <w:rsid w:val="00B177E7"/>
    <w:rsid w:val="00B26890"/>
    <w:rsid w:val="00B36C1F"/>
    <w:rsid w:val="00B37745"/>
    <w:rsid w:val="00B4379C"/>
    <w:rsid w:val="00B44275"/>
    <w:rsid w:val="00B45212"/>
    <w:rsid w:val="00B5344A"/>
    <w:rsid w:val="00B729FC"/>
    <w:rsid w:val="00B81604"/>
    <w:rsid w:val="00B94141"/>
    <w:rsid w:val="00BA6A1C"/>
    <w:rsid w:val="00BB07E6"/>
    <w:rsid w:val="00BB1389"/>
    <w:rsid w:val="00BB1BF8"/>
    <w:rsid w:val="00BB5467"/>
    <w:rsid w:val="00BB77D9"/>
    <w:rsid w:val="00BC0204"/>
    <w:rsid w:val="00BC5745"/>
    <w:rsid w:val="00BD37F3"/>
    <w:rsid w:val="00BE4469"/>
    <w:rsid w:val="00BE5CB6"/>
    <w:rsid w:val="00BE6940"/>
    <w:rsid w:val="00BF7EE3"/>
    <w:rsid w:val="00C0013B"/>
    <w:rsid w:val="00C00B73"/>
    <w:rsid w:val="00C01CCF"/>
    <w:rsid w:val="00C031F7"/>
    <w:rsid w:val="00C04B6B"/>
    <w:rsid w:val="00C05CB2"/>
    <w:rsid w:val="00C0651C"/>
    <w:rsid w:val="00C072D5"/>
    <w:rsid w:val="00C11AD7"/>
    <w:rsid w:val="00C13260"/>
    <w:rsid w:val="00C24264"/>
    <w:rsid w:val="00C2636E"/>
    <w:rsid w:val="00C31B2B"/>
    <w:rsid w:val="00C33FDA"/>
    <w:rsid w:val="00C358FC"/>
    <w:rsid w:val="00C37BEA"/>
    <w:rsid w:val="00C455A9"/>
    <w:rsid w:val="00C460CC"/>
    <w:rsid w:val="00C51B3A"/>
    <w:rsid w:val="00C571DD"/>
    <w:rsid w:val="00C61EC8"/>
    <w:rsid w:val="00C62489"/>
    <w:rsid w:val="00C65FE2"/>
    <w:rsid w:val="00C75AF0"/>
    <w:rsid w:val="00C77398"/>
    <w:rsid w:val="00C839DF"/>
    <w:rsid w:val="00C87E92"/>
    <w:rsid w:val="00C90FD4"/>
    <w:rsid w:val="00C92C5B"/>
    <w:rsid w:val="00C94EA3"/>
    <w:rsid w:val="00C96794"/>
    <w:rsid w:val="00C968FE"/>
    <w:rsid w:val="00CA2010"/>
    <w:rsid w:val="00CA3BEE"/>
    <w:rsid w:val="00CA5214"/>
    <w:rsid w:val="00CA6E15"/>
    <w:rsid w:val="00CB2BDA"/>
    <w:rsid w:val="00CB4BE1"/>
    <w:rsid w:val="00CB5B72"/>
    <w:rsid w:val="00CB7CDF"/>
    <w:rsid w:val="00CB7F71"/>
    <w:rsid w:val="00CC25D9"/>
    <w:rsid w:val="00CC40D2"/>
    <w:rsid w:val="00CC5EA5"/>
    <w:rsid w:val="00CE5443"/>
    <w:rsid w:val="00CE61C2"/>
    <w:rsid w:val="00CE6BC1"/>
    <w:rsid w:val="00CE7AD2"/>
    <w:rsid w:val="00D01492"/>
    <w:rsid w:val="00D01F05"/>
    <w:rsid w:val="00D05692"/>
    <w:rsid w:val="00D06B1B"/>
    <w:rsid w:val="00D10F24"/>
    <w:rsid w:val="00D1179F"/>
    <w:rsid w:val="00D1672B"/>
    <w:rsid w:val="00D17E53"/>
    <w:rsid w:val="00D17EA2"/>
    <w:rsid w:val="00D3045B"/>
    <w:rsid w:val="00D34178"/>
    <w:rsid w:val="00D411F7"/>
    <w:rsid w:val="00D7650A"/>
    <w:rsid w:val="00D76BE9"/>
    <w:rsid w:val="00D808BE"/>
    <w:rsid w:val="00D82BDD"/>
    <w:rsid w:val="00D82CFD"/>
    <w:rsid w:val="00D92C93"/>
    <w:rsid w:val="00D94356"/>
    <w:rsid w:val="00DB4806"/>
    <w:rsid w:val="00DB7365"/>
    <w:rsid w:val="00DC1F4F"/>
    <w:rsid w:val="00DC3CAD"/>
    <w:rsid w:val="00DC3E82"/>
    <w:rsid w:val="00DC5522"/>
    <w:rsid w:val="00DC67D0"/>
    <w:rsid w:val="00DD2BB2"/>
    <w:rsid w:val="00DE590A"/>
    <w:rsid w:val="00DE690B"/>
    <w:rsid w:val="00DF39A3"/>
    <w:rsid w:val="00E001B6"/>
    <w:rsid w:val="00E02578"/>
    <w:rsid w:val="00E065BF"/>
    <w:rsid w:val="00E07774"/>
    <w:rsid w:val="00E10D9F"/>
    <w:rsid w:val="00E1531C"/>
    <w:rsid w:val="00E23FF7"/>
    <w:rsid w:val="00E24E69"/>
    <w:rsid w:val="00E25044"/>
    <w:rsid w:val="00E25723"/>
    <w:rsid w:val="00E27E96"/>
    <w:rsid w:val="00E302C2"/>
    <w:rsid w:val="00E305D5"/>
    <w:rsid w:val="00E32F9D"/>
    <w:rsid w:val="00E34B6D"/>
    <w:rsid w:val="00E36B10"/>
    <w:rsid w:val="00E41294"/>
    <w:rsid w:val="00E421DE"/>
    <w:rsid w:val="00E52919"/>
    <w:rsid w:val="00E55304"/>
    <w:rsid w:val="00E634D5"/>
    <w:rsid w:val="00E64220"/>
    <w:rsid w:val="00E67592"/>
    <w:rsid w:val="00E7512C"/>
    <w:rsid w:val="00E75CA1"/>
    <w:rsid w:val="00E81CF1"/>
    <w:rsid w:val="00E87960"/>
    <w:rsid w:val="00EA145A"/>
    <w:rsid w:val="00EB0B71"/>
    <w:rsid w:val="00EC173B"/>
    <w:rsid w:val="00EC2737"/>
    <w:rsid w:val="00EC4790"/>
    <w:rsid w:val="00EC52D9"/>
    <w:rsid w:val="00EC735E"/>
    <w:rsid w:val="00ED4538"/>
    <w:rsid w:val="00ED4C5E"/>
    <w:rsid w:val="00ED5A3C"/>
    <w:rsid w:val="00ED66C7"/>
    <w:rsid w:val="00EE3043"/>
    <w:rsid w:val="00EE3C9E"/>
    <w:rsid w:val="00EE632C"/>
    <w:rsid w:val="00EE735A"/>
    <w:rsid w:val="00EF1913"/>
    <w:rsid w:val="00EF48BD"/>
    <w:rsid w:val="00EF7092"/>
    <w:rsid w:val="00F06507"/>
    <w:rsid w:val="00F11CA1"/>
    <w:rsid w:val="00F143C4"/>
    <w:rsid w:val="00F158EB"/>
    <w:rsid w:val="00F16808"/>
    <w:rsid w:val="00F17289"/>
    <w:rsid w:val="00F253A4"/>
    <w:rsid w:val="00F30DB7"/>
    <w:rsid w:val="00F3344A"/>
    <w:rsid w:val="00F33E1B"/>
    <w:rsid w:val="00F35FD2"/>
    <w:rsid w:val="00F432DB"/>
    <w:rsid w:val="00F61472"/>
    <w:rsid w:val="00F66D80"/>
    <w:rsid w:val="00F71CA6"/>
    <w:rsid w:val="00F73285"/>
    <w:rsid w:val="00F767E1"/>
    <w:rsid w:val="00F77FDE"/>
    <w:rsid w:val="00F80FAA"/>
    <w:rsid w:val="00F8120C"/>
    <w:rsid w:val="00F91E45"/>
    <w:rsid w:val="00F95851"/>
    <w:rsid w:val="00F95AFA"/>
    <w:rsid w:val="00F97BB9"/>
    <w:rsid w:val="00FA07F1"/>
    <w:rsid w:val="00FA4132"/>
    <w:rsid w:val="00FB21F6"/>
    <w:rsid w:val="00FB3149"/>
    <w:rsid w:val="00FB31CF"/>
    <w:rsid w:val="00FB3E5F"/>
    <w:rsid w:val="00FB4CF3"/>
    <w:rsid w:val="00FB686C"/>
    <w:rsid w:val="00FC05A8"/>
    <w:rsid w:val="00FC0A38"/>
    <w:rsid w:val="00FC2C59"/>
    <w:rsid w:val="00FC4C0D"/>
    <w:rsid w:val="00FD200F"/>
    <w:rsid w:val="00FD27DD"/>
    <w:rsid w:val="00FD2A1F"/>
    <w:rsid w:val="00FD2CD3"/>
    <w:rsid w:val="00FD51A8"/>
    <w:rsid w:val="00FD659F"/>
    <w:rsid w:val="00FE0509"/>
    <w:rsid w:val="00FE3B7E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FA"/>
    <w:rPr>
      <w:sz w:val="24"/>
      <w:szCs w:val="24"/>
    </w:rPr>
  </w:style>
  <w:style w:type="paragraph" w:styleId="3">
    <w:name w:val="heading 3"/>
    <w:basedOn w:val="a"/>
    <w:next w:val="a"/>
    <w:qFormat/>
    <w:rsid w:val="00EF48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F48B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F48BD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B4BE1"/>
    <w:pPr>
      <w:spacing w:line="360" w:lineRule="auto"/>
      <w:jc w:val="both"/>
    </w:pPr>
    <w:rPr>
      <w:sz w:val="28"/>
      <w:szCs w:val="20"/>
    </w:rPr>
  </w:style>
  <w:style w:type="paragraph" w:styleId="a6">
    <w:name w:val="Body Text Indent"/>
    <w:basedOn w:val="a"/>
    <w:link w:val="a7"/>
    <w:rsid w:val="003934CF"/>
    <w:pPr>
      <w:spacing w:after="120"/>
      <w:ind w:left="283"/>
    </w:pPr>
  </w:style>
  <w:style w:type="paragraph" w:styleId="a8">
    <w:name w:val="No Spacing"/>
    <w:link w:val="a9"/>
    <w:uiPriority w:val="1"/>
    <w:qFormat/>
    <w:rsid w:val="006155CA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11F7"/>
    <w:pPr>
      <w:ind w:left="708"/>
    </w:pPr>
  </w:style>
  <w:style w:type="paragraph" w:styleId="ab">
    <w:name w:val="header"/>
    <w:basedOn w:val="a"/>
    <w:link w:val="ac"/>
    <w:uiPriority w:val="99"/>
    <w:rsid w:val="006F15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158C"/>
    <w:rPr>
      <w:sz w:val="24"/>
      <w:szCs w:val="24"/>
    </w:rPr>
  </w:style>
  <w:style w:type="paragraph" w:styleId="ad">
    <w:name w:val="footer"/>
    <w:basedOn w:val="a"/>
    <w:link w:val="ae"/>
    <w:rsid w:val="006F15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158C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001C97"/>
    <w:rPr>
      <w:rFonts w:ascii="Calibri" w:hAnsi="Calibri"/>
      <w:sz w:val="22"/>
      <w:szCs w:val="22"/>
      <w:lang w:bidi="ar-SA"/>
    </w:rPr>
  </w:style>
  <w:style w:type="character" w:customStyle="1" w:styleId="a7">
    <w:name w:val="Основной текст с отступом Знак"/>
    <w:link w:val="a6"/>
    <w:rsid w:val="00C05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.HMRN\&#1052;&#1086;&#1080;%20&#1076;&#1086;&#1082;&#1091;&#1084;&#1077;&#1085;&#1090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A0CD-340E-4851-834C-2013EA81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1723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информационным ресурсам МО "ХМРН"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HP</cp:lastModifiedBy>
  <cp:revision>139</cp:revision>
  <cp:lastPrinted>2018-01-30T04:03:00Z</cp:lastPrinted>
  <dcterms:created xsi:type="dcterms:W3CDTF">2017-02-10T09:32:00Z</dcterms:created>
  <dcterms:modified xsi:type="dcterms:W3CDTF">2021-05-19T13:11:00Z</dcterms:modified>
</cp:coreProperties>
</file>