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E" w:rsidRDefault="00AD632E" w:rsidP="00AD632E">
      <w:pPr>
        <w:jc w:val="right"/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A05ADC">
        <w:rPr>
          <w:sz w:val="28"/>
          <w:szCs w:val="28"/>
        </w:rPr>
        <w:t>Согом</w:t>
      </w:r>
      <w:proofErr w:type="spellEnd"/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28B9">
        <w:rPr>
          <w:sz w:val="28"/>
          <w:szCs w:val="28"/>
        </w:rPr>
        <w:t>т</w:t>
      </w:r>
      <w:r w:rsidR="006B5EA0">
        <w:rPr>
          <w:sz w:val="28"/>
          <w:szCs w:val="28"/>
        </w:rPr>
        <w:t xml:space="preserve"> </w:t>
      </w:r>
      <w:bookmarkStart w:id="0" w:name="_GoBack"/>
      <w:bookmarkEnd w:id="0"/>
      <w:r w:rsidR="005D21F0">
        <w:rPr>
          <w:sz w:val="28"/>
          <w:szCs w:val="28"/>
        </w:rPr>
        <w:t>07</w:t>
      </w:r>
      <w:r>
        <w:rPr>
          <w:sz w:val="28"/>
          <w:szCs w:val="28"/>
        </w:rPr>
        <w:t>.02.20</w:t>
      </w:r>
      <w:r w:rsidR="005D21F0">
        <w:rPr>
          <w:sz w:val="28"/>
          <w:szCs w:val="28"/>
        </w:rPr>
        <w:t>22</w:t>
      </w:r>
      <w:r w:rsidR="00467F22">
        <w:rPr>
          <w:sz w:val="28"/>
          <w:szCs w:val="28"/>
        </w:rPr>
        <w:t xml:space="preserve"> № </w:t>
      </w:r>
      <w:r w:rsidR="005D21F0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9A3020" w:rsidRPr="009A3020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График дежурства долж</w:t>
      </w:r>
      <w:r w:rsidR="006B5EA0">
        <w:rPr>
          <w:rFonts w:ascii="Times New Roman" w:hAnsi="Times New Roman"/>
          <w:sz w:val="28"/>
          <w:szCs w:val="28"/>
        </w:rPr>
        <w:t xml:space="preserve">ностных лиц администрации сельского поселения </w:t>
      </w:r>
      <w:proofErr w:type="spellStart"/>
      <w:r w:rsidR="006B5EA0">
        <w:rPr>
          <w:rFonts w:ascii="Times New Roman" w:hAnsi="Times New Roman"/>
          <w:sz w:val="28"/>
          <w:szCs w:val="28"/>
        </w:rPr>
        <w:t>Согом</w:t>
      </w:r>
      <w:proofErr w:type="spellEnd"/>
    </w:p>
    <w:p w:rsidR="00AD632E" w:rsidRDefault="005D21F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</w:t>
      </w:r>
      <w:r w:rsidR="009A3020" w:rsidRPr="009A3020">
        <w:rPr>
          <w:rFonts w:ascii="Times New Roman" w:hAnsi="Times New Roman"/>
          <w:sz w:val="28"/>
          <w:szCs w:val="28"/>
        </w:rPr>
        <w:t xml:space="preserve"> до 24 февраля</w:t>
      </w:r>
      <w:r>
        <w:rPr>
          <w:rFonts w:ascii="Times New Roman" w:hAnsi="Times New Roman"/>
          <w:sz w:val="28"/>
          <w:szCs w:val="28"/>
        </w:rPr>
        <w:t xml:space="preserve"> 2021 года и с 5 до 9 марта 2022</w:t>
      </w:r>
      <w:r w:rsidR="009A3020" w:rsidRPr="009A3020">
        <w:rPr>
          <w:rFonts w:ascii="Times New Roman" w:hAnsi="Times New Roman"/>
          <w:sz w:val="28"/>
          <w:szCs w:val="28"/>
        </w:rPr>
        <w:t xml:space="preserve"> года</w:t>
      </w:r>
    </w:p>
    <w:p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 w:rsidR="005D21F0">
              <w:rPr>
                <w:rFonts w:ascii="Times New Roman" w:hAnsi="Times New Roman"/>
                <w:sz w:val="24"/>
                <w:szCs w:val="24"/>
              </w:rPr>
              <w:t>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2</w:t>
            </w:r>
            <w:r w:rsidR="005D21F0"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 w:rsidR="005D21F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032A" w:rsidRPr="00ED0450" w:rsidRDefault="006B032A" w:rsidP="009F1C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0F7ADA" w:rsidP="00451EFD">
            <w:r>
              <w:t xml:space="preserve">Глава администрации сельского поселения </w:t>
            </w:r>
            <w:r w:rsidR="006B032A" w:rsidRPr="006229C3">
              <w:t xml:space="preserve"> </w:t>
            </w:r>
            <w:proofErr w:type="spellStart"/>
            <w:r w:rsidR="006B032A" w:rsidRPr="006229C3">
              <w:t>Согом</w:t>
            </w:r>
            <w:proofErr w:type="spellEnd"/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</w:t>
            </w:r>
            <w:r w:rsidR="000F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89044593422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2A" w:rsidRDefault="00CD7C2A" w:rsidP="006F158C">
      <w:r>
        <w:separator/>
      </w:r>
    </w:p>
  </w:endnote>
  <w:endnote w:type="continuationSeparator" w:id="0">
    <w:p w:rsidR="00CD7C2A" w:rsidRDefault="00CD7C2A" w:rsidP="006F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2A" w:rsidRDefault="00CD7C2A" w:rsidP="006F158C">
      <w:r>
        <w:separator/>
      </w:r>
    </w:p>
  </w:footnote>
  <w:footnote w:type="continuationSeparator" w:id="0">
    <w:p w:rsidR="00CD7C2A" w:rsidRDefault="00CD7C2A" w:rsidP="006F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attachedTemplate r:id="rId1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0F7ADA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B29F3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D21F0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243F"/>
    <w:rsid w:val="00697563"/>
    <w:rsid w:val="006A0B01"/>
    <w:rsid w:val="006B032A"/>
    <w:rsid w:val="006B4730"/>
    <w:rsid w:val="006B5EA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376B0"/>
    <w:rsid w:val="00846E54"/>
    <w:rsid w:val="008515CE"/>
    <w:rsid w:val="008518DD"/>
    <w:rsid w:val="00854EA4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3D49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6C1F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D7C2A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17EC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3B7-1BCD-4C94-A2EC-32A0261E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2</cp:revision>
  <cp:lastPrinted>2022-02-09T07:11:00Z</cp:lastPrinted>
  <dcterms:created xsi:type="dcterms:W3CDTF">2022-03-02T12:13:00Z</dcterms:created>
  <dcterms:modified xsi:type="dcterms:W3CDTF">2022-03-02T12:13:00Z</dcterms:modified>
</cp:coreProperties>
</file>