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023C" w14:textId="77777777" w:rsidR="00F820BD" w:rsidRPr="00F820BD" w:rsidRDefault="00F820BD" w:rsidP="00F820BD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Ханты-Мансийский автономный округ – Югра</w:t>
      </w:r>
    </w:p>
    <w:p w14:paraId="3D9A87E5" w14:textId="77777777" w:rsidR="00F820BD" w:rsidRPr="00F820BD" w:rsidRDefault="00F820BD" w:rsidP="00F820BD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Ханты-Мансийский район</w:t>
      </w:r>
    </w:p>
    <w:p w14:paraId="6C5C3CB2" w14:textId="77777777" w:rsidR="00F820BD" w:rsidRPr="00F820BD" w:rsidRDefault="00F820BD" w:rsidP="00F820BD">
      <w:pPr>
        <w:jc w:val="center"/>
        <w:rPr>
          <w:b/>
          <w:bCs/>
          <w:sz w:val="28"/>
          <w:szCs w:val="28"/>
        </w:rPr>
      </w:pPr>
      <w:r w:rsidRPr="00F820BD">
        <w:rPr>
          <w:sz w:val="28"/>
          <w:szCs w:val="28"/>
        </w:rPr>
        <w:t>МУНИЦИПАЛЬНОЕ ОБРАЗОВАНИЕ</w:t>
      </w:r>
    </w:p>
    <w:p w14:paraId="29917712" w14:textId="77777777" w:rsidR="00F820BD" w:rsidRPr="00F820BD" w:rsidRDefault="00F820BD" w:rsidP="00F820BD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СЕЛЬСКОЕ ПОСЕЛЕНИЕ СОГОМ</w:t>
      </w:r>
    </w:p>
    <w:p w14:paraId="4C91B180" w14:textId="77777777" w:rsidR="00F820BD" w:rsidRPr="00F820BD" w:rsidRDefault="00F820BD" w:rsidP="00F820BD">
      <w:pPr>
        <w:jc w:val="center"/>
        <w:rPr>
          <w:sz w:val="28"/>
          <w:szCs w:val="28"/>
        </w:rPr>
      </w:pPr>
    </w:p>
    <w:p w14:paraId="0C534BAD" w14:textId="77777777" w:rsidR="00F820BD" w:rsidRPr="00F820BD" w:rsidRDefault="00F820BD" w:rsidP="00F82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</w:t>
      </w:r>
      <w:r w:rsidRPr="00F820BD">
        <w:rPr>
          <w:b/>
          <w:bCs/>
          <w:sz w:val="28"/>
          <w:szCs w:val="28"/>
        </w:rPr>
        <w:t xml:space="preserve"> ПОСЕЛЕНИЯ СОГОМ</w:t>
      </w:r>
    </w:p>
    <w:p w14:paraId="728AECF5" w14:textId="77777777" w:rsidR="00F820BD" w:rsidRPr="00F820BD" w:rsidRDefault="00F820BD" w:rsidP="00F820BD">
      <w:pPr>
        <w:jc w:val="center"/>
        <w:rPr>
          <w:b/>
          <w:sz w:val="28"/>
          <w:szCs w:val="28"/>
        </w:rPr>
      </w:pPr>
    </w:p>
    <w:p w14:paraId="56B16D49" w14:textId="77777777" w:rsidR="00F820BD" w:rsidRPr="00F820BD" w:rsidRDefault="00F820BD" w:rsidP="00F820BD">
      <w:pPr>
        <w:jc w:val="center"/>
        <w:rPr>
          <w:b/>
          <w:sz w:val="28"/>
          <w:szCs w:val="28"/>
        </w:rPr>
      </w:pPr>
      <w:r w:rsidRPr="00F820BD">
        <w:rPr>
          <w:b/>
          <w:sz w:val="28"/>
          <w:szCs w:val="28"/>
        </w:rPr>
        <w:t>РАСПОРЯЖЕНИЕ</w:t>
      </w:r>
    </w:p>
    <w:p w14:paraId="6FBA7424" w14:textId="77777777" w:rsidR="00F820BD" w:rsidRPr="00F820BD" w:rsidRDefault="00F820BD" w:rsidP="00F820BD">
      <w:pPr>
        <w:jc w:val="center"/>
        <w:rPr>
          <w:sz w:val="28"/>
          <w:szCs w:val="16"/>
        </w:rPr>
      </w:pPr>
    </w:p>
    <w:p w14:paraId="5F067520" w14:textId="1CD72265" w:rsidR="00F820BD" w:rsidRPr="00F820BD" w:rsidRDefault="00F820BD" w:rsidP="00F820BD">
      <w:pPr>
        <w:rPr>
          <w:sz w:val="28"/>
          <w:szCs w:val="28"/>
        </w:rPr>
      </w:pPr>
      <w:r w:rsidRPr="00F820BD">
        <w:rPr>
          <w:sz w:val="28"/>
          <w:szCs w:val="28"/>
        </w:rPr>
        <w:t xml:space="preserve">от </w:t>
      </w:r>
      <w:r w:rsidR="00145CAB" w:rsidRPr="00B12255">
        <w:rPr>
          <w:sz w:val="28"/>
          <w:szCs w:val="28"/>
        </w:rPr>
        <w:t>22</w:t>
      </w:r>
      <w:r w:rsidRPr="00F820BD">
        <w:rPr>
          <w:sz w:val="28"/>
          <w:szCs w:val="28"/>
        </w:rPr>
        <w:t>.</w:t>
      </w:r>
      <w:r w:rsidR="00145CAB" w:rsidRPr="00B12255">
        <w:rPr>
          <w:sz w:val="28"/>
          <w:szCs w:val="28"/>
        </w:rPr>
        <w:t>1</w:t>
      </w:r>
      <w:r w:rsidR="006B6F65">
        <w:rPr>
          <w:sz w:val="28"/>
          <w:szCs w:val="28"/>
        </w:rPr>
        <w:t>2</w:t>
      </w:r>
      <w:r w:rsidRPr="00F820BD">
        <w:rPr>
          <w:sz w:val="28"/>
          <w:szCs w:val="28"/>
        </w:rPr>
        <w:t>.202</w:t>
      </w:r>
      <w:r w:rsidR="003D4AAD">
        <w:rPr>
          <w:sz w:val="28"/>
          <w:szCs w:val="28"/>
        </w:rPr>
        <w:t>2</w:t>
      </w:r>
      <w:r w:rsidRPr="00F820BD">
        <w:rPr>
          <w:sz w:val="20"/>
          <w:szCs w:val="20"/>
        </w:rPr>
        <w:t xml:space="preserve"> </w:t>
      </w:r>
      <w:r w:rsidRPr="00F820BD">
        <w:rPr>
          <w:sz w:val="28"/>
          <w:szCs w:val="28"/>
        </w:rPr>
        <w:t>года</w:t>
      </w:r>
      <w:r w:rsidRPr="00F820BD">
        <w:rPr>
          <w:sz w:val="28"/>
          <w:szCs w:val="28"/>
        </w:rPr>
        <w:tab/>
      </w:r>
      <w:r w:rsidRPr="00F820BD">
        <w:rPr>
          <w:sz w:val="28"/>
          <w:szCs w:val="28"/>
        </w:rPr>
        <w:tab/>
      </w:r>
      <w:r w:rsidRPr="00F820BD">
        <w:rPr>
          <w:sz w:val="28"/>
          <w:szCs w:val="28"/>
        </w:rPr>
        <w:tab/>
      </w:r>
      <w:r w:rsidRPr="00F820BD">
        <w:rPr>
          <w:sz w:val="28"/>
          <w:szCs w:val="28"/>
        </w:rPr>
        <w:tab/>
      </w:r>
      <w:r w:rsidRPr="00F820BD">
        <w:rPr>
          <w:sz w:val="28"/>
          <w:szCs w:val="28"/>
        </w:rPr>
        <w:tab/>
        <w:t xml:space="preserve">     </w:t>
      </w:r>
      <w:r w:rsidRPr="00ED18F6">
        <w:rPr>
          <w:sz w:val="28"/>
          <w:szCs w:val="28"/>
        </w:rPr>
        <w:t xml:space="preserve">               </w:t>
      </w:r>
      <w:r w:rsidRPr="00F820BD">
        <w:rPr>
          <w:sz w:val="28"/>
          <w:szCs w:val="28"/>
        </w:rPr>
        <w:t xml:space="preserve">    </w:t>
      </w:r>
      <w:r w:rsidR="006B6F65">
        <w:rPr>
          <w:sz w:val="28"/>
          <w:szCs w:val="28"/>
        </w:rPr>
        <w:t xml:space="preserve">    </w:t>
      </w:r>
      <w:r w:rsidRPr="00F820BD">
        <w:rPr>
          <w:sz w:val="28"/>
          <w:szCs w:val="28"/>
        </w:rPr>
        <w:t xml:space="preserve">          № </w:t>
      </w:r>
      <w:r w:rsidR="003D4AAD">
        <w:rPr>
          <w:sz w:val="28"/>
          <w:szCs w:val="28"/>
        </w:rPr>
        <w:t>11</w:t>
      </w:r>
      <w:r w:rsidR="00145CAB" w:rsidRPr="00B12255">
        <w:rPr>
          <w:sz w:val="28"/>
          <w:szCs w:val="28"/>
        </w:rPr>
        <w:t>6</w:t>
      </w:r>
      <w:r w:rsidRPr="00F820BD">
        <w:rPr>
          <w:sz w:val="28"/>
          <w:szCs w:val="28"/>
        </w:rPr>
        <w:t>-р</w:t>
      </w:r>
    </w:p>
    <w:p w14:paraId="15C823C5" w14:textId="77777777" w:rsidR="00F820BD" w:rsidRPr="00F820BD" w:rsidRDefault="00F820BD" w:rsidP="00F820BD">
      <w:pPr>
        <w:rPr>
          <w:i/>
          <w:sz w:val="28"/>
          <w:szCs w:val="28"/>
        </w:rPr>
      </w:pPr>
      <w:r w:rsidRPr="00F820BD">
        <w:rPr>
          <w:i/>
          <w:sz w:val="28"/>
          <w:szCs w:val="28"/>
        </w:rPr>
        <w:t>д. Согом</w:t>
      </w:r>
    </w:p>
    <w:p w14:paraId="3A10F98F" w14:textId="77777777" w:rsidR="00F820BD" w:rsidRPr="00F820BD" w:rsidRDefault="00F820BD" w:rsidP="00F820BD">
      <w:pPr>
        <w:rPr>
          <w:sz w:val="28"/>
          <w:szCs w:val="20"/>
        </w:rPr>
      </w:pPr>
    </w:p>
    <w:p w14:paraId="3842B73F" w14:textId="77777777" w:rsidR="00F820BD" w:rsidRPr="00F820BD" w:rsidRDefault="00F820BD" w:rsidP="00F820BD">
      <w:pPr>
        <w:ind w:right="4961"/>
        <w:rPr>
          <w:sz w:val="28"/>
          <w:szCs w:val="28"/>
        </w:rPr>
      </w:pPr>
      <w:r w:rsidRPr="00F820BD">
        <w:rPr>
          <w:sz w:val="28"/>
          <w:szCs w:val="28"/>
        </w:rPr>
        <w:t xml:space="preserve">Об утверждении перечня налоговых расходов </w:t>
      </w:r>
    </w:p>
    <w:p w14:paraId="727CAC9F" w14:textId="77777777" w:rsidR="00F820BD" w:rsidRPr="00F820BD" w:rsidRDefault="00F820BD" w:rsidP="00F820BD">
      <w:pPr>
        <w:ind w:firstLine="709"/>
        <w:jc w:val="both"/>
        <w:rPr>
          <w:sz w:val="28"/>
          <w:szCs w:val="28"/>
        </w:rPr>
      </w:pPr>
    </w:p>
    <w:p w14:paraId="33F74D91" w14:textId="77777777" w:rsidR="00F820BD" w:rsidRPr="00F820BD" w:rsidRDefault="00F820BD" w:rsidP="00F820BD">
      <w:pPr>
        <w:ind w:firstLine="708"/>
        <w:jc w:val="both"/>
        <w:rPr>
          <w:sz w:val="28"/>
          <w:szCs w:val="28"/>
        </w:rPr>
      </w:pPr>
      <w:r w:rsidRPr="00F820BD">
        <w:rPr>
          <w:sz w:val="28"/>
          <w:szCs w:val="28"/>
        </w:rPr>
        <w:t>В соответствии с пунктом 1 статьи 174.3 Бюджетного кодекса Российской Федерации, постановлением администрации сельского поселения Согом от 27.05.2020 № 52 «О Порядке формирования перечня налоговых расходов сельского поселения Согом»:</w:t>
      </w:r>
    </w:p>
    <w:p w14:paraId="31678C9E" w14:textId="77777777" w:rsidR="00F820BD" w:rsidRPr="00F820BD" w:rsidRDefault="00F820BD" w:rsidP="00F820BD">
      <w:pPr>
        <w:ind w:firstLine="708"/>
        <w:jc w:val="both"/>
        <w:rPr>
          <w:sz w:val="28"/>
          <w:szCs w:val="28"/>
        </w:rPr>
      </w:pPr>
    </w:p>
    <w:p w14:paraId="6C8A542D" w14:textId="5347EB81" w:rsidR="00F820BD" w:rsidRPr="00F820BD" w:rsidRDefault="00F820BD" w:rsidP="00F820BD">
      <w:pPr>
        <w:ind w:firstLine="708"/>
        <w:jc w:val="both"/>
        <w:rPr>
          <w:sz w:val="28"/>
          <w:szCs w:val="28"/>
        </w:rPr>
      </w:pPr>
      <w:r w:rsidRPr="00F820BD">
        <w:rPr>
          <w:sz w:val="28"/>
          <w:szCs w:val="28"/>
        </w:rPr>
        <w:t>1. Утвердить Перечень налоговых расходов сельского поселения Согом на 202</w:t>
      </w:r>
      <w:r w:rsidR="00A3068A">
        <w:rPr>
          <w:sz w:val="28"/>
          <w:szCs w:val="28"/>
        </w:rPr>
        <w:t>3</w:t>
      </w:r>
      <w:r w:rsidRPr="00F820BD">
        <w:rPr>
          <w:sz w:val="28"/>
          <w:szCs w:val="28"/>
        </w:rPr>
        <w:t xml:space="preserve"> год</w:t>
      </w:r>
      <w:r w:rsidR="000F272B">
        <w:rPr>
          <w:sz w:val="28"/>
          <w:szCs w:val="28"/>
        </w:rPr>
        <w:t>,</w:t>
      </w:r>
      <w:r w:rsidR="00736881">
        <w:rPr>
          <w:sz w:val="28"/>
          <w:szCs w:val="28"/>
        </w:rPr>
        <w:t xml:space="preserve"> </w:t>
      </w:r>
      <w:r w:rsidRPr="00F820BD">
        <w:rPr>
          <w:sz w:val="28"/>
          <w:szCs w:val="28"/>
        </w:rPr>
        <w:t>согласно приложению.</w:t>
      </w:r>
    </w:p>
    <w:p w14:paraId="11CC26D4" w14:textId="76A79082" w:rsidR="00F820BD" w:rsidRPr="00F820BD" w:rsidRDefault="00F820BD" w:rsidP="00F820BD">
      <w:pPr>
        <w:ind w:firstLine="708"/>
        <w:jc w:val="both"/>
        <w:rPr>
          <w:sz w:val="28"/>
          <w:szCs w:val="28"/>
        </w:rPr>
      </w:pPr>
      <w:r w:rsidRPr="00F820BD">
        <w:rPr>
          <w:sz w:val="28"/>
          <w:szCs w:val="28"/>
        </w:rPr>
        <w:t>2. Настоящие распоряжение вступает в силу после его официального опубликования (обнародования)</w:t>
      </w:r>
      <w:r w:rsidR="001B64ED" w:rsidRPr="001B64ED">
        <w:t xml:space="preserve"> </w:t>
      </w:r>
      <w:r w:rsidR="001B64ED" w:rsidRPr="001B64ED">
        <w:rPr>
          <w:sz w:val="28"/>
          <w:szCs w:val="28"/>
        </w:rPr>
        <w:t>и распространяется на правоотношения, возникшее с 01.01.2023 г.</w:t>
      </w:r>
    </w:p>
    <w:p w14:paraId="5FFA5CD2" w14:textId="77777777" w:rsidR="00F820BD" w:rsidRPr="00F820BD" w:rsidRDefault="00F820BD" w:rsidP="00F820BD">
      <w:pPr>
        <w:ind w:firstLine="708"/>
        <w:jc w:val="both"/>
        <w:rPr>
          <w:sz w:val="28"/>
          <w:szCs w:val="28"/>
        </w:rPr>
      </w:pPr>
      <w:r w:rsidRPr="00F820BD">
        <w:rPr>
          <w:sz w:val="28"/>
          <w:szCs w:val="28"/>
        </w:rPr>
        <w:t>3.</w:t>
      </w:r>
      <w:r w:rsidRPr="00F820BD">
        <w:rPr>
          <w:sz w:val="20"/>
          <w:szCs w:val="20"/>
        </w:rPr>
        <w:t xml:space="preserve"> </w:t>
      </w:r>
      <w:r w:rsidRPr="00F820BD">
        <w:rPr>
          <w:sz w:val="28"/>
          <w:szCs w:val="28"/>
        </w:rPr>
        <w:t>Контроль за выполнением распоряжения оставляю за собой.</w:t>
      </w:r>
    </w:p>
    <w:p w14:paraId="22C7BAE9" w14:textId="77777777" w:rsidR="00F820BD" w:rsidRDefault="00F820BD" w:rsidP="00F820BD">
      <w:pPr>
        <w:ind w:firstLine="708"/>
        <w:jc w:val="both"/>
        <w:rPr>
          <w:sz w:val="28"/>
          <w:szCs w:val="28"/>
        </w:rPr>
      </w:pPr>
    </w:p>
    <w:p w14:paraId="635A2F38" w14:textId="77777777" w:rsidR="007C12C4" w:rsidRPr="00F820BD" w:rsidRDefault="007C12C4" w:rsidP="00F820BD">
      <w:pPr>
        <w:ind w:firstLine="708"/>
        <w:jc w:val="both"/>
        <w:rPr>
          <w:sz w:val="28"/>
          <w:szCs w:val="28"/>
        </w:rPr>
      </w:pPr>
    </w:p>
    <w:p w14:paraId="15D2687D" w14:textId="77777777" w:rsidR="00F820BD" w:rsidRPr="00F820BD" w:rsidRDefault="00F820BD" w:rsidP="00F820BD">
      <w:pPr>
        <w:ind w:firstLine="708"/>
        <w:jc w:val="both"/>
        <w:rPr>
          <w:sz w:val="28"/>
          <w:szCs w:val="28"/>
        </w:rPr>
      </w:pPr>
    </w:p>
    <w:p w14:paraId="43FF4187" w14:textId="77777777" w:rsidR="00F820BD" w:rsidRPr="00F820BD" w:rsidRDefault="00F820BD" w:rsidP="00F820BD">
      <w:pPr>
        <w:ind w:firstLine="708"/>
        <w:jc w:val="both"/>
        <w:rPr>
          <w:sz w:val="28"/>
          <w:szCs w:val="28"/>
        </w:rPr>
      </w:pPr>
    </w:p>
    <w:p w14:paraId="3281A1C6" w14:textId="77777777" w:rsidR="00F820BD" w:rsidRPr="00F820BD" w:rsidRDefault="00F820BD" w:rsidP="007C12C4">
      <w:pPr>
        <w:widowControl w:val="0"/>
        <w:autoSpaceDE w:val="0"/>
        <w:autoSpaceDN w:val="0"/>
        <w:adjustRightInd w:val="0"/>
        <w:contextualSpacing/>
      </w:pPr>
      <w:r w:rsidRPr="00F820BD">
        <w:rPr>
          <w:sz w:val="28"/>
          <w:szCs w:val="28"/>
        </w:rPr>
        <w:t xml:space="preserve">Глава сельского поселения Согом    </w:t>
      </w:r>
      <w:r w:rsidR="007C12C4">
        <w:rPr>
          <w:sz w:val="28"/>
          <w:szCs w:val="28"/>
        </w:rPr>
        <w:t xml:space="preserve">                            </w:t>
      </w:r>
      <w:r w:rsidRPr="00F820BD">
        <w:rPr>
          <w:sz w:val="28"/>
          <w:szCs w:val="28"/>
        </w:rPr>
        <w:t xml:space="preserve">                   Г.В. Полуянов</w:t>
      </w:r>
      <w:r w:rsidRPr="00F820BD">
        <w:t xml:space="preserve"> </w:t>
      </w:r>
    </w:p>
    <w:p w14:paraId="3227F894" w14:textId="77777777" w:rsidR="00F820BD" w:rsidRPr="00F820BD" w:rsidRDefault="00F820BD" w:rsidP="00F820BD">
      <w:pPr>
        <w:widowControl w:val="0"/>
        <w:autoSpaceDE w:val="0"/>
        <w:autoSpaceDN w:val="0"/>
        <w:adjustRightInd w:val="0"/>
        <w:contextualSpacing/>
        <w:jc w:val="right"/>
      </w:pPr>
    </w:p>
    <w:p w14:paraId="427822D4" w14:textId="77777777" w:rsidR="003B2794" w:rsidRDefault="003B2794">
      <w:pPr>
        <w:rPr>
          <w:sz w:val="28"/>
          <w:szCs w:val="28"/>
        </w:rPr>
      </w:pPr>
    </w:p>
    <w:p w14:paraId="15DCE96C" w14:textId="77777777" w:rsidR="003B2794" w:rsidRDefault="003B2794">
      <w:pPr>
        <w:rPr>
          <w:sz w:val="28"/>
          <w:szCs w:val="28"/>
        </w:rPr>
      </w:pPr>
    </w:p>
    <w:p w14:paraId="56F395DF" w14:textId="77777777" w:rsidR="003B2794" w:rsidRDefault="003B2794">
      <w:pPr>
        <w:rPr>
          <w:sz w:val="28"/>
          <w:szCs w:val="28"/>
        </w:rPr>
      </w:pPr>
    </w:p>
    <w:p w14:paraId="59C96A58" w14:textId="77777777" w:rsidR="003B2794" w:rsidRDefault="003B2794">
      <w:pPr>
        <w:rPr>
          <w:sz w:val="28"/>
          <w:szCs w:val="28"/>
        </w:rPr>
      </w:pPr>
    </w:p>
    <w:p w14:paraId="1F01A61C" w14:textId="77777777" w:rsidR="003B2794" w:rsidRDefault="003B2794">
      <w:pPr>
        <w:rPr>
          <w:sz w:val="28"/>
          <w:szCs w:val="28"/>
        </w:rPr>
      </w:pPr>
    </w:p>
    <w:p w14:paraId="1D4E487B" w14:textId="77777777" w:rsidR="003B2794" w:rsidRDefault="003B2794">
      <w:pPr>
        <w:rPr>
          <w:sz w:val="28"/>
          <w:szCs w:val="28"/>
        </w:rPr>
      </w:pPr>
    </w:p>
    <w:p w14:paraId="5F3F5506" w14:textId="77777777" w:rsidR="003B2794" w:rsidRDefault="003B2794">
      <w:pPr>
        <w:rPr>
          <w:sz w:val="28"/>
          <w:szCs w:val="28"/>
        </w:rPr>
      </w:pPr>
    </w:p>
    <w:p w14:paraId="1BADA5D1" w14:textId="77777777" w:rsidR="008515CE" w:rsidRDefault="008515CE">
      <w:pPr>
        <w:rPr>
          <w:sz w:val="28"/>
          <w:szCs w:val="28"/>
        </w:rPr>
      </w:pPr>
    </w:p>
    <w:p w14:paraId="6FBF0635" w14:textId="77777777" w:rsidR="008515CE" w:rsidRDefault="008515CE">
      <w:pPr>
        <w:rPr>
          <w:sz w:val="28"/>
          <w:szCs w:val="28"/>
        </w:rPr>
      </w:pPr>
    </w:p>
    <w:p w14:paraId="0E5E23CE" w14:textId="77777777" w:rsidR="008515CE" w:rsidRDefault="008515CE">
      <w:pPr>
        <w:rPr>
          <w:sz w:val="28"/>
          <w:szCs w:val="28"/>
        </w:rPr>
      </w:pPr>
    </w:p>
    <w:p w14:paraId="58367E44" w14:textId="77777777" w:rsidR="00AD632E" w:rsidRDefault="00AD632E" w:rsidP="001B64ED">
      <w:pPr>
        <w:rPr>
          <w:sz w:val="28"/>
          <w:szCs w:val="28"/>
        </w:rPr>
        <w:sectPr w:rsidR="00AD632E" w:rsidSect="000F2F62">
          <w:type w:val="continuous"/>
          <w:pgSz w:w="11906" w:h="16838" w:code="9"/>
          <w:pgMar w:top="1702" w:right="849" w:bottom="1560" w:left="1701" w:header="709" w:footer="709" w:gutter="0"/>
          <w:cols w:space="708"/>
          <w:docGrid w:linePitch="360"/>
        </w:sectPr>
      </w:pPr>
    </w:p>
    <w:p w14:paraId="3D96D689" w14:textId="77777777"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</w:p>
    <w:p w14:paraId="5EB12BD2" w14:textId="77777777"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14:paraId="4DEB0043" w14:textId="77777777" w:rsidR="006E031F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</w:p>
    <w:p w14:paraId="4B75F689" w14:textId="2B8E18F4" w:rsidR="00AD632E" w:rsidRDefault="00AD632E" w:rsidP="00AD632E">
      <w:pPr>
        <w:jc w:val="right"/>
        <w:rPr>
          <w:sz w:val="28"/>
          <w:szCs w:val="28"/>
        </w:rPr>
      </w:pPr>
      <w:r w:rsidRPr="006B6F65">
        <w:rPr>
          <w:sz w:val="28"/>
          <w:szCs w:val="28"/>
        </w:rPr>
        <w:t>от</w:t>
      </w:r>
      <w:r w:rsidR="006B5EA0" w:rsidRPr="006B6F65">
        <w:rPr>
          <w:sz w:val="28"/>
          <w:szCs w:val="28"/>
        </w:rPr>
        <w:t xml:space="preserve"> </w:t>
      </w:r>
      <w:r w:rsidR="00184105">
        <w:rPr>
          <w:sz w:val="28"/>
          <w:szCs w:val="28"/>
        </w:rPr>
        <w:t>22</w:t>
      </w:r>
      <w:r w:rsidRPr="006B6F65">
        <w:rPr>
          <w:sz w:val="28"/>
          <w:szCs w:val="28"/>
        </w:rPr>
        <w:t>.</w:t>
      </w:r>
      <w:r w:rsidR="00184105">
        <w:rPr>
          <w:sz w:val="28"/>
          <w:szCs w:val="28"/>
        </w:rPr>
        <w:t>12</w:t>
      </w:r>
      <w:r w:rsidRPr="006B6F65">
        <w:rPr>
          <w:sz w:val="28"/>
          <w:szCs w:val="28"/>
        </w:rPr>
        <w:t>.20</w:t>
      </w:r>
      <w:r w:rsidR="006B6F65" w:rsidRPr="006B6F65">
        <w:rPr>
          <w:sz w:val="28"/>
          <w:szCs w:val="28"/>
        </w:rPr>
        <w:t>2</w:t>
      </w:r>
      <w:r w:rsidR="00184105">
        <w:rPr>
          <w:sz w:val="28"/>
          <w:szCs w:val="28"/>
        </w:rPr>
        <w:t>2</w:t>
      </w:r>
      <w:r w:rsidR="00467F22" w:rsidRPr="006B6F65">
        <w:rPr>
          <w:sz w:val="28"/>
          <w:szCs w:val="28"/>
        </w:rPr>
        <w:t xml:space="preserve"> № </w:t>
      </w:r>
      <w:r w:rsidR="00184105">
        <w:rPr>
          <w:sz w:val="28"/>
          <w:szCs w:val="28"/>
        </w:rPr>
        <w:t>11</w:t>
      </w:r>
      <w:r w:rsidR="00442593" w:rsidRPr="00B12255">
        <w:rPr>
          <w:sz w:val="28"/>
          <w:szCs w:val="28"/>
        </w:rPr>
        <w:t>6</w:t>
      </w:r>
      <w:r w:rsidRPr="006B6F65">
        <w:rPr>
          <w:sz w:val="28"/>
          <w:szCs w:val="28"/>
        </w:rPr>
        <w:t>-р</w:t>
      </w:r>
    </w:p>
    <w:p w14:paraId="077FCAB4" w14:textId="77777777"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14:paraId="4C900234" w14:textId="78E88188" w:rsidR="00726D16" w:rsidRDefault="00726D16" w:rsidP="00726D16">
      <w:pPr>
        <w:ind w:firstLine="709"/>
        <w:jc w:val="center"/>
        <w:rPr>
          <w:sz w:val="28"/>
          <w:szCs w:val="20"/>
        </w:rPr>
      </w:pPr>
      <w:r w:rsidRPr="00726D16">
        <w:rPr>
          <w:sz w:val="28"/>
          <w:szCs w:val="20"/>
        </w:rPr>
        <w:t>Перечень налоговых расходов сельского поселения Согом на 202</w:t>
      </w:r>
      <w:r w:rsidR="00E26CCB">
        <w:rPr>
          <w:sz w:val="28"/>
          <w:szCs w:val="20"/>
        </w:rPr>
        <w:t>3</w:t>
      </w:r>
      <w:r w:rsidRPr="00726D16">
        <w:rPr>
          <w:sz w:val="28"/>
          <w:szCs w:val="20"/>
        </w:rPr>
        <w:t xml:space="preserve"> год</w:t>
      </w:r>
    </w:p>
    <w:p w14:paraId="4BB1622D" w14:textId="77777777" w:rsidR="00855E4B" w:rsidRDefault="00855E4B" w:rsidP="00726D16">
      <w:pPr>
        <w:ind w:firstLine="709"/>
        <w:jc w:val="center"/>
        <w:rPr>
          <w:sz w:val="28"/>
          <w:szCs w:val="20"/>
        </w:rPr>
      </w:pPr>
    </w:p>
    <w:tbl>
      <w:tblPr>
        <w:tblW w:w="14820" w:type="dxa"/>
        <w:tblInd w:w="-25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5"/>
        <w:gridCol w:w="1015"/>
        <w:gridCol w:w="1833"/>
        <w:gridCol w:w="1569"/>
        <w:gridCol w:w="2470"/>
        <w:gridCol w:w="1783"/>
        <w:gridCol w:w="1824"/>
        <w:gridCol w:w="2287"/>
        <w:gridCol w:w="1494"/>
      </w:tblGrid>
      <w:tr w:rsidR="00B12255" w:rsidRPr="00B12255" w14:paraId="26D8D013" w14:textId="77777777" w:rsidTr="00925938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037A7" w14:textId="174009E3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п/п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403AB" w14:textId="77777777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Наименование налога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D96A7" w14:textId="77777777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97536" w14:textId="77777777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Категории плательщиков налогов, для которых предусмотрены налоговые расходы (налоговые льготы, освобождения и иные преференции)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26BB8" w14:textId="77777777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B0FD2" w14:textId="77777777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A9195" w14:textId="77777777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Цели предоставления налоговых расходов (налоговые льготы, освобождения и иные преференции)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FB923" w14:textId="77777777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 администрации района, в связи с предоставлением налоговых расходов (налоговые льготы, освобождения и иные преференции) для плательщиков налогов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E5829" w14:textId="77777777" w:rsidR="003F4760" w:rsidRPr="00B12255" w:rsidRDefault="003F4760" w:rsidP="003F47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Куратор налогового расхода </w:t>
            </w:r>
          </w:p>
        </w:tc>
      </w:tr>
      <w:tr w:rsidR="00B12255" w:rsidRPr="00B12255" w14:paraId="2C8F8E48" w14:textId="77777777" w:rsidTr="00925938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65BB9" w14:textId="4200BB93" w:rsidR="00F04117" w:rsidRPr="00B12255" w:rsidRDefault="00F04117" w:rsidP="00F041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99A7A" w14:textId="64AB70D8" w:rsidR="00F04117" w:rsidRPr="00B12255" w:rsidRDefault="00F04117" w:rsidP="00F041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0613E" w14:textId="77777777" w:rsidR="00F04117" w:rsidRPr="00B12255" w:rsidRDefault="00F04117" w:rsidP="00F041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Решение Совета депутатов от 09.10.2020 №</w:t>
            </w:r>
            <w:r w:rsidR="005B1105" w:rsidRPr="00B12255">
              <w:rPr>
                <w:color w:val="000000" w:themeColor="text1"/>
                <w:sz w:val="18"/>
                <w:szCs w:val="18"/>
              </w:rPr>
              <w:t xml:space="preserve"> 26 «</w:t>
            </w:r>
            <w:r w:rsidRPr="00B12255">
              <w:rPr>
                <w:color w:val="000000" w:themeColor="text1"/>
                <w:sz w:val="18"/>
                <w:szCs w:val="18"/>
              </w:rPr>
              <w:t>Об установлении налога на имущество физических лиц</w:t>
            </w:r>
            <w:r w:rsidR="005B1105" w:rsidRPr="00B12255">
              <w:rPr>
                <w:color w:val="000000" w:themeColor="text1"/>
                <w:sz w:val="18"/>
                <w:szCs w:val="18"/>
              </w:rPr>
              <w:t>»</w:t>
            </w:r>
          </w:p>
          <w:p w14:paraId="13A82519" w14:textId="48B4E8F2" w:rsidR="00602189" w:rsidRPr="00B12255" w:rsidRDefault="008A2577" w:rsidP="00F041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п. 3/</w:t>
            </w:r>
            <w:proofErr w:type="spellStart"/>
            <w:proofErr w:type="gramStart"/>
            <w:r w:rsidRPr="00B12255">
              <w:rPr>
                <w:color w:val="000000" w:themeColor="text1"/>
                <w:sz w:val="18"/>
                <w:szCs w:val="18"/>
              </w:rPr>
              <w:t>п.п</w:t>
            </w:r>
            <w:proofErr w:type="spellEnd"/>
            <w:proofErr w:type="gramEnd"/>
            <w:r w:rsidRPr="00B12255"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3DD57" w14:textId="566591B6" w:rsidR="00F04117" w:rsidRPr="00B12255" w:rsidRDefault="005B1105" w:rsidP="00F041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Физические лица</w:t>
            </w:r>
            <w:r w:rsidR="008125A8" w:rsidRPr="00B12255">
              <w:rPr>
                <w:color w:val="000000" w:themeColor="text1"/>
                <w:sz w:val="18"/>
                <w:szCs w:val="18"/>
              </w:rPr>
              <w:t>-индивидуальные предприниматели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F215C" w14:textId="2A612239" w:rsidR="00F04117" w:rsidRPr="00B12255" w:rsidRDefault="008125A8" w:rsidP="008125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Р</w:t>
            </w:r>
            <w:r w:rsidRPr="00B1225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ешение Думы Ханты-Мансийского района от 21.09.2018 № 341 «Об утверждении стратегии социально-экономического развития Ханты-Мансийского района до 2030 года»</w:t>
            </w:r>
            <w:r w:rsidRPr="00B12255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5F7639" w14:textId="7686BF41" w:rsidR="00F04117" w:rsidRPr="00B12255" w:rsidRDefault="004D6F82" w:rsidP="004D6F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Создание благоприятных условий для ведения </w:t>
            </w:r>
            <w:r w:rsidR="009C466C" w:rsidRPr="00B12255">
              <w:rPr>
                <w:color w:val="000000" w:themeColor="text1"/>
                <w:sz w:val="18"/>
                <w:szCs w:val="18"/>
              </w:rPr>
              <w:t>предпринимательской</w:t>
            </w:r>
            <w:r w:rsidRPr="00B12255">
              <w:rPr>
                <w:color w:val="000000" w:themeColor="text1"/>
                <w:sz w:val="18"/>
                <w:szCs w:val="18"/>
              </w:rPr>
              <w:t xml:space="preserve"> деятельности, повышение доступности финансирования для субъектов малого и среднего предпринимательства (далее - СМП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76491" w14:textId="0955C17C" w:rsidR="00F04117" w:rsidRPr="00B12255" w:rsidRDefault="003F323C" w:rsidP="009C4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Увеличение оборота СМП, получивших финансовую поддержку, %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9CBE5" w14:textId="4577211D" w:rsidR="00F04117" w:rsidRPr="00B12255" w:rsidRDefault="004020D9" w:rsidP="00F041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Увеличение оборота у СМП, в отчетном финансовом году к предыдущему </w:t>
            </w:r>
            <w:r w:rsidR="000B10D9" w:rsidRPr="00B12255">
              <w:rPr>
                <w:color w:val="000000" w:themeColor="text1"/>
                <w:sz w:val="18"/>
                <w:szCs w:val="18"/>
              </w:rPr>
              <w:t>периоду</w:t>
            </w:r>
            <w:r w:rsidRPr="00B12255">
              <w:rPr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FD306" w14:textId="1EDAAB6D" w:rsidR="00F04117" w:rsidRPr="00B12255" w:rsidRDefault="00C26B4D" w:rsidP="00F041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Администрация сельского поселения Согом</w:t>
            </w:r>
          </w:p>
        </w:tc>
      </w:tr>
      <w:tr w:rsidR="00B12255" w:rsidRPr="00B12255" w14:paraId="68CC560A" w14:textId="77777777" w:rsidTr="00925938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31EB3" w14:textId="34CB5A9C" w:rsidR="004A333D" w:rsidRPr="00B12255" w:rsidRDefault="004A333D" w:rsidP="004A33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DA2E8" w14:textId="5FF23F64" w:rsidR="004A333D" w:rsidRPr="00B12255" w:rsidRDefault="004A333D" w:rsidP="004A33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Налог на землю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B722C" w14:textId="77777777" w:rsidR="004A333D" w:rsidRPr="00B12255" w:rsidRDefault="004A333D" w:rsidP="004A33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Решение Совета депутатов от 29.12.2018 № 28 «Об </w:t>
            </w:r>
            <w:r w:rsidRPr="00B12255">
              <w:rPr>
                <w:color w:val="000000" w:themeColor="text1"/>
                <w:sz w:val="18"/>
                <w:szCs w:val="18"/>
              </w:rPr>
              <w:lastRenderedPageBreak/>
              <w:t xml:space="preserve">установлении </w:t>
            </w:r>
          </w:p>
          <w:p w14:paraId="1C0947C9" w14:textId="6C27FE4A" w:rsidR="004A333D" w:rsidRPr="00B12255" w:rsidRDefault="004A333D" w:rsidP="004A33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земельного налога»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9BBDC" w14:textId="3171618A" w:rsidR="006B3F21" w:rsidRPr="00B12255" w:rsidRDefault="006B3F21" w:rsidP="006B3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lastRenderedPageBreak/>
              <w:t xml:space="preserve">Бюджетные (муниципальные) и автономные </w:t>
            </w:r>
            <w:r w:rsidRPr="00B12255">
              <w:rPr>
                <w:color w:val="000000" w:themeColor="text1"/>
                <w:sz w:val="18"/>
                <w:szCs w:val="18"/>
              </w:rPr>
              <w:lastRenderedPageBreak/>
              <w:t>учреждения сельского поселения Согом</w:t>
            </w:r>
          </w:p>
          <w:p w14:paraId="3388DBE3" w14:textId="77777777" w:rsidR="006B3F21" w:rsidRPr="00B12255" w:rsidRDefault="006B3F21" w:rsidP="006B3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85E458C" w14:textId="7F961EEC" w:rsidR="00363779" w:rsidRPr="00B12255" w:rsidRDefault="006B3F21" w:rsidP="003637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органы местного самоуправления сельского поселения Согом и их отраслевые </w:t>
            </w:r>
          </w:p>
          <w:p w14:paraId="3F74D181" w14:textId="77777777" w:rsidR="00363779" w:rsidRPr="00B12255" w:rsidRDefault="00363779" w:rsidP="006B3F21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70B781B" w14:textId="439ED597" w:rsidR="004A333D" w:rsidRPr="00B12255" w:rsidRDefault="004A333D" w:rsidP="006B3F21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pacing w:val="2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>социально</w:t>
            </w:r>
            <w:r w:rsidRPr="00B1225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12255">
              <w:rPr>
                <w:color w:val="000000" w:themeColor="text1"/>
                <w:sz w:val="18"/>
                <w:szCs w:val="18"/>
              </w:rPr>
              <w:t>ориентированные некоммерческие организации (СОНКО)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E3577" w14:textId="202B8845" w:rsidR="004A333D" w:rsidRPr="00B12255" w:rsidRDefault="004A333D" w:rsidP="004A33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lastRenderedPageBreak/>
              <w:t>Р</w:t>
            </w:r>
            <w:r w:rsidRPr="00B1225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ешение Думы Ханты-Мансийского района от 21.09.2018 № 341 «Об </w:t>
            </w:r>
            <w:r w:rsidRPr="00B1225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60102" w14:textId="77777777" w:rsidR="004A333D" w:rsidRPr="00B12255" w:rsidRDefault="004A333D" w:rsidP="004A33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776C6" w14:textId="7D6EEA3C" w:rsidR="006B3F21" w:rsidRPr="00B12255" w:rsidRDefault="006B3F21" w:rsidP="006B3F2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12255">
              <w:rPr>
                <w:rFonts w:ascii="Times New Roman" w:hAnsi="Times New Roman" w:cs="Times New Roman"/>
                <w:color w:val="000000" w:themeColor="text1"/>
              </w:rPr>
              <w:t xml:space="preserve">Уменьшение расходов </w:t>
            </w:r>
            <w:r w:rsidRPr="00B12255">
              <w:rPr>
                <w:rFonts w:ascii="Times New Roman" w:hAnsi="Times New Roman" w:cs="Times New Roman"/>
                <w:color w:val="000000" w:themeColor="text1"/>
              </w:rPr>
              <w:lastRenderedPageBreak/>
              <w:t>плательщиков, финансовое обеспечение, которых осуществляется в полном объеме за счет бюджета сельского поселения Согом.</w:t>
            </w:r>
          </w:p>
          <w:p w14:paraId="1114766E" w14:textId="77777777" w:rsidR="006B3F21" w:rsidRPr="00B12255" w:rsidRDefault="006B3F21" w:rsidP="006B3F2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100E09" w14:textId="77777777" w:rsidR="006B3F21" w:rsidRPr="00B12255" w:rsidRDefault="006B3F21" w:rsidP="006B3F2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12255">
              <w:rPr>
                <w:rFonts w:ascii="Times New Roman" w:hAnsi="Times New Roman" w:cs="Times New Roman"/>
                <w:color w:val="000000" w:themeColor="text1"/>
              </w:rPr>
              <w:t>Повышение бюджетной устойчивости, эффективности бюджетных расходов.</w:t>
            </w:r>
          </w:p>
          <w:p w14:paraId="26D5B02B" w14:textId="473871ED" w:rsidR="004A333D" w:rsidRPr="00B12255" w:rsidRDefault="004A333D" w:rsidP="006B3F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433AA" w14:textId="77777777" w:rsidR="004A333D" w:rsidRPr="00B12255" w:rsidRDefault="004A333D" w:rsidP="004A33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lastRenderedPageBreak/>
              <w:t xml:space="preserve">Объем расходов местного бюджета на финансовое обеспечение деятельности </w:t>
            </w:r>
            <w:r w:rsidRPr="00B12255">
              <w:rPr>
                <w:color w:val="000000" w:themeColor="text1"/>
                <w:sz w:val="18"/>
                <w:szCs w:val="18"/>
              </w:rPr>
              <w:lastRenderedPageBreak/>
              <w:t xml:space="preserve">органов местного самоуправления и муниципальных казенных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EFCFD" w14:textId="77777777" w:rsidR="004A333D" w:rsidRPr="00B12255" w:rsidRDefault="004A333D" w:rsidP="004A33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12255">
              <w:rPr>
                <w:color w:val="000000" w:themeColor="text1"/>
                <w:sz w:val="18"/>
                <w:szCs w:val="18"/>
              </w:rPr>
              <w:lastRenderedPageBreak/>
              <w:t xml:space="preserve">Администрация сельского поселения Согом </w:t>
            </w:r>
          </w:p>
        </w:tc>
      </w:tr>
    </w:tbl>
    <w:p w14:paraId="63F30614" w14:textId="77777777"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14:paraId="7D3D0BD2" w14:textId="77777777" w:rsidR="00C05CB2" w:rsidRDefault="00C05CB2" w:rsidP="003B2794">
      <w:pPr>
        <w:rPr>
          <w:sz w:val="28"/>
          <w:szCs w:val="28"/>
        </w:rPr>
      </w:pPr>
    </w:p>
    <w:sectPr w:rsidR="00C05CB2" w:rsidSect="007E70D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7F1E" w14:textId="77777777" w:rsidR="0045075E" w:rsidRDefault="0045075E" w:rsidP="006F158C">
      <w:r>
        <w:separator/>
      </w:r>
    </w:p>
  </w:endnote>
  <w:endnote w:type="continuationSeparator" w:id="0">
    <w:p w14:paraId="689DE412" w14:textId="77777777" w:rsidR="0045075E" w:rsidRDefault="0045075E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315B" w14:textId="77777777" w:rsidR="0045075E" w:rsidRDefault="0045075E" w:rsidP="006F158C">
      <w:r>
        <w:separator/>
      </w:r>
    </w:p>
  </w:footnote>
  <w:footnote w:type="continuationSeparator" w:id="0">
    <w:p w14:paraId="5FC28CEF" w14:textId="77777777" w:rsidR="0045075E" w:rsidRDefault="0045075E" w:rsidP="006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 w16cid:durableId="2100055561">
    <w:abstractNumId w:val="2"/>
  </w:num>
  <w:num w:numId="2" w16cid:durableId="562376172">
    <w:abstractNumId w:val="1"/>
  </w:num>
  <w:num w:numId="3" w16cid:durableId="1733888630">
    <w:abstractNumId w:val="6"/>
  </w:num>
  <w:num w:numId="4" w16cid:durableId="550846062">
    <w:abstractNumId w:val="8"/>
  </w:num>
  <w:num w:numId="5" w16cid:durableId="1138065172">
    <w:abstractNumId w:val="10"/>
  </w:num>
  <w:num w:numId="6" w16cid:durableId="1588492582">
    <w:abstractNumId w:val="3"/>
  </w:num>
  <w:num w:numId="7" w16cid:durableId="2069643028">
    <w:abstractNumId w:val="11"/>
  </w:num>
  <w:num w:numId="8" w16cid:durableId="1945914330">
    <w:abstractNumId w:val="4"/>
  </w:num>
  <w:num w:numId="9" w16cid:durableId="1674993538">
    <w:abstractNumId w:val="7"/>
  </w:num>
  <w:num w:numId="10" w16cid:durableId="1813981325">
    <w:abstractNumId w:val="0"/>
  </w:num>
  <w:num w:numId="11" w16cid:durableId="339743762">
    <w:abstractNumId w:val="9"/>
  </w:num>
  <w:num w:numId="12" w16cid:durableId="1820725449">
    <w:abstractNumId w:val="5"/>
  </w:num>
  <w:num w:numId="13" w16cid:durableId="1932935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B7"/>
    <w:rsid w:val="00000605"/>
    <w:rsid w:val="00001B7D"/>
    <w:rsid w:val="00001C97"/>
    <w:rsid w:val="00002200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81A8B"/>
    <w:rsid w:val="00095F33"/>
    <w:rsid w:val="0009698A"/>
    <w:rsid w:val="000A15E2"/>
    <w:rsid w:val="000A28DA"/>
    <w:rsid w:val="000A55B6"/>
    <w:rsid w:val="000A6979"/>
    <w:rsid w:val="000B10D9"/>
    <w:rsid w:val="000B12D1"/>
    <w:rsid w:val="000B5B8F"/>
    <w:rsid w:val="000B6191"/>
    <w:rsid w:val="000C1A52"/>
    <w:rsid w:val="000C7397"/>
    <w:rsid w:val="000D7846"/>
    <w:rsid w:val="000E0C96"/>
    <w:rsid w:val="000E4885"/>
    <w:rsid w:val="000F272B"/>
    <w:rsid w:val="000F2F62"/>
    <w:rsid w:val="000F62E5"/>
    <w:rsid w:val="000F76A6"/>
    <w:rsid w:val="000F7ADA"/>
    <w:rsid w:val="00102100"/>
    <w:rsid w:val="001052F6"/>
    <w:rsid w:val="00112147"/>
    <w:rsid w:val="0011580D"/>
    <w:rsid w:val="00115FEB"/>
    <w:rsid w:val="001310F8"/>
    <w:rsid w:val="00133BBD"/>
    <w:rsid w:val="001359A6"/>
    <w:rsid w:val="001430BE"/>
    <w:rsid w:val="00144949"/>
    <w:rsid w:val="001455E4"/>
    <w:rsid w:val="00145CAB"/>
    <w:rsid w:val="00146797"/>
    <w:rsid w:val="00154974"/>
    <w:rsid w:val="001552E0"/>
    <w:rsid w:val="00160F75"/>
    <w:rsid w:val="001702CD"/>
    <w:rsid w:val="00170C91"/>
    <w:rsid w:val="00172CD0"/>
    <w:rsid w:val="00177A83"/>
    <w:rsid w:val="00184105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64ED"/>
    <w:rsid w:val="001B728F"/>
    <w:rsid w:val="001C0923"/>
    <w:rsid w:val="001C32A9"/>
    <w:rsid w:val="001D0A15"/>
    <w:rsid w:val="001D0E44"/>
    <w:rsid w:val="001D1602"/>
    <w:rsid w:val="001E134C"/>
    <w:rsid w:val="001F420B"/>
    <w:rsid w:val="001F50EA"/>
    <w:rsid w:val="001F5AD9"/>
    <w:rsid w:val="002037D3"/>
    <w:rsid w:val="002055DA"/>
    <w:rsid w:val="00213C98"/>
    <w:rsid w:val="002214B5"/>
    <w:rsid w:val="00225407"/>
    <w:rsid w:val="00226C56"/>
    <w:rsid w:val="002270F8"/>
    <w:rsid w:val="002343EE"/>
    <w:rsid w:val="00242286"/>
    <w:rsid w:val="00247933"/>
    <w:rsid w:val="00250875"/>
    <w:rsid w:val="00256892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5F29"/>
    <w:rsid w:val="00356E6C"/>
    <w:rsid w:val="00361546"/>
    <w:rsid w:val="003628D6"/>
    <w:rsid w:val="00363779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C432D"/>
    <w:rsid w:val="003D31FF"/>
    <w:rsid w:val="003D4AAD"/>
    <w:rsid w:val="003E4C75"/>
    <w:rsid w:val="003E51CC"/>
    <w:rsid w:val="003F304E"/>
    <w:rsid w:val="003F323C"/>
    <w:rsid w:val="003F3BBD"/>
    <w:rsid w:val="003F3F0C"/>
    <w:rsid w:val="003F4760"/>
    <w:rsid w:val="0040066C"/>
    <w:rsid w:val="004020D9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593"/>
    <w:rsid w:val="00442C2E"/>
    <w:rsid w:val="0045023F"/>
    <w:rsid w:val="0045075E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A333D"/>
    <w:rsid w:val="004B4625"/>
    <w:rsid w:val="004C2BC0"/>
    <w:rsid w:val="004C65ED"/>
    <w:rsid w:val="004C6C92"/>
    <w:rsid w:val="004D30F8"/>
    <w:rsid w:val="004D40F6"/>
    <w:rsid w:val="004D64B7"/>
    <w:rsid w:val="004D6F82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4B8D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50C86"/>
    <w:rsid w:val="00560C87"/>
    <w:rsid w:val="005624AB"/>
    <w:rsid w:val="005675A5"/>
    <w:rsid w:val="00580D66"/>
    <w:rsid w:val="005857F1"/>
    <w:rsid w:val="005B1105"/>
    <w:rsid w:val="005B1CF6"/>
    <w:rsid w:val="005B3FD1"/>
    <w:rsid w:val="005B55D3"/>
    <w:rsid w:val="005C1081"/>
    <w:rsid w:val="005C2851"/>
    <w:rsid w:val="005C2B7D"/>
    <w:rsid w:val="005C6F74"/>
    <w:rsid w:val="005D21F0"/>
    <w:rsid w:val="005E1E4B"/>
    <w:rsid w:val="005E3066"/>
    <w:rsid w:val="005E6532"/>
    <w:rsid w:val="00602189"/>
    <w:rsid w:val="00603EC1"/>
    <w:rsid w:val="00607995"/>
    <w:rsid w:val="00611941"/>
    <w:rsid w:val="006155CA"/>
    <w:rsid w:val="00621215"/>
    <w:rsid w:val="00626401"/>
    <w:rsid w:val="00626E2F"/>
    <w:rsid w:val="006276F6"/>
    <w:rsid w:val="0063235D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87852"/>
    <w:rsid w:val="0069243F"/>
    <w:rsid w:val="00697563"/>
    <w:rsid w:val="006A0B01"/>
    <w:rsid w:val="006B032A"/>
    <w:rsid w:val="006B3F21"/>
    <w:rsid w:val="006B4730"/>
    <w:rsid w:val="006B5EA0"/>
    <w:rsid w:val="006B6F65"/>
    <w:rsid w:val="006B70AB"/>
    <w:rsid w:val="006C0345"/>
    <w:rsid w:val="006C1747"/>
    <w:rsid w:val="006C68C8"/>
    <w:rsid w:val="006D0BC6"/>
    <w:rsid w:val="006D63F2"/>
    <w:rsid w:val="006E031F"/>
    <w:rsid w:val="006E1A35"/>
    <w:rsid w:val="006E1B05"/>
    <w:rsid w:val="006E1BD2"/>
    <w:rsid w:val="006E28B9"/>
    <w:rsid w:val="006F158C"/>
    <w:rsid w:val="00705128"/>
    <w:rsid w:val="00710712"/>
    <w:rsid w:val="00721EC2"/>
    <w:rsid w:val="00726D16"/>
    <w:rsid w:val="007278E6"/>
    <w:rsid w:val="00736881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362"/>
    <w:rsid w:val="007B19F8"/>
    <w:rsid w:val="007C12C4"/>
    <w:rsid w:val="007C1DA9"/>
    <w:rsid w:val="007C48ED"/>
    <w:rsid w:val="007C490B"/>
    <w:rsid w:val="007D0E39"/>
    <w:rsid w:val="007D13C5"/>
    <w:rsid w:val="007D1D80"/>
    <w:rsid w:val="007E70D4"/>
    <w:rsid w:val="007E766A"/>
    <w:rsid w:val="007F069F"/>
    <w:rsid w:val="007F4DC4"/>
    <w:rsid w:val="007F6BBE"/>
    <w:rsid w:val="0080002C"/>
    <w:rsid w:val="00805063"/>
    <w:rsid w:val="008056AA"/>
    <w:rsid w:val="00806C7A"/>
    <w:rsid w:val="008125A8"/>
    <w:rsid w:val="008136D8"/>
    <w:rsid w:val="008179FE"/>
    <w:rsid w:val="008200B6"/>
    <w:rsid w:val="008244A8"/>
    <w:rsid w:val="00826FAD"/>
    <w:rsid w:val="008376B0"/>
    <w:rsid w:val="00846E54"/>
    <w:rsid w:val="008515CE"/>
    <w:rsid w:val="008518DD"/>
    <w:rsid w:val="00854EA4"/>
    <w:rsid w:val="00855E4B"/>
    <w:rsid w:val="008643F2"/>
    <w:rsid w:val="0087199A"/>
    <w:rsid w:val="00874D49"/>
    <w:rsid w:val="00882F25"/>
    <w:rsid w:val="00887108"/>
    <w:rsid w:val="00890948"/>
    <w:rsid w:val="00896CBC"/>
    <w:rsid w:val="008A1D2A"/>
    <w:rsid w:val="008A2577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25938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3020"/>
    <w:rsid w:val="009A417C"/>
    <w:rsid w:val="009A54FF"/>
    <w:rsid w:val="009B2CCD"/>
    <w:rsid w:val="009C466C"/>
    <w:rsid w:val="009E2393"/>
    <w:rsid w:val="009E4BE0"/>
    <w:rsid w:val="009E5F9F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68A"/>
    <w:rsid w:val="00A307FD"/>
    <w:rsid w:val="00A33060"/>
    <w:rsid w:val="00A34493"/>
    <w:rsid w:val="00A35900"/>
    <w:rsid w:val="00A37B85"/>
    <w:rsid w:val="00A4259D"/>
    <w:rsid w:val="00A43D49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3DED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2255"/>
    <w:rsid w:val="00B16E28"/>
    <w:rsid w:val="00B177E7"/>
    <w:rsid w:val="00B36C1F"/>
    <w:rsid w:val="00B37745"/>
    <w:rsid w:val="00B4379C"/>
    <w:rsid w:val="00B44275"/>
    <w:rsid w:val="00B445CC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1CCF"/>
    <w:rsid w:val="00C031F7"/>
    <w:rsid w:val="00C04B6B"/>
    <w:rsid w:val="00C05CB2"/>
    <w:rsid w:val="00C0651C"/>
    <w:rsid w:val="00C072D5"/>
    <w:rsid w:val="00C11AD7"/>
    <w:rsid w:val="00C13260"/>
    <w:rsid w:val="00C234FE"/>
    <w:rsid w:val="00C24264"/>
    <w:rsid w:val="00C2636E"/>
    <w:rsid w:val="00C26B4D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3E85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D5101"/>
    <w:rsid w:val="00CE5443"/>
    <w:rsid w:val="00CE61C2"/>
    <w:rsid w:val="00CE6BC1"/>
    <w:rsid w:val="00CE7AD2"/>
    <w:rsid w:val="00CF092F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55517"/>
    <w:rsid w:val="00D7650A"/>
    <w:rsid w:val="00D76BE9"/>
    <w:rsid w:val="00D808BE"/>
    <w:rsid w:val="00D82CFD"/>
    <w:rsid w:val="00D92C93"/>
    <w:rsid w:val="00D94356"/>
    <w:rsid w:val="00DA7995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07774"/>
    <w:rsid w:val="00E10D9F"/>
    <w:rsid w:val="00E1531C"/>
    <w:rsid w:val="00E23FF7"/>
    <w:rsid w:val="00E24E69"/>
    <w:rsid w:val="00E25044"/>
    <w:rsid w:val="00E26CCB"/>
    <w:rsid w:val="00E305D5"/>
    <w:rsid w:val="00E32F9D"/>
    <w:rsid w:val="00E34B6D"/>
    <w:rsid w:val="00E36B10"/>
    <w:rsid w:val="00E41294"/>
    <w:rsid w:val="00E421DE"/>
    <w:rsid w:val="00E52919"/>
    <w:rsid w:val="00E61055"/>
    <w:rsid w:val="00E634D5"/>
    <w:rsid w:val="00E64220"/>
    <w:rsid w:val="00E643FB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18F6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EF7FE3"/>
    <w:rsid w:val="00F04117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66D80"/>
    <w:rsid w:val="00F7140D"/>
    <w:rsid w:val="00F71CA6"/>
    <w:rsid w:val="00F73285"/>
    <w:rsid w:val="00F767E1"/>
    <w:rsid w:val="00F77FDE"/>
    <w:rsid w:val="00F80FAA"/>
    <w:rsid w:val="00F8120C"/>
    <w:rsid w:val="00F820BD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B6569"/>
    <w:rsid w:val="00FB686C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3CF6"/>
  <w15:docId w15:val="{29895EBA-38A0-1E47-9D5E-6E34DFF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  <w:style w:type="paragraph" w:customStyle="1" w:styleId="formattext">
    <w:name w:val="formattext"/>
    <w:basedOn w:val="a"/>
    <w:rsid w:val="00A330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060"/>
  </w:style>
  <w:style w:type="paragraph" w:customStyle="1" w:styleId="ConsPlusNormal">
    <w:name w:val="ConsPlusNormal"/>
    <w:rsid w:val="00812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autoRedefine/>
    <w:rsid w:val="006B3F2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8D45-27A7-4FC1-9026-18AA7159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Settings\go.HMRN\Мои документы\Распоряжение.dot</Template>
  <TotalTime>1801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reginasul@icloud.com</cp:lastModifiedBy>
  <cp:revision>145</cp:revision>
  <cp:lastPrinted>2023-05-24T08:21:00Z</cp:lastPrinted>
  <dcterms:created xsi:type="dcterms:W3CDTF">2017-02-10T09:32:00Z</dcterms:created>
  <dcterms:modified xsi:type="dcterms:W3CDTF">2023-05-24T08:26:00Z</dcterms:modified>
</cp:coreProperties>
</file>