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61F79" w14:textId="77777777" w:rsidR="003E1933" w:rsidRPr="00AF34B5" w:rsidRDefault="003E1933" w:rsidP="00915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B22F0F" w14:textId="77777777" w:rsidR="003E1933" w:rsidRPr="00077FC2" w:rsidRDefault="003E1933" w:rsidP="00915F2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4C444F0" w14:textId="77777777" w:rsidR="003E1933" w:rsidRDefault="003E1933" w:rsidP="003E193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959A02" w14:textId="77777777" w:rsidR="006E28B9" w:rsidRDefault="006E28B9" w:rsidP="0011474F">
      <w:pPr>
        <w:rPr>
          <w:sz w:val="28"/>
          <w:szCs w:val="28"/>
        </w:rPr>
        <w:sectPr w:rsidR="006E28B9" w:rsidSect="000C7490">
          <w:headerReference w:type="default" r:id="rId8"/>
          <w:type w:val="continuous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</w:p>
    <w:p w14:paraId="0E420B15" w14:textId="77777777" w:rsidR="006E28B9" w:rsidRPr="006E28B9" w:rsidRDefault="006E28B9" w:rsidP="00113F16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lastRenderedPageBreak/>
        <w:t xml:space="preserve">Приложение </w:t>
      </w:r>
    </w:p>
    <w:p w14:paraId="16AFDBA1" w14:textId="77777777" w:rsidR="006E28B9" w:rsidRPr="006E28B9" w:rsidRDefault="006E28B9" w:rsidP="00113F16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 xml:space="preserve">к распоряжению администрации </w:t>
      </w:r>
    </w:p>
    <w:p w14:paraId="73896F66" w14:textId="77777777" w:rsidR="006E28B9" w:rsidRPr="006E28B9" w:rsidRDefault="006E28B9" w:rsidP="00113F16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>Ханты-Мансийского района</w:t>
      </w:r>
    </w:p>
    <w:p w14:paraId="7A8399EE" w14:textId="77777777" w:rsidR="00B56EC2" w:rsidRPr="00915F2C" w:rsidRDefault="00B56EC2" w:rsidP="00B56EC2">
      <w:pPr>
        <w:jc w:val="right"/>
        <w:rPr>
          <w:sz w:val="28"/>
          <w:szCs w:val="28"/>
          <w:lang w:eastAsia="en-US"/>
        </w:rPr>
      </w:pPr>
      <w:r w:rsidRPr="00915F2C">
        <w:rPr>
          <w:sz w:val="28"/>
          <w:szCs w:val="28"/>
          <w:lang w:eastAsia="en-US"/>
        </w:rPr>
        <w:t xml:space="preserve">от </w:t>
      </w:r>
      <w:r w:rsidR="007E1BE1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2.02.2024</w:t>
      </w:r>
      <w:r w:rsidR="007E1BE1">
        <w:rPr>
          <w:sz w:val="28"/>
          <w:szCs w:val="28"/>
          <w:lang w:eastAsia="en-US"/>
        </w:rPr>
        <w:t xml:space="preserve"> </w:t>
      </w:r>
      <w:r w:rsidRPr="00915F2C">
        <w:rPr>
          <w:sz w:val="28"/>
          <w:szCs w:val="28"/>
          <w:lang w:eastAsia="en-US"/>
        </w:rPr>
        <w:t xml:space="preserve">№ </w:t>
      </w:r>
      <w:r w:rsidR="007E1BE1"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>-р</w:t>
      </w:r>
    </w:p>
    <w:p w14:paraId="25B545A9" w14:textId="77777777" w:rsidR="00124390" w:rsidRDefault="00124390" w:rsidP="00665EC6">
      <w:pPr>
        <w:tabs>
          <w:tab w:val="left" w:pos="8820"/>
        </w:tabs>
        <w:rPr>
          <w:sz w:val="28"/>
          <w:szCs w:val="28"/>
        </w:rPr>
      </w:pPr>
    </w:p>
    <w:p w14:paraId="363E2429" w14:textId="77777777" w:rsidR="0009698A" w:rsidRDefault="006E28B9" w:rsidP="00113F16">
      <w:pPr>
        <w:tabs>
          <w:tab w:val="left" w:pos="8820"/>
        </w:tabs>
        <w:jc w:val="center"/>
        <w:rPr>
          <w:sz w:val="28"/>
          <w:szCs w:val="28"/>
        </w:rPr>
      </w:pPr>
      <w:r w:rsidRPr="006E28B9">
        <w:rPr>
          <w:sz w:val="28"/>
          <w:szCs w:val="28"/>
        </w:rPr>
        <w:t>График</w:t>
      </w:r>
      <w:r w:rsidR="007E1BE1">
        <w:rPr>
          <w:sz w:val="28"/>
          <w:szCs w:val="28"/>
        </w:rPr>
        <w:t xml:space="preserve"> </w:t>
      </w:r>
      <w:r w:rsidRPr="006E28B9">
        <w:rPr>
          <w:sz w:val="28"/>
          <w:szCs w:val="28"/>
        </w:rPr>
        <w:t xml:space="preserve">дежурства должностных лиц администрации </w:t>
      </w:r>
      <w:r w:rsidR="007E1BE1">
        <w:rPr>
          <w:sz w:val="28"/>
          <w:szCs w:val="28"/>
        </w:rPr>
        <w:t>сельского поселения Согом</w:t>
      </w:r>
    </w:p>
    <w:p w14:paraId="08FE027A" w14:textId="77777777" w:rsidR="003A062E" w:rsidRDefault="00FD27DD" w:rsidP="00113F16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6F158C">
        <w:rPr>
          <w:rFonts w:ascii="Times New Roman" w:hAnsi="Times New Roman"/>
          <w:sz w:val="28"/>
          <w:szCs w:val="28"/>
        </w:rPr>
        <w:t xml:space="preserve">с </w:t>
      </w:r>
      <w:r w:rsidR="003A062E">
        <w:rPr>
          <w:rFonts w:ascii="Times New Roman" w:hAnsi="Times New Roman"/>
          <w:sz w:val="28"/>
          <w:szCs w:val="28"/>
        </w:rPr>
        <w:t xml:space="preserve">22 февраля 2024 года по 26 февраля </w:t>
      </w:r>
      <w:r w:rsidR="003A062E" w:rsidRPr="006F158C">
        <w:rPr>
          <w:rFonts w:ascii="Times New Roman" w:hAnsi="Times New Roman"/>
          <w:sz w:val="28"/>
          <w:szCs w:val="28"/>
        </w:rPr>
        <w:t>20</w:t>
      </w:r>
      <w:r w:rsidR="003A062E">
        <w:rPr>
          <w:rFonts w:ascii="Times New Roman" w:hAnsi="Times New Roman"/>
          <w:sz w:val="28"/>
          <w:szCs w:val="28"/>
        </w:rPr>
        <w:t>24</w:t>
      </w:r>
      <w:r w:rsidR="003A062E" w:rsidRPr="006F158C">
        <w:rPr>
          <w:rFonts w:ascii="Times New Roman" w:hAnsi="Times New Roman"/>
          <w:sz w:val="28"/>
          <w:szCs w:val="28"/>
        </w:rPr>
        <w:t xml:space="preserve"> года</w:t>
      </w:r>
      <w:r w:rsidR="003A062E">
        <w:rPr>
          <w:rFonts w:ascii="Times New Roman" w:hAnsi="Times New Roman"/>
          <w:sz w:val="28"/>
          <w:szCs w:val="28"/>
        </w:rPr>
        <w:t xml:space="preserve">, с 7 марта 2024 года по 11 марта </w:t>
      </w:r>
      <w:r w:rsidR="003A062E" w:rsidRPr="006F158C">
        <w:rPr>
          <w:rFonts w:ascii="Times New Roman" w:hAnsi="Times New Roman"/>
          <w:sz w:val="28"/>
          <w:szCs w:val="28"/>
        </w:rPr>
        <w:t>20</w:t>
      </w:r>
      <w:r w:rsidR="003A062E">
        <w:rPr>
          <w:rFonts w:ascii="Times New Roman" w:hAnsi="Times New Roman"/>
          <w:sz w:val="28"/>
          <w:szCs w:val="28"/>
        </w:rPr>
        <w:t>24</w:t>
      </w:r>
      <w:r w:rsidR="003A062E" w:rsidRPr="006F158C">
        <w:rPr>
          <w:rFonts w:ascii="Times New Roman" w:hAnsi="Times New Roman"/>
          <w:sz w:val="28"/>
          <w:szCs w:val="28"/>
        </w:rPr>
        <w:t xml:space="preserve"> года</w:t>
      </w:r>
      <w:r w:rsidR="003A062E">
        <w:rPr>
          <w:rFonts w:ascii="Times New Roman" w:hAnsi="Times New Roman"/>
          <w:sz w:val="28"/>
          <w:szCs w:val="28"/>
        </w:rPr>
        <w:t>,</w:t>
      </w:r>
    </w:p>
    <w:p w14:paraId="13B1C409" w14:textId="77777777" w:rsidR="00FD27DD" w:rsidRDefault="003A062E" w:rsidP="00113F16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15 марта 2024 </w:t>
      </w:r>
      <w:r w:rsidR="00E67289">
        <w:rPr>
          <w:rFonts w:ascii="Times New Roman" w:hAnsi="Times New Roman"/>
          <w:sz w:val="28"/>
          <w:szCs w:val="28"/>
        </w:rPr>
        <w:t>года по</w:t>
      </w:r>
      <w:r>
        <w:rPr>
          <w:rFonts w:ascii="Times New Roman" w:hAnsi="Times New Roman"/>
          <w:sz w:val="28"/>
          <w:szCs w:val="28"/>
        </w:rPr>
        <w:t xml:space="preserve"> 18 марта 2024 года.</w:t>
      </w:r>
    </w:p>
    <w:p w14:paraId="25BA4C36" w14:textId="77777777" w:rsidR="00890948" w:rsidRPr="006F158C" w:rsidRDefault="00890948" w:rsidP="00113F16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6095"/>
        <w:gridCol w:w="1560"/>
      </w:tblGrid>
      <w:tr w:rsidR="00CE61C2" w:rsidRPr="00B810E1" w14:paraId="4C52760C" w14:textId="77777777" w:rsidTr="004515E9">
        <w:trPr>
          <w:trHeight w:val="20"/>
        </w:trPr>
        <w:tc>
          <w:tcPr>
            <w:tcW w:w="2268" w:type="dxa"/>
          </w:tcPr>
          <w:p w14:paraId="770A7D45" w14:textId="77777777" w:rsidR="00CE61C2" w:rsidRPr="00ED0450" w:rsidRDefault="00CE61C2" w:rsidP="00113F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14:paraId="6874AF1C" w14:textId="77777777" w:rsidR="00CE61C2" w:rsidRPr="00ED0450" w:rsidRDefault="00CE61C2" w:rsidP="00113F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4111" w:type="dxa"/>
          </w:tcPr>
          <w:p w14:paraId="5F6EA681" w14:textId="77777777" w:rsidR="00CE61C2" w:rsidRPr="00ED0450" w:rsidRDefault="00CE61C2" w:rsidP="00113F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32F67AD5" w14:textId="77777777" w:rsidR="00CE61C2" w:rsidRPr="00ED0450" w:rsidRDefault="00CE61C2" w:rsidP="00113F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6095" w:type="dxa"/>
          </w:tcPr>
          <w:p w14:paraId="34D2FA4C" w14:textId="77777777" w:rsidR="00CE61C2" w:rsidRPr="00ED0450" w:rsidRDefault="00CE61C2" w:rsidP="00113F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14:paraId="1CD902F0" w14:textId="77777777" w:rsidR="00CE61C2" w:rsidRPr="00ED0450" w:rsidRDefault="00CE61C2" w:rsidP="00113F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4515E9" w:rsidRPr="006435A7" w14:paraId="1EFD5B41" w14:textId="77777777" w:rsidTr="004515E9">
        <w:trPr>
          <w:trHeight w:val="1104"/>
        </w:trPr>
        <w:tc>
          <w:tcPr>
            <w:tcW w:w="2268" w:type="dxa"/>
          </w:tcPr>
          <w:p w14:paraId="1287816E" w14:textId="77777777" w:rsidR="004515E9" w:rsidRDefault="004515E9" w:rsidP="008874C3">
            <w:pPr>
              <w:pStyle w:val="a7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1</w:t>
            </w:r>
            <w:r w:rsidR="0000384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</w:p>
          <w:p w14:paraId="737D0EFB" w14:textId="77777777" w:rsidR="004515E9" w:rsidRPr="00ED0450" w:rsidRDefault="004515E9" w:rsidP="008874C3">
            <w:pPr>
              <w:pStyle w:val="a7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8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FB4B1F7" w14:textId="77777777" w:rsidR="004515E9" w:rsidRPr="00ED0450" w:rsidRDefault="004515E9" w:rsidP="000038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84B">
              <w:rPr>
                <w:rFonts w:ascii="Times New Roman" w:hAnsi="Times New Roman"/>
                <w:sz w:val="24"/>
                <w:szCs w:val="24"/>
              </w:rPr>
              <w:t>4</w:t>
            </w:r>
            <w:r w:rsidR="007E1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14:paraId="721C1117" w14:textId="77777777" w:rsidR="004515E9" w:rsidRPr="00ED0450" w:rsidRDefault="007E1BE1" w:rsidP="003C7539">
            <w:proofErr w:type="spellStart"/>
            <w:r>
              <w:t>Скрипунова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6095" w:type="dxa"/>
          </w:tcPr>
          <w:p w14:paraId="39C8A0AF" w14:textId="77777777" w:rsidR="004515E9" w:rsidRPr="00ED0450" w:rsidRDefault="007E1BE1" w:rsidP="00094BFC">
            <w:pPr>
              <w:jc w:val="both"/>
            </w:pPr>
            <w:r w:rsidRPr="00881DAC">
              <w:t>Ведущему специалисту по ГЗ и ЖО</w:t>
            </w:r>
            <w:r>
              <w:t xml:space="preserve"> АСП Согом</w:t>
            </w:r>
          </w:p>
        </w:tc>
        <w:tc>
          <w:tcPr>
            <w:tcW w:w="1560" w:type="dxa"/>
          </w:tcPr>
          <w:p w14:paraId="60C920D4" w14:textId="77777777" w:rsidR="004515E9" w:rsidRPr="006352B2" w:rsidRDefault="007E1BE1" w:rsidP="00B329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B2">
              <w:rPr>
                <w:rFonts w:ascii="Times New Roman" w:hAnsi="Times New Roman"/>
                <w:sz w:val="24"/>
                <w:szCs w:val="24"/>
              </w:rPr>
              <w:t>89824144364</w:t>
            </w:r>
          </w:p>
        </w:tc>
      </w:tr>
      <w:tr w:rsidR="004515E9" w:rsidRPr="006435A7" w14:paraId="591F963F" w14:textId="77777777" w:rsidTr="004515E9">
        <w:trPr>
          <w:trHeight w:val="1104"/>
        </w:trPr>
        <w:tc>
          <w:tcPr>
            <w:tcW w:w="2268" w:type="dxa"/>
          </w:tcPr>
          <w:p w14:paraId="78A29836" w14:textId="77777777" w:rsidR="004515E9" w:rsidRPr="00ED0450" w:rsidRDefault="004515E9" w:rsidP="008874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</w:t>
            </w:r>
            <w:r w:rsidR="001E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8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0B65A63" w14:textId="77777777" w:rsidR="004515E9" w:rsidRPr="00ED0450" w:rsidRDefault="004515E9" w:rsidP="000038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  <w:r w:rsidR="001E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3EB64ABA" w14:textId="77777777" w:rsidR="004515E9" w:rsidRPr="00ED0450" w:rsidRDefault="007E1BE1" w:rsidP="004E2579">
            <w:proofErr w:type="spellStart"/>
            <w:r>
              <w:t>Скрипунова</w:t>
            </w:r>
            <w:proofErr w:type="spellEnd"/>
            <w:r>
              <w:t xml:space="preserve"> Валерия Александровна</w:t>
            </w:r>
            <w:r w:rsidRPr="00ED0450">
              <w:t xml:space="preserve"> </w:t>
            </w:r>
          </w:p>
        </w:tc>
        <w:tc>
          <w:tcPr>
            <w:tcW w:w="6095" w:type="dxa"/>
          </w:tcPr>
          <w:p w14:paraId="725D9556" w14:textId="77777777" w:rsidR="004515E9" w:rsidRPr="00ED0450" w:rsidRDefault="007E1BE1" w:rsidP="00094BFC">
            <w:pPr>
              <w:jc w:val="both"/>
            </w:pPr>
            <w:r w:rsidRPr="00881DAC">
              <w:t>Ведущему специалисту по ГЗ и ЖО</w:t>
            </w:r>
            <w:r>
              <w:t xml:space="preserve"> АСП Согом</w:t>
            </w:r>
          </w:p>
        </w:tc>
        <w:tc>
          <w:tcPr>
            <w:tcW w:w="1560" w:type="dxa"/>
          </w:tcPr>
          <w:p w14:paraId="0B37074C" w14:textId="77777777" w:rsidR="004515E9" w:rsidRPr="006352B2" w:rsidRDefault="007E1BE1" w:rsidP="00B329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B2">
              <w:rPr>
                <w:rFonts w:ascii="Times New Roman" w:hAnsi="Times New Roman"/>
                <w:sz w:val="24"/>
                <w:szCs w:val="24"/>
              </w:rPr>
              <w:t>89824144364</w:t>
            </w:r>
          </w:p>
        </w:tc>
      </w:tr>
      <w:tr w:rsidR="004515E9" w:rsidRPr="006435A7" w14:paraId="36C7F7C6" w14:textId="77777777" w:rsidTr="004515E9">
        <w:trPr>
          <w:trHeight w:val="1104"/>
        </w:trPr>
        <w:tc>
          <w:tcPr>
            <w:tcW w:w="2268" w:type="dxa"/>
          </w:tcPr>
          <w:p w14:paraId="2BD3CC19" w14:textId="77777777" w:rsidR="004515E9" w:rsidRPr="00ED0450" w:rsidRDefault="004515E9" w:rsidP="008874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</w:t>
            </w:r>
            <w:r w:rsidR="001E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84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749B36B" w14:textId="77777777" w:rsidR="004515E9" w:rsidRPr="00ED0450" w:rsidRDefault="004515E9" w:rsidP="000038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  <w:r w:rsidR="001E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617515FE" w14:textId="77777777" w:rsidR="004515E9" w:rsidRPr="00ED0450" w:rsidRDefault="007E1BE1" w:rsidP="006C02F5">
            <w:proofErr w:type="spellStart"/>
            <w:r>
              <w:t>Скрипунова</w:t>
            </w:r>
            <w:proofErr w:type="spellEnd"/>
            <w:r>
              <w:t xml:space="preserve"> Валерия Александровна</w:t>
            </w:r>
            <w:r w:rsidRPr="00ED0450">
              <w:t xml:space="preserve"> </w:t>
            </w:r>
          </w:p>
        </w:tc>
        <w:tc>
          <w:tcPr>
            <w:tcW w:w="6095" w:type="dxa"/>
          </w:tcPr>
          <w:p w14:paraId="63D99081" w14:textId="77777777" w:rsidR="004515E9" w:rsidRPr="00ED0450" w:rsidRDefault="007E1BE1" w:rsidP="00094BFC">
            <w:pPr>
              <w:jc w:val="both"/>
            </w:pPr>
            <w:r w:rsidRPr="00881DAC">
              <w:t>Ведущему специалисту по ГЗ и ЖО</w:t>
            </w:r>
            <w:r>
              <w:t xml:space="preserve"> АСП Согом</w:t>
            </w:r>
          </w:p>
        </w:tc>
        <w:tc>
          <w:tcPr>
            <w:tcW w:w="1560" w:type="dxa"/>
          </w:tcPr>
          <w:p w14:paraId="2C899FE6" w14:textId="77777777" w:rsidR="004515E9" w:rsidRPr="006352B2" w:rsidRDefault="007E1BE1" w:rsidP="006C02F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B2">
              <w:rPr>
                <w:rFonts w:ascii="Times New Roman" w:hAnsi="Times New Roman"/>
                <w:sz w:val="24"/>
                <w:szCs w:val="24"/>
              </w:rPr>
              <w:t>89824144364</w:t>
            </w:r>
          </w:p>
        </w:tc>
      </w:tr>
      <w:tr w:rsidR="006352B2" w:rsidRPr="006435A7" w14:paraId="01715B1C" w14:textId="77777777" w:rsidTr="004515E9">
        <w:trPr>
          <w:trHeight w:val="1104"/>
        </w:trPr>
        <w:tc>
          <w:tcPr>
            <w:tcW w:w="2268" w:type="dxa"/>
          </w:tcPr>
          <w:p w14:paraId="307929C4" w14:textId="77777777" w:rsidR="006352B2" w:rsidRPr="00ED0450" w:rsidRDefault="006352B2" w:rsidP="006352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 25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33441EF1" w14:textId="77777777" w:rsidR="006352B2" w:rsidRPr="00ED0450" w:rsidRDefault="006352B2" w:rsidP="006352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 26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5763DC1D" w14:textId="77777777" w:rsidR="006352B2" w:rsidRPr="00AD0ECA" w:rsidRDefault="006352B2" w:rsidP="006352B2">
            <w:proofErr w:type="spellStart"/>
            <w:r>
              <w:t>Скрипунова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6095" w:type="dxa"/>
          </w:tcPr>
          <w:p w14:paraId="2D003933" w14:textId="77777777" w:rsidR="006352B2" w:rsidRPr="00ED0450" w:rsidRDefault="006352B2" w:rsidP="006352B2">
            <w:pPr>
              <w:jc w:val="both"/>
            </w:pPr>
            <w:r w:rsidRPr="00881DAC">
              <w:t>Ведущему специалисту по ГЗ и ЖО</w:t>
            </w:r>
            <w:r>
              <w:t xml:space="preserve"> АСП Согом</w:t>
            </w:r>
          </w:p>
        </w:tc>
        <w:tc>
          <w:tcPr>
            <w:tcW w:w="1560" w:type="dxa"/>
          </w:tcPr>
          <w:p w14:paraId="7C9F2C3F" w14:textId="77777777" w:rsidR="006352B2" w:rsidRPr="006352B2" w:rsidRDefault="007967AF" w:rsidP="006352B2">
            <w:pPr>
              <w:jc w:val="center"/>
            </w:pPr>
            <w:r w:rsidRPr="006352B2">
              <w:t>89824144364</w:t>
            </w:r>
          </w:p>
        </w:tc>
      </w:tr>
      <w:tr w:rsidR="0056526F" w:rsidRPr="006435A7" w14:paraId="5A56BC8E" w14:textId="77777777" w:rsidTr="004515E9">
        <w:trPr>
          <w:trHeight w:val="1104"/>
        </w:trPr>
        <w:tc>
          <w:tcPr>
            <w:tcW w:w="2268" w:type="dxa"/>
          </w:tcPr>
          <w:p w14:paraId="74C0FC23" w14:textId="77777777" w:rsidR="0056526F" w:rsidRPr="00ED0450" w:rsidRDefault="0056526F" w:rsidP="008874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ч 00 мин</w:t>
            </w:r>
            <w:r w:rsidR="001E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2A95C90C" w14:textId="77777777" w:rsidR="0056526F" w:rsidRPr="00ED0450" w:rsidRDefault="0056526F" w:rsidP="000038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</w:t>
            </w:r>
            <w:r w:rsidR="001E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4F4E99D0" w14:textId="77777777" w:rsidR="0056526F" w:rsidRPr="00AD0ECA" w:rsidRDefault="006352B2" w:rsidP="00483D31">
            <w:r w:rsidRPr="00823D0C">
              <w:t>Полуянов Григорий Владимирович</w:t>
            </w:r>
          </w:p>
        </w:tc>
        <w:tc>
          <w:tcPr>
            <w:tcW w:w="6095" w:type="dxa"/>
          </w:tcPr>
          <w:p w14:paraId="156FB335" w14:textId="77777777" w:rsidR="0056526F" w:rsidRPr="00AD0ECA" w:rsidRDefault="00872EC5" w:rsidP="00483D31">
            <w:pPr>
              <w:jc w:val="both"/>
            </w:pPr>
            <w:r w:rsidRPr="006229C3">
              <w:t xml:space="preserve">Глава </w:t>
            </w:r>
            <w:proofErr w:type="spellStart"/>
            <w:r w:rsidRPr="006229C3">
              <w:t>сп</w:t>
            </w:r>
            <w:proofErr w:type="spellEnd"/>
            <w:r w:rsidRPr="006229C3">
              <w:t xml:space="preserve"> </w:t>
            </w:r>
            <w:proofErr w:type="spellStart"/>
            <w:r w:rsidRPr="006229C3">
              <w:t>Согом</w:t>
            </w:r>
            <w:proofErr w:type="spellEnd"/>
          </w:p>
        </w:tc>
        <w:tc>
          <w:tcPr>
            <w:tcW w:w="1560" w:type="dxa"/>
          </w:tcPr>
          <w:p w14:paraId="793AA848" w14:textId="77777777" w:rsidR="0056526F" w:rsidRPr="00AD0ECA" w:rsidRDefault="007967AF" w:rsidP="00483D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B2">
              <w:rPr>
                <w:rFonts w:ascii="Times New Roman" w:hAnsi="Times New Roman"/>
                <w:sz w:val="24"/>
                <w:szCs w:val="24"/>
              </w:rPr>
              <w:t>89028148049</w:t>
            </w:r>
          </w:p>
        </w:tc>
      </w:tr>
      <w:tr w:rsidR="00872EC5" w:rsidRPr="006435A7" w14:paraId="25284255" w14:textId="77777777" w:rsidTr="004515E9">
        <w:trPr>
          <w:trHeight w:val="1104"/>
        </w:trPr>
        <w:tc>
          <w:tcPr>
            <w:tcW w:w="2268" w:type="dxa"/>
          </w:tcPr>
          <w:p w14:paraId="4C8C6ABA" w14:textId="77777777" w:rsidR="00872EC5" w:rsidRDefault="00872EC5" w:rsidP="00872EC5">
            <w:pPr>
              <w:pStyle w:val="a7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9 ч 00 мин</w:t>
            </w:r>
          </w:p>
          <w:p w14:paraId="41E744ED" w14:textId="77777777" w:rsidR="00872EC5" w:rsidRPr="00ED0450" w:rsidRDefault="00872EC5" w:rsidP="00872EC5">
            <w:pPr>
              <w:pStyle w:val="a7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604C0C64" w14:textId="77777777" w:rsidR="00872EC5" w:rsidRPr="00ED0450" w:rsidRDefault="00872EC5" w:rsidP="00872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 09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60843F6E" w14:textId="77777777" w:rsidR="00872EC5" w:rsidRPr="00AD0ECA" w:rsidRDefault="00872EC5" w:rsidP="00872EC5">
            <w:r w:rsidRPr="00823D0C">
              <w:t>Полуянов Григорий Владимирович</w:t>
            </w:r>
          </w:p>
        </w:tc>
        <w:tc>
          <w:tcPr>
            <w:tcW w:w="6095" w:type="dxa"/>
          </w:tcPr>
          <w:p w14:paraId="4C823667" w14:textId="77777777" w:rsidR="00872EC5" w:rsidRPr="00AD0ECA" w:rsidRDefault="00872EC5" w:rsidP="00872EC5">
            <w:pPr>
              <w:jc w:val="both"/>
            </w:pPr>
            <w:r w:rsidRPr="006229C3">
              <w:t xml:space="preserve">Глава </w:t>
            </w:r>
            <w:proofErr w:type="spellStart"/>
            <w:r w:rsidRPr="006229C3">
              <w:t>сп</w:t>
            </w:r>
            <w:proofErr w:type="spellEnd"/>
            <w:r w:rsidRPr="006229C3">
              <w:t xml:space="preserve"> </w:t>
            </w:r>
            <w:proofErr w:type="spellStart"/>
            <w:r w:rsidRPr="006229C3">
              <w:t>Согом</w:t>
            </w:r>
            <w:proofErr w:type="spellEnd"/>
          </w:p>
        </w:tc>
        <w:tc>
          <w:tcPr>
            <w:tcW w:w="1560" w:type="dxa"/>
          </w:tcPr>
          <w:p w14:paraId="3A6DE649" w14:textId="77777777" w:rsidR="00872EC5" w:rsidRPr="00AD0ECA" w:rsidRDefault="00872EC5" w:rsidP="00872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B2">
              <w:rPr>
                <w:rFonts w:ascii="Times New Roman" w:hAnsi="Times New Roman"/>
                <w:sz w:val="24"/>
                <w:szCs w:val="24"/>
              </w:rPr>
              <w:t>89028148049</w:t>
            </w:r>
          </w:p>
        </w:tc>
      </w:tr>
      <w:tr w:rsidR="00872EC5" w:rsidRPr="006435A7" w14:paraId="72889BC3" w14:textId="77777777" w:rsidTr="004515E9">
        <w:trPr>
          <w:trHeight w:val="1104"/>
        </w:trPr>
        <w:tc>
          <w:tcPr>
            <w:tcW w:w="2268" w:type="dxa"/>
          </w:tcPr>
          <w:p w14:paraId="1485791E" w14:textId="77777777" w:rsidR="00872EC5" w:rsidRPr="00ED0450" w:rsidRDefault="00872EC5" w:rsidP="00872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 09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F843D40" w14:textId="77777777" w:rsidR="00872EC5" w:rsidRPr="00ED0450" w:rsidRDefault="00872EC5" w:rsidP="00872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 10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6F2EB9C8" w14:textId="77777777" w:rsidR="00872EC5" w:rsidRPr="00AD0ECA" w:rsidRDefault="00872EC5" w:rsidP="00872EC5">
            <w:r w:rsidRPr="00823D0C">
              <w:t>Полуянов Григорий Владимирович</w:t>
            </w:r>
          </w:p>
        </w:tc>
        <w:tc>
          <w:tcPr>
            <w:tcW w:w="6095" w:type="dxa"/>
          </w:tcPr>
          <w:p w14:paraId="6E9A1F52" w14:textId="77777777" w:rsidR="00872EC5" w:rsidRPr="00AD0ECA" w:rsidRDefault="00872EC5" w:rsidP="00872EC5">
            <w:pPr>
              <w:jc w:val="both"/>
            </w:pPr>
            <w:r w:rsidRPr="006229C3">
              <w:t xml:space="preserve">Глава </w:t>
            </w:r>
            <w:proofErr w:type="spellStart"/>
            <w:r w:rsidRPr="006229C3">
              <w:t>сп</w:t>
            </w:r>
            <w:proofErr w:type="spellEnd"/>
            <w:r w:rsidRPr="006229C3">
              <w:t xml:space="preserve"> </w:t>
            </w:r>
            <w:proofErr w:type="spellStart"/>
            <w:r w:rsidRPr="006229C3">
              <w:t>Согом</w:t>
            </w:r>
            <w:proofErr w:type="spellEnd"/>
          </w:p>
        </w:tc>
        <w:tc>
          <w:tcPr>
            <w:tcW w:w="1560" w:type="dxa"/>
          </w:tcPr>
          <w:p w14:paraId="29B07BC2" w14:textId="77777777" w:rsidR="00872EC5" w:rsidRPr="00AD0ECA" w:rsidRDefault="00872EC5" w:rsidP="00872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B2">
              <w:rPr>
                <w:rFonts w:ascii="Times New Roman" w:hAnsi="Times New Roman"/>
                <w:sz w:val="24"/>
                <w:szCs w:val="24"/>
              </w:rPr>
              <w:t>89028148049</w:t>
            </w:r>
          </w:p>
        </w:tc>
      </w:tr>
      <w:tr w:rsidR="002D7D59" w:rsidRPr="006435A7" w14:paraId="7C39D448" w14:textId="77777777" w:rsidTr="004515E9">
        <w:trPr>
          <w:trHeight w:val="1104"/>
        </w:trPr>
        <w:tc>
          <w:tcPr>
            <w:tcW w:w="2268" w:type="dxa"/>
          </w:tcPr>
          <w:p w14:paraId="7DCC8351" w14:textId="77777777" w:rsidR="002D7D59" w:rsidRPr="00ED0450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 10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29D6C7D1" w14:textId="77777777" w:rsidR="002D7D59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 11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2FBC6D7A" w14:textId="77777777" w:rsidR="002D7D59" w:rsidRPr="00504257" w:rsidRDefault="002D7D59" w:rsidP="002D7D59">
            <w:r>
              <w:t>Гилева Зоя Аркадьевна</w:t>
            </w:r>
          </w:p>
        </w:tc>
        <w:tc>
          <w:tcPr>
            <w:tcW w:w="6095" w:type="dxa"/>
          </w:tcPr>
          <w:p w14:paraId="6AC09EE9" w14:textId="77777777" w:rsidR="002D7D59" w:rsidRPr="006229C3" w:rsidRDefault="002D7D59" w:rsidP="002D7D59">
            <w:pPr>
              <w:ind w:right="-246"/>
            </w:pPr>
            <w:r>
              <w:t xml:space="preserve"> Делопроизводитель АСП Согом</w:t>
            </w:r>
          </w:p>
        </w:tc>
        <w:tc>
          <w:tcPr>
            <w:tcW w:w="1560" w:type="dxa"/>
          </w:tcPr>
          <w:p w14:paraId="7A9D3652" w14:textId="77777777" w:rsidR="002D7D59" w:rsidRPr="009A685A" w:rsidRDefault="002D7D59" w:rsidP="002D7D59">
            <w:r w:rsidRPr="006229C3">
              <w:t>8</w:t>
            </w:r>
            <w:r>
              <w:t>9125109414</w:t>
            </w:r>
          </w:p>
        </w:tc>
      </w:tr>
      <w:tr w:rsidR="002D7D59" w:rsidRPr="006435A7" w14:paraId="5D3E7ECC" w14:textId="77777777" w:rsidTr="004515E9">
        <w:trPr>
          <w:trHeight w:val="1104"/>
        </w:trPr>
        <w:tc>
          <w:tcPr>
            <w:tcW w:w="2268" w:type="dxa"/>
          </w:tcPr>
          <w:p w14:paraId="5191CEF5" w14:textId="77777777" w:rsidR="002D7D59" w:rsidRPr="00ED0450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ч 00 мин 15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61BD7022" w14:textId="77777777" w:rsidR="002D7D59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 16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3B83AE1B" w14:textId="77777777" w:rsidR="002D7D59" w:rsidRPr="00504257" w:rsidRDefault="002D7D59" w:rsidP="002D7D59">
            <w:r>
              <w:t>Гилева Зоя Аркадьевна</w:t>
            </w:r>
          </w:p>
        </w:tc>
        <w:tc>
          <w:tcPr>
            <w:tcW w:w="6095" w:type="dxa"/>
          </w:tcPr>
          <w:p w14:paraId="45BB0EE9" w14:textId="77777777" w:rsidR="002D7D59" w:rsidRPr="006229C3" w:rsidRDefault="002D7D59" w:rsidP="002D7D59">
            <w:pPr>
              <w:ind w:right="-246"/>
            </w:pPr>
            <w:r>
              <w:t xml:space="preserve"> Делопроизводитель АСП Согом</w:t>
            </w:r>
          </w:p>
        </w:tc>
        <w:tc>
          <w:tcPr>
            <w:tcW w:w="1560" w:type="dxa"/>
          </w:tcPr>
          <w:p w14:paraId="3437D6F7" w14:textId="77777777" w:rsidR="002D7D59" w:rsidRPr="009A685A" w:rsidRDefault="002D7D59" w:rsidP="002D7D59">
            <w:r w:rsidRPr="006229C3">
              <w:t>8</w:t>
            </w:r>
            <w:r>
              <w:t>9125109414</w:t>
            </w:r>
          </w:p>
        </w:tc>
      </w:tr>
      <w:tr w:rsidR="002D7D59" w:rsidRPr="006435A7" w14:paraId="31109E58" w14:textId="77777777" w:rsidTr="004515E9">
        <w:trPr>
          <w:trHeight w:val="1104"/>
        </w:trPr>
        <w:tc>
          <w:tcPr>
            <w:tcW w:w="2268" w:type="dxa"/>
          </w:tcPr>
          <w:p w14:paraId="4193335F" w14:textId="77777777" w:rsidR="002D7D59" w:rsidRPr="00ED0450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 16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4726A67E" w14:textId="77777777" w:rsidR="002D7D59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 17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30CE0797" w14:textId="77777777" w:rsidR="002D7D59" w:rsidRPr="00504257" w:rsidRDefault="002D7D59" w:rsidP="002D7D59">
            <w:r>
              <w:t>Гилева Зоя Аркадьевна</w:t>
            </w:r>
          </w:p>
        </w:tc>
        <w:tc>
          <w:tcPr>
            <w:tcW w:w="6095" w:type="dxa"/>
          </w:tcPr>
          <w:p w14:paraId="6B060132" w14:textId="77777777" w:rsidR="002D7D59" w:rsidRPr="006229C3" w:rsidRDefault="002D7D59" w:rsidP="002D7D59">
            <w:pPr>
              <w:ind w:right="-246"/>
            </w:pPr>
            <w:r>
              <w:t xml:space="preserve"> Делопроизводитель АСП Согом</w:t>
            </w:r>
          </w:p>
        </w:tc>
        <w:tc>
          <w:tcPr>
            <w:tcW w:w="1560" w:type="dxa"/>
          </w:tcPr>
          <w:p w14:paraId="6068D718" w14:textId="77777777" w:rsidR="002D7D59" w:rsidRPr="009A685A" w:rsidRDefault="002D7D59" w:rsidP="002D7D59">
            <w:r w:rsidRPr="006229C3">
              <w:t>8</w:t>
            </w:r>
            <w:r>
              <w:t>9125109414</w:t>
            </w:r>
          </w:p>
        </w:tc>
      </w:tr>
      <w:tr w:rsidR="002D7D59" w:rsidRPr="006435A7" w14:paraId="1AEB0DAF" w14:textId="77777777" w:rsidTr="004515E9">
        <w:trPr>
          <w:trHeight w:val="1104"/>
        </w:trPr>
        <w:tc>
          <w:tcPr>
            <w:tcW w:w="2268" w:type="dxa"/>
          </w:tcPr>
          <w:p w14:paraId="65975BA6" w14:textId="77777777" w:rsidR="002D7D59" w:rsidRPr="00ED0450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мин 17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7AA3ECA8" w14:textId="77777777" w:rsidR="002D7D59" w:rsidRDefault="002D7D59" w:rsidP="002D7D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00 мин 18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7DBAE4CF" w14:textId="77777777" w:rsidR="002D7D59" w:rsidRPr="00504257" w:rsidRDefault="002D7D59" w:rsidP="002D7D59">
            <w:r>
              <w:t>Гилева Зоя Аркадьевна</w:t>
            </w:r>
          </w:p>
        </w:tc>
        <w:tc>
          <w:tcPr>
            <w:tcW w:w="6095" w:type="dxa"/>
          </w:tcPr>
          <w:p w14:paraId="05E8DC1A" w14:textId="77777777" w:rsidR="002D7D59" w:rsidRPr="006229C3" w:rsidRDefault="002D7D59" w:rsidP="002D7D59">
            <w:pPr>
              <w:ind w:right="-246"/>
            </w:pPr>
            <w:r>
              <w:t xml:space="preserve"> Делопроизводитель АСП Согом</w:t>
            </w:r>
          </w:p>
        </w:tc>
        <w:tc>
          <w:tcPr>
            <w:tcW w:w="1560" w:type="dxa"/>
          </w:tcPr>
          <w:p w14:paraId="51509182" w14:textId="77777777" w:rsidR="002D7D59" w:rsidRPr="009A685A" w:rsidRDefault="002D7D59" w:rsidP="002D7D59">
            <w:r w:rsidRPr="006229C3">
              <w:t>8</w:t>
            </w:r>
            <w:r>
              <w:t>9125109414</w:t>
            </w:r>
          </w:p>
        </w:tc>
      </w:tr>
    </w:tbl>
    <w:p w14:paraId="4678A3CD" w14:textId="77777777" w:rsidR="00740CAE" w:rsidRDefault="00740CAE">
      <w:pPr>
        <w:jc w:val="right"/>
        <w:rPr>
          <w:sz w:val="28"/>
          <w:szCs w:val="28"/>
        </w:rPr>
      </w:pPr>
    </w:p>
    <w:sectPr w:rsidR="00740CAE" w:rsidSect="000C7490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39C26" w14:textId="77777777" w:rsidR="000C7490" w:rsidRDefault="000C7490" w:rsidP="006F158C">
      <w:r>
        <w:separator/>
      </w:r>
    </w:p>
  </w:endnote>
  <w:endnote w:type="continuationSeparator" w:id="0">
    <w:p w14:paraId="616B9112" w14:textId="77777777" w:rsidR="000C7490" w:rsidRDefault="000C7490" w:rsidP="006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A191A" w14:textId="77777777" w:rsidR="000C7490" w:rsidRDefault="000C7490" w:rsidP="006F158C">
      <w:r>
        <w:separator/>
      </w:r>
    </w:p>
  </w:footnote>
  <w:footnote w:type="continuationSeparator" w:id="0">
    <w:p w14:paraId="44F42BE2" w14:textId="77777777" w:rsidR="000C7490" w:rsidRDefault="000C7490" w:rsidP="006F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C7E09" w14:textId="77777777" w:rsidR="006F158C" w:rsidRPr="00740CAE" w:rsidRDefault="00B656FD" w:rsidP="00740CAE">
    <w:pPr>
      <w:pStyle w:val="aa"/>
      <w:jc w:val="center"/>
      <w:rPr>
        <w:sz w:val="26"/>
        <w:szCs w:val="26"/>
      </w:rPr>
    </w:pPr>
    <w:r w:rsidRPr="00740CAE">
      <w:rPr>
        <w:sz w:val="26"/>
        <w:szCs w:val="26"/>
      </w:rPr>
      <w:fldChar w:fldCharType="begin"/>
    </w:r>
    <w:r w:rsidR="00CB7F71" w:rsidRPr="00740CAE">
      <w:rPr>
        <w:sz w:val="26"/>
        <w:szCs w:val="26"/>
      </w:rPr>
      <w:instrText>PAGE   \* MERGEFORMAT</w:instrText>
    </w:r>
    <w:r w:rsidRPr="00740CAE">
      <w:rPr>
        <w:sz w:val="26"/>
        <w:szCs w:val="26"/>
      </w:rPr>
      <w:fldChar w:fldCharType="separate"/>
    </w:r>
    <w:r w:rsidR="003C204B">
      <w:rPr>
        <w:noProof/>
        <w:sz w:val="26"/>
        <w:szCs w:val="26"/>
      </w:rPr>
      <w:t>4</w:t>
    </w:r>
    <w:r w:rsidRPr="00740CAE">
      <w:rPr>
        <w:noProof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9935225">
    <w:abstractNumId w:val="2"/>
  </w:num>
  <w:num w:numId="2" w16cid:durableId="1337539987">
    <w:abstractNumId w:val="1"/>
  </w:num>
  <w:num w:numId="3" w16cid:durableId="469791399">
    <w:abstractNumId w:val="5"/>
  </w:num>
  <w:num w:numId="4" w16cid:durableId="279386580">
    <w:abstractNumId w:val="7"/>
  </w:num>
  <w:num w:numId="5" w16cid:durableId="1187333729">
    <w:abstractNumId w:val="9"/>
  </w:num>
  <w:num w:numId="6" w16cid:durableId="412239350">
    <w:abstractNumId w:val="3"/>
  </w:num>
  <w:num w:numId="7" w16cid:durableId="286932442">
    <w:abstractNumId w:val="10"/>
  </w:num>
  <w:num w:numId="8" w16cid:durableId="935551295">
    <w:abstractNumId w:val="4"/>
  </w:num>
  <w:num w:numId="9" w16cid:durableId="1730376375">
    <w:abstractNumId w:val="6"/>
  </w:num>
  <w:num w:numId="10" w16cid:durableId="1823496084">
    <w:abstractNumId w:val="0"/>
  </w:num>
  <w:num w:numId="11" w16cid:durableId="1630554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B7"/>
    <w:rsid w:val="00001B7D"/>
    <w:rsid w:val="00001C97"/>
    <w:rsid w:val="0000384B"/>
    <w:rsid w:val="0001184D"/>
    <w:rsid w:val="0002582E"/>
    <w:rsid w:val="000275A6"/>
    <w:rsid w:val="00027622"/>
    <w:rsid w:val="00030170"/>
    <w:rsid w:val="00031F7F"/>
    <w:rsid w:val="00033C4D"/>
    <w:rsid w:val="00034DD5"/>
    <w:rsid w:val="00041510"/>
    <w:rsid w:val="00050234"/>
    <w:rsid w:val="00050409"/>
    <w:rsid w:val="000515F1"/>
    <w:rsid w:val="00053A61"/>
    <w:rsid w:val="00056996"/>
    <w:rsid w:val="00062417"/>
    <w:rsid w:val="00065F2D"/>
    <w:rsid w:val="000803A1"/>
    <w:rsid w:val="00094BFC"/>
    <w:rsid w:val="0009698A"/>
    <w:rsid w:val="000A15E2"/>
    <w:rsid w:val="000A28DA"/>
    <w:rsid w:val="000A6979"/>
    <w:rsid w:val="000B12D1"/>
    <w:rsid w:val="000B5B8F"/>
    <w:rsid w:val="000C7397"/>
    <w:rsid w:val="000C7490"/>
    <w:rsid w:val="000D7846"/>
    <w:rsid w:val="000E0C96"/>
    <w:rsid w:val="000E3D7E"/>
    <w:rsid w:val="000E4885"/>
    <w:rsid w:val="000F62E5"/>
    <w:rsid w:val="00102100"/>
    <w:rsid w:val="00112147"/>
    <w:rsid w:val="00113F16"/>
    <w:rsid w:val="0011474F"/>
    <w:rsid w:val="0011580D"/>
    <w:rsid w:val="00115FEB"/>
    <w:rsid w:val="00124390"/>
    <w:rsid w:val="001310F8"/>
    <w:rsid w:val="00133BBD"/>
    <w:rsid w:val="00135398"/>
    <w:rsid w:val="001359A6"/>
    <w:rsid w:val="001430BE"/>
    <w:rsid w:val="00146797"/>
    <w:rsid w:val="00154974"/>
    <w:rsid w:val="001552E0"/>
    <w:rsid w:val="00160760"/>
    <w:rsid w:val="00160F75"/>
    <w:rsid w:val="00170C91"/>
    <w:rsid w:val="00172CD0"/>
    <w:rsid w:val="00177A83"/>
    <w:rsid w:val="001843FB"/>
    <w:rsid w:val="0018605E"/>
    <w:rsid w:val="0019145E"/>
    <w:rsid w:val="00194A8D"/>
    <w:rsid w:val="001962A8"/>
    <w:rsid w:val="001A2110"/>
    <w:rsid w:val="001A28BE"/>
    <w:rsid w:val="001A733F"/>
    <w:rsid w:val="001A78B6"/>
    <w:rsid w:val="001A7E59"/>
    <w:rsid w:val="001B127C"/>
    <w:rsid w:val="001B1C44"/>
    <w:rsid w:val="001B728F"/>
    <w:rsid w:val="001C0923"/>
    <w:rsid w:val="001D0A15"/>
    <w:rsid w:val="001D0E44"/>
    <w:rsid w:val="001D3E89"/>
    <w:rsid w:val="001E134C"/>
    <w:rsid w:val="001E5763"/>
    <w:rsid w:val="001F420B"/>
    <w:rsid w:val="001F5AD9"/>
    <w:rsid w:val="002037D3"/>
    <w:rsid w:val="00213C98"/>
    <w:rsid w:val="002214B5"/>
    <w:rsid w:val="00225407"/>
    <w:rsid w:val="002270F8"/>
    <w:rsid w:val="002343EE"/>
    <w:rsid w:val="00247933"/>
    <w:rsid w:val="00250875"/>
    <w:rsid w:val="0025773D"/>
    <w:rsid w:val="0026158A"/>
    <w:rsid w:val="002869FF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B5B0F"/>
    <w:rsid w:val="002C0779"/>
    <w:rsid w:val="002C60E6"/>
    <w:rsid w:val="002C610C"/>
    <w:rsid w:val="002D7829"/>
    <w:rsid w:val="002D7D59"/>
    <w:rsid w:val="002D7E95"/>
    <w:rsid w:val="002E7EC9"/>
    <w:rsid w:val="002F3B8E"/>
    <w:rsid w:val="002F3BC2"/>
    <w:rsid w:val="002F6B43"/>
    <w:rsid w:val="00301C6A"/>
    <w:rsid w:val="00304E69"/>
    <w:rsid w:val="003112B2"/>
    <w:rsid w:val="00312907"/>
    <w:rsid w:val="00314F24"/>
    <w:rsid w:val="00322B59"/>
    <w:rsid w:val="0032424D"/>
    <w:rsid w:val="00327272"/>
    <w:rsid w:val="00330F92"/>
    <w:rsid w:val="003314D9"/>
    <w:rsid w:val="003413E9"/>
    <w:rsid w:val="00346E06"/>
    <w:rsid w:val="00346F8C"/>
    <w:rsid w:val="0035046A"/>
    <w:rsid w:val="003543DF"/>
    <w:rsid w:val="00356E6C"/>
    <w:rsid w:val="00361546"/>
    <w:rsid w:val="003628D6"/>
    <w:rsid w:val="003729BE"/>
    <w:rsid w:val="00372C64"/>
    <w:rsid w:val="0037596C"/>
    <w:rsid w:val="00383870"/>
    <w:rsid w:val="003857C4"/>
    <w:rsid w:val="00386F80"/>
    <w:rsid w:val="003934CF"/>
    <w:rsid w:val="003937B4"/>
    <w:rsid w:val="003A062E"/>
    <w:rsid w:val="003A1675"/>
    <w:rsid w:val="003A1CAC"/>
    <w:rsid w:val="003A3C4D"/>
    <w:rsid w:val="003A75BB"/>
    <w:rsid w:val="003B0C80"/>
    <w:rsid w:val="003B1758"/>
    <w:rsid w:val="003C204B"/>
    <w:rsid w:val="003C4FA3"/>
    <w:rsid w:val="003C7539"/>
    <w:rsid w:val="003D31FF"/>
    <w:rsid w:val="003E1933"/>
    <w:rsid w:val="003E4C75"/>
    <w:rsid w:val="003E51CC"/>
    <w:rsid w:val="003F2542"/>
    <w:rsid w:val="003F304E"/>
    <w:rsid w:val="003F3BBD"/>
    <w:rsid w:val="003F3F0C"/>
    <w:rsid w:val="003F5159"/>
    <w:rsid w:val="0040066C"/>
    <w:rsid w:val="00411098"/>
    <w:rsid w:val="004114EB"/>
    <w:rsid w:val="004127EF"/>
    <w:rsid w:val="00412A1D"/>
    <w:rsid w:val="0042340E"/>
    <w:rsid w:val="00427FCA"/>
    <w:rsid w:val="00430667"/>
    <w:rsid w:val="00432070"/>
    <w:rsid w:val="004356AF"/>
    <w:rsid w:val="004414A4"/>
    <w:rsid w:val="0045023F"/>
    <w:rsid w:val="004515E9"/>
    <w:rsid w:val="00455755"/>
    <w:rsid w:val="00456ED3"/>
    <w:rsid w:val="004576E6"/>
    <w:rsid w:val="00464D31"/>
    <w:rsid w:val="00466B47"/>
    <w:rsid w:val="004670CD"/>
    <w:rsid w:val="00471368"/>
    <w:rsid w:val="004861D4"/>
    <w:rsid w:val="00493C9F"/>
    <w:rsid w:val="00496DB9"/>
    <w:rsid w:val="004A2F1E"/>
    <w:rsid w:val="004A30BD"/>
    <w:rsid w:val="004B4625"/>
    <w:rsid w:val="004B4A3E"/>
    <w:rsid w:val="004C3116"/>
    <w:rsid w:val="004C65ED"/>
    <w:rsid w:val="004C6C92"/>
    <w:rsid w:val="004C7103"/>
    <w:rsid w:val="004D40F6"/>
    <w:rsid w:val="004E01C4"/>
    <w:rsid w:val="004E2579"/>
    <w:rsid w:val="004E50C3"/>
    <w:rsid w:val="004F0A21"/>
    <w:rsid w:val="004F55B4"/>
    <w:rsid w:val="00503005"/>
    <w:rsid w:val="00504760"/>
    <w:rsid w:val="005108FF"/>
    <w:rsid w:val="00510A7A"/>
    <w:rsid w:val="0051204A"/>
    <w:rsid w:val="005163C9"/>
    <w:rsid w:val="0052032C"/>
    <w:rsid w:val="00521964"/>
    <w:rsid w:val="005258FA"/>
    <w:rsid w:val="00525EFF"/>
    <w:rsid w:val="0053381E"/>
    <w:rsid w:val="00542ACD"/>
    <w:rsid w:val="00546E04"/>
    <w:rsid w:val="0054705E"/>
    <w:rsid w:val="00560C87"/>
    <w:rsid w:val="0056526F"/>
    <w:rsid w:val="005770AF"/>
    <w:rsid w:val="00580D66"/>
    <w:rsid w:val="005857F1"/>
    <w:rsid w:val="005A29F8"/>
    <w:rsid w:val="005B1CF6"/>
    <w:rsid w:val="005B3FD1"/>
    <w:rsid w:val="005B55D3"/>
    <w:rsid w:val="005C6F74"/>
    <w:rsid w:val="005D00EF"/>
    <w:rsid w:val="005D50EB"/>
    <w:rsid w:val="005E1E4B"/>
    <w:rsid w:val="005E298E"/>
    <w:rsid w:val="005E3066"/>
    <w:rsid w:val="005E6532"/>
    <w:rsid w:val="00601FF6"/>
    <w:rsid w:val="00603EC1"/>
    <w:rsid w:val="00604B40"/>
    <w:rsid w:val="00607995"/>
    <w:rsid w:val="00611941"/>
    <w:rsid w:val="006155CA"/>
    <w:rsid w:val="00621215"/>
    <w:rsid w:val="00622D3D"/>
    <w:rsid w:val="006250DF"/>
    <w:rsid w:val="00626401"/>
    <w:rsid w:val="00626E2F"/>
    <w:rsid w:val="006333E0"/>
    <w:rsid w:val="006352B2"/>
    <w:rsid w:val="00636695"/>
    <w:rsid w:val="00636724"/>
    <w:rsid w:val="00636DF9"/>
    <w:rsid w:val="00636FE4"/>
    <w:rsid w:val="0064491F"/>
    <w:rsid w:val="006501B7"/>
    <w:rsid w:val="00653814"/>
    <w:rsid w:val="00653961"/>
    <w:rsid w:val="00655482"/>
    <w:rsid w:val="006562DD"/>
    <w:rsid w:val="00665EC6"/>
    <w:rsid w:val="00674203"/>
    <w:rsid w:val="0067447E"/>
    <w:rsid w:val="00676331"/>
    <w:rsid w:val="00676AB5"/>
    <w:rsid w:val="00676EF0"/>
    <w:rsid w:val="006808A2"/>
    <w:rsid w:val="0068234B"/>
    <w:rsid w:val="00696A0D"/>
    <w:rsid w:val="006A0B01"/>
    <w:rsid w:val="006B4730"/>
    <w:rsid w:val="006B70AB"/>
    <w:rsid w:val="006C0345"/>
    <w:rsid w:val="006C1747"/>
    <w:rsid w:val="006C68C8"/>
    <w:rsid w:val="006D0BC6"/>
    <w:rsid w:val="006D548F"/>
    <w:rsid w:val="006D5614"/>
    <w:rsid w:val="006D63F2"/>
    <w:rsid w:val="006E01BE"/>
    <w:rsid w:val="006E1A35"/>
    <w:rsid w:val="006E1B05"/>
    <w:rsid w:val="006E1BD2"/>
    <w:rsid w:val="006E28B9"/>
    <w:rsid w:val="006E62BE"/>
    <w:rsid w:val="006E71E4"/>
    <w:rsid w:val="006F158C"/>
    <w:rsid w:val="00705128"/>
    <w:rsid w:val="00710712"/>
    <w:rsid w:val="00721EC2"/>
    <w:rsid w:val="007278E6"/>
    <w:rsid w:val="00740CAE"/>
    <w:rsid w:val="007432BA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713C"/>
    <w:rsid w:val="00792465"/>
    <w:rsid w:val="007967AF"/>
    <w:rsid w:val="007B19F8"/>
    <w:rsid w:val="007C1DA9"/>
    <w:rsid w:val="007C48ED"/>
    <w:rsid w:val="007C490B"/>
    <w:rsid w:val="007D1D80"/>
    <w:rsid w:val="007E1BE1"/>
    <w:rsid w:val="007E3603"/>
    <w:rsid w:val="007E766A"/>
    <w:rsid w:val="007F069F"/>
    <w:rsid w:val="007F27D3"/>
    <w:rsid w:val="007F4DC4"/>
    <w:rsid w:val="0080002C"/>
    <w:rsid w:val="00805063"/>
    <w:rsid w:val="008056AA"/>
    <w:rsid w:val="00806C7A"/>
    <w:rsid w:val="008075BE"/>
    <w:rsid w:val="008136D8"/>
    <w:rsid w:val="00821048"/>
    <w:rsid w:val="008244A8"/>
    <w:rsid w:val="00826FAD"/>
    <w:rsid w:val="00846E54"/>
    <w:rsid w:val="008518DD"/>
    <w:rsid w:val="00854EA4"/>
    <w:rsid w:val="008643F2"/>
    <w:rsid w:val="0087199A"/>
    <w:rsid w:val="00872EC5"/>
    <w:rsid w:val="00874D49"/>
    <w:rsid w:val="00875554"/>
    <w:rsid w:val="0087711B"/>
    <w:rsid w:val="008874C3"/>
    <w:rsid w:val="00890948"/>
    <w:rsid w:val="00896CBC"/>
    <w:rsid w:val="008A41E8"/>
    <w:rsid w:val="008A5A1E"/>
    <w:rsid w:val="008B046C"/>
    <w:rsid w:val="008C1749"/>
    <w:rsid w:val="008C5A77"/>
    <w:rsid w:val="008C69DD"/>
    <w:rsid w:val="008D605D"/>
    <w:rsid w:val="008F4BE2"/>
    <w:rsid w:val="008F64CA"/>
    <w:rsid w:val="00901A6D"/>
    <w:rsid w:val="00902FB8"/>
    <w:rsid w:val="009051FB"/>
    <w:rsid w:val="0091008E"/>
    <w:rsid w:val="00910BE6"/>
    <w:rsid w:val="009139E2"/>
    <w:rsid w:val="00915F2C"/>
    <w:rsid w:val="00942EF3"/>
    <w:rsid w:val="00945DD1"/>
    <w:rsid w:val="00947CB2"/>
    <w:rsid w:val="0095187D"/>
    <w:rsid w:val="00953AB3"/>
    <w:rsid w:val="00953F4E"/>
    <w:rsid w:val="0096350F"/>
    <w:rsid w:val="00965281"/>
    <w:rsid w:val="00967DEC"/>
    <w:rsid w:val="0097645E"/>
    <w:rsid w:val="009815A9"/>
    <w:rsid w:val="00981CAB"/>
    <w:rsid w:val="0098565B"/>
    <w:rsid w:val="009912EC"/>
    <w:rsid w:val="00994468"/>
    <w:rsid w:val="00995E90"/>
    <w:rsid w:val="009A075A"/>
    <w:rsid w:val="009A0CF0"/>
    <w:rsid w:val="009A417C"/>
    <w:rsid w:val="009A54FF"/>
    <w:rsid w:val="009B2CCD"/>
    <w:rsid w:val="009E664E"/>
    <w:rsid w:val="009F2654"/>
    <w:rsid w:val="009F47E9"/>
    <w:rsid w:val="009F5BB6"/>
    <w:rsid w:val="009F6A66"/>
    <w:rsid w:val="00A03529"/>
    <w:rsid w:val="00A05CA6"/>
    <w:rsid w:val="00A070EC"/>
    <w:rsid w:val="00A120DB"/>
    <w:rsid w:val="00A17024"/>
    <w:rsid w:val="00A17296"/>
    <w:rsid w:val="00A173AD"/>
    <w:rsid w:val="00A2016A"/>
    <w:rsid w:val="00A22192"/>
    <w:rsid w:val="00A22C42"/>
    <w:rsid w:val="00A241BE"/>
    <w:rsid w:val="00A24C9D"/>
    <w:rsid w:val="00A307FD"/>
    <w:rsid w:val="00A34493"/>
    <w:rsid w:val="00A35900"/>
    <w:rsid w:val="00A37B85"/>
    <w:rsid w:val="00A4259D"/>
    <w:rsid w:val="00A44FF8"/>
    <w:rsid w:val="00A45E15"/>
    <w:rsid w:val="00A51126"/>
    <w:rsid w:val="00A52315"/>
    <w:rsid w:val="00A5316D"/>
    <w:rsid w:val="00A54ABC"/>
    <w:rsid w:val="00A56B6D"/>
    <w:rsid w:val="00A63198"/>
    <w:rsid w:val="00A644B3"/>
    <w:rsid w:val="00A64E27"/>
    <w:rsid w:val="00A65B29"/>
    <w:rsid w:val="00A70E85"/>
    <w:rsid w:val="00A91FF5"/>
    <w:rsid w:val="00A943CD"/>
    <w:rsid w:val="00A96A8C"/>
    <w:rsid w:val="00AA2ECC"/>
    <w:rsid w:val="00AA606B"/>
    <w:rsid w:val="00AA7463"/>
    <w:rsid w:val="00AB61E4"/>
    <w:rsid w:val="00AC2646"/>
    <w:rsid w:val="00AC313F"/>
    <w:rsid w:val="00AC428D"/>
    <w:rsid w:val="00AC709E"/>
    <w:rsid w:val="00AD4A51"/>
    <w:rsid w:val="00AD754C"/>
    <w:rsid w:val="00AE6F07"/>
    <w:rsid w:val="00AF22C8"/>
    <w:rsid w:val="00B01B81"/>
    <w:rsid w:val="00B06086"/>
    <w:rsid w:val="00B16E28"/>
    <w:rsid w:val="00B177E7"/>
    <w:rsid w:val="00B37745"/>
    <w:rsid w:val="00B4379C"/>
    <w:rsid w:val="00B44275"/>
    <w:rsid w:val="00B45212"/>
    <w:rsid w:val="00B56EC2"/>
    <w:rsid w:val="00B57BF1"/>
    <w:rsid w:val="00B656FD"/>
    <w:rsid w:val="00B81604"/>
    <w:rsid w:val="00B90A2E"/>
    <w:rsid w:val="00B93B8A"/>
    <w:rsid w:val="00B94141"/>
    <w:rsid w:val="00BA0FF1"/>
    <w:rsid w:val="00BA6A1C"/>
    <w:rsid w:val="00BB07E6"/>
    <w:rsid w:val="00BB1389"/>
    <w:rsid w:val="00BB1BF8"/>
    <w:rsid w:val="00BB5467"/>
    <w:rsid w:val="00BB77D9"/>
    <w:rsid w:val="00BC0204"/>
    <w:rsid w:val="00BC1BE3"/>
    <w:rsid w:val="00BC5745"/>
    <w:rsid w:val="00BD37F3"/>
    <w:rsid w:val="00BE5CB6"/>
    <w:rsid w:val="00BE6940"/>
    <w:rsid w:val="00BF694E"/>
    <w:rsid w:val="00BF7EE3"/>
    <w:rsid w:val="00C0013B"/>
    <w:rsid w:val="00C01CCF"/>
    <w:rsid w:val="00C04B6B"/>
    <w:rsid w:val="00C0651C"/>
    <w:rsid w:val="00C072D5"/>
    <w:rsid w:val="00C11AD7"/>
    <w:rsid w:val="00C11D46"/>
    <w:rsid w:val="00C13260"/>
    <w:rsid w:val="00C16DF5"/>
    <w:rsid w:val="00C24264"/>
    <w:rsid w:val="00C2636E"/>
    <w:rsid w:val="00C33FDA"/>
    <w:rsid w:val="00C358FC"/>
    <w:rsid w:val="00C37BEA"/>
    <w:rsid w:val="00C460CC"/>
    <w:rsid w:val="00C571DD"/>
    <w:rsid w:val="00C60821"/>
    <w:rsid w:val="00C62489"/>
    <w:rsid w:val="00C65FE2"/>
    <w:rsid w:val="00C75AF0"/>
    <w:rsid w:val="00C77398"/>
    <w:rsid w:val="00C807D9"/>
    <w:rsid w:val="00C839DF"/>
    <w:rsid w:val="00C90FD4"/>
    <w:rsid w:val="00C92C5B"/>
    <w:rsid w:val="00C94EA3"/>
    <w:rsid w:val="00C96794"/>
    <w:rsid w:val="00C968FE"/>
    <w:rsid w:val="00CA2010"/>
    <w:rsid w:val="00CA3BEE"/>
    <w:rsid w:val="00CA5214"/>
    <w:rsid w:val="00CA6E15"/>
    <w:rsid w:val="00CB2BDA"/>
    <w:rsid w:val="00CB4BE1"/>
    <w:rsid w:val="00CB5B72"/>
    <w:rsid w:val="00CB7CDF"/>
    <w:rsid w:val="00CB7F71"/>
    <w:rsid w:val="00CC25D9"/>
    <w:rsid w:val="00CC40D2"/>
    <w:rsid w:val="00CC5EA5"/>
    <w:rsid w:val="00CD6429"/>
    <w:rsid w:val="00CE5443"/>
    <w:rsid w:val="00CE61C2"/>
    <w:rsid w:val="00CE6BC1"/>
    <w:rsid w:val="00CE7AD2"/>
    <w:rsid w:val="00D01492"/>
    <w:rsid w:val="00D01F05"/>
    <w:rsid w:val="00D05692"/>
    <w:rsid w:val="00D06B1B"/>
    <w:rsid w:val="00D1179F"/>
    <w:rsid w:val="00D1672B"/>
    <w:rsid w:val="00D17E53"/>
    <w:rsid w:val="00D17EA2"/>
    <w:rsid w:val="00D21050"/>
    <w:rsid w:val="00D35223"/>
    <w:rsid w:val="00D411F7"/>
    <w:rsid w:val="00D7650A"/>
    <w:rsid w:val="00D77267"/>
    <w:rsid w:val="00D808BE"/>
    <w:rsid w:val="00D82CFD"/>
    <w:rsid w:val="00D92C93"/>
    <w:rsid w:val="00D94356"/>
    <w:rsid w:val="00DB4806"/>
    <w:rsid w:val="00DB7365"/>
    <w:rsid w:val="00DC3CAD"/>
    <w:rsid w:val="00DC3E82"/>
    <w:rsid w:val="00DC5522"/>
    <w:rsid w:val="00DC67D0"/>
    <w:rsid w:val="00DD2BB2"/>
    <w:rsid w:val="00DE590A"/>
    <w:rsid w:val="00DE690B"/>
    <w:rsid w:val="00DF39A3"/>
    <w:rsid w:val="00E02578"/>
    <w:rsid w:val="00E065BF"/>
    <w:rsid w:val="00E10D9F"/>
    <w:rsid w:val="00E1531C"/>
    <w:rsid w:val="00E25044"/>
    <w:rsid w:val="00E305D5"/>
    <w:rsid w:val="00E32F9D"/>
    <w:rsid w:val="00E34B6D"/>
    <w:rsid w:val="00E355E7"/>
    <w:rsid w:val="00E36B10"/>
    <w:rsid w:val="00E41294"/>
    <w:rsid w:val="00E421DE"/>
    <w:rsid w:val="00E442DC"/>
    <w:rsid w:val="00E52919"/>
    <w:rsid w:val="00E60A55"/>
    <w:rsid w:val="00E62A9A"/>
    <w:rsid w:val="00E634D5"/>
    <w:rsid w:val="00E64220"/>
    <w:rsid w:val="00E67289"/>
    <w:rsid w:val="00E67592"/>
    <w:rsid w:val="00E7512C"/>
    <w:rsid w:val="00E75CA1"/>
    <w:rsid w:val="00E87960"/>
    <w:rsid w:val="00EA145A"/>
    <w:rsid w:val="00EB0B71"/>
    <w:rsid w:val="00EB54EB"/>
    <w:rsid w:val="00EC173B"/>
    <w:rsid w:val="00EC2737"/>
    <w:rsid w:val="00EC4790"/>
    <w:rsid w:val="00EC52D9"/>
    <w:rsid w:val="00EC735E"/>
    <w:rsid w:val="00ED0450"/>
    <w:rsid w:val="00ED16C3"/>
    <w:rsid w:val="00ED4538"/>
    <w:rsid w:val="00ED4C5E"/>
    <w:rsid w:val="00ED5A3C"/>
    <w:rsid w:val="00ED60E0"/>
    <w:rsid w:val="00EE0101"/>
    <w:rsid w:val="00EE18B4"/>
    <w:rsid w:val="00EE3043"/>
    <w:rsid w:val="00EE3C9E"/>
    <w:rsid w:val="00EE735A"/>
    <w:rsid w:val="00EF1913"/>
    <w:rsid w:val="00EF48BD"/>
    <w:rsid w:val="00EF7092"/>
    <w:rsid w:val="00EF758E"/>
    <w:rsid w:val="00EF76C5"/>
    <w:rsid w:val="00F06507"/>
    <w:rsid w:val="00F158EB"/>
    <w:rsid w:val="00F16808"/>
    <w:rsid w:val="00F17289"/>
    <w:rsid w:val="00F253A4"/>
    <w:rsid w:val="00F30910"/>
    <w:rsid w:val="00F32D82"/>
    <w:rsid w:val="00F3344A"/>
    <w:rsid w:val="00F33E1B"/>
    <w:rsid w:val="00F35FD2"/>
    <w:rsid w:val="00F432DB"/>
    <w:rsid w:val="00F448C2"/>
    <w:rsid w:val="00F61472"/>
    <w:rsid w:val="00F71CA6"/>
    <w:rsid w:val="00F73285"/>
    <w:rsid w:val="00F767E1"/>
    <w:rsid w:val="00F77FDE"/>
    <w:rsid w:val="00F80FAA"/>
    <w:rsid w:val="00F8120C"/>
    <w:rsid w:val="00F91E45"/>
    <w:rsid w:val="00F95851"/>
    <w:rsid w:val="00F95AFA"/>
    <w:rsid w:val="00F97BB9"/>
    <w:rsid w:val="00FA07F1"/>
    <w:rsid w:val="00FA0863"/>
    <w:rsid w:val="00FA4132"/>
    <w:rsid w:val="00FB21F6"/>
    <w:rsid w:val="00FB3149"/>
    <w:rsid w:val="00FB31CF"/>
    <w:rsid w:val="00FB3E5F"/>
    <w:rsid w:val="00FB4CF3"/>
    <w:rsid w:val="00FC05A8"/>
    <w:rsid w:val="00FC0A38"/>
    <w:rsid w:val="00FC2C59"/>
    <w:rsid w:val="00FC3724"/>
    <w:rsid w:val="00FC4B6A"/>
    <w:rsid w:val="00FC4C0D"/>
    <w:rsid w:val="00FD200F"/>
    <w:rsid w:val="00FD27DD"/>
    <w:rsid w:val="00FD2A1F"/>
    <w:rsid w:val="00FD2CD3"/>
    <w:rsid w:val="00FD659F"/>
    <w:rsid w:val="00FE0509"/>
    <w:rsid w:val="00FF1081"/>
    <w:rsid w:val="00FF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D0BD2"/>
  <w15:docId w15:val="{5A09546B-E83E-A34C-ACD8-F46F5D66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EC2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rsid w:val="003934CF"/>
    <w:pPr>
      <w:spacing w:after="120"/>
      <w:ind w:left="283"/>
    </w:pPr>
  </w:style>
  <w:style w:type="paragraph" w:styleId="a7">
    <w:name w:val="No Spacing"/>
    <w:link w:val="a8"/>
    <w:uiPriority w:val="1"/>
    <w:qFormat/>
    <w:rsid w:val="006155CA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411F7"/>
    <w:pPr>
      <w:ind w:left="708"/>
    </w:pPr>
  </w:style>
  <w:style w:type="paragraph" w:styleId="aa">
    <w:name w:val="header"/>
    <w:basedOn w:val="a"/>
    <w:link w:val="ab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158C"/>
    <w:rPr>
      <w:sz w:val="24"/>
      <w:szCs w:val="24"/>
    </w:rPr>
  </w:style>
  <w:style w:type="paragraph" w:styleId="ac">
    <w:name w:val="footer"/>
    <w:basedOn w:val="a"/>
    <w:link w:val="ad"/>
    <w:rsid w:val="006F15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F158C"/>
    <w:rPr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001C97"/>
    <w:rPr>
      <w:rFonts w:ascii="Calibri" w:hAnsi="Calibri"/>
      <w:sz w:val="22"/>
      <w:szCs w:val="22"/>
      <w:lang w:bidi="ar-SA"/>
    </w:rPr>
  </w:style>
  <w:style w:type="paragraph" w:styleId="ae">
    <w:name w:val="Title"/>
    <w:basedOn w:val="a"/>
    <w:link w:val="af"/>
    <w:uiPriority w:val="1"/>
    <w:qFormat/>
    <w:rsid w:val="00386F80"/>
    <w:pPr>
      <w:jc w:val="center"/>
    </w:pPr>
    <w:rPr>
      <w:sz w:val="32"/>
      <w:szCs w:val="20"/>
    </w:rPr>
  </w:style>
  <w:style w:type="character" w:customStyle="1" w:styleId="af">
    <w:name w:val="Заголовок Знак"/>
    <w:basedOn w:val="a0"/>
    <w:link w:val="ae"/>
    <w:uiPriority w:val="1"/>
    <w:rsid w:val="00386F80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CA8-467A-4987-BEA4-218A3DDD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</dc:creator>
  <cp:lastModifiedBy>Пользователь</cp:lastModifiedBy>
  <cp:revision>2</cp:revision>
  <cp:lastPrinted>2024-02-06T04:31:00Z</cp:lastPrinted>
  <dcterms:created xsi:type="dcterms:W3CDTF">2024-05-06T06:01:00Z</dcterms:created>
  <dcterms:modified xsi:type="dcterms:W3CDTF">2024-05-06T06:01:00Z</dcterms:modified>
</cp:coreProperties>
</file>