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F80" w:rsidRPr="00365601" w:rsidRDefault="00386F80" w:rsidP="00386F80">
      <w:pPr>
        <w:pStyle w:val="a5"/>
        <w:spacing w:line="240" w:lineRule="auto"/>
        <w:ind w:left="1993" w:right="1995"/>
        <w:jc w:val="center"/>
        <w:rPr>
          <w:szCs w:val="28"/>
        </w:rPr>
      </w:pPr>
      <w:r w:rsidRPr="00365601">
        <w:rPr>
          <w:szCs w:val="28"/>
        </w:rPr>
        <w:t>Ханты-Мансийский</w:t>
      </w:r>
      <w:r w:rsidRPr="00365601">
        <w:rPr>
          <w:spacing w:val="-10"/>
          <w:szCs w:val="28"/>
        </w:rPr>
        <w:t xml:space="preserve"> </w:t>
      </w:r>
      <w:r w:rsidRPr="00365601">
        <w:rPr>
          <w:szCs w:val="28"/>
        </w:rPr>
        <w:t>автономный</w:t>
      </w:r>
      <w:r w:rsidRPr="00365601">
        <w:rPr>
          <w:spacing w:val="-5"/>
          <w:szCs w:val="28"/>
        </w:rPr>
        <w:t xml:space="preserve"> </w:t>
      </w:r>
      <w:r w:rsidRPr="00365601">
        <w:rPr>
          <w:szCs w:val="28"/>
        </w:rPr>
        <w:t>округ</w:t>
      </w:r>
      <w:r w:rsidRPr="00365601">
        <w:rPr>
          <w:spacing w:val="-8"/>
          <w:szCs w:val="28"/>
        </w:rPr>
        <w:t xml:space="preserve"> </w:t>
      </w:r>
      <w:r w:rsidRPr="00365601">
        <w:rPr>
          <w:szCs w:val="28"/>
        </w:rPr>
        <w:t>-</w:t>
      </w:r>
      <w:r w:rsidRPr="00365601">
        <w:rPr>
          <w:spacing w:val="-9"/>
          <w:szCs w:val="28"/>
        </w:rPr>
        <w:t xml:space="preserve"> </w:t>
      </w:r>
      <w:r w:rsidRPr="00365601">
        <w:rPr>
          <w:szCs w:val="28"/>
        </w:rPr>
        <w:t>Югра Ханты-Мансийский район</w:t>
      </w:r>
    </w:p>
    <w:p w:rsidR="00386F80" w:rsidRDefault="00386F80" w:rsidP="00386F80">
      <w:pPr>
        <w:pStyle w:val="a5"/>
        <w:spacing w:line="240" w:lineRule="auto"/>
      </w:pPr>
    </w:p>
    <w:p w:rsidR="00386F80" w:rsidRDefault="00386F80" w:rsidP="00386F80">
      <w:pPr>
        <w:pStyle w:val="a5"/>
        <w:spacing w:line="240" w:lineRule="auto"/>
        <w:jc w:val="center"/>
        <w:rPr>
          <w:szCs w:val="28"/>
        </w:rPr>
      </w:pPr>
      <w:r w:rsidRPr="00365601">
        <w:rPr>
          <w:szCs w:val="28"/>
        </w:rPr>
        <w:t>МУНИЦИПАЛЬНОЕ</w:t>
      </w:r>
      <w:r>
        <w:rPr>
          <w:spacing w:val="-18"/>
          <w:szCs w:val="28"/>
        </w:rPr>
        <w:t xml:space="preserve"> </w:t>
      </w:r>
      <w:r w:rsidRPr="00365601">
        <w:rPr>
          <w:szCs w:val="28"/>
        </w:rPr>
        <w:t xml:space="preserve">ОБРАЗОВАНИЕ </w:t>
      </w:r>
    </w:p>
    <w:p w:rsidR="00386F80" w:rsidRDefault="00386F80" w:rsidP="00386F80">
      <w:pPr>
        <w:pStyle w:val="a5"/>
        <w:spacing w:line="240" w:lineRule="auto"/>
        <w:jc w:val="center"/>
        <w:rPr>
          <w:szCs w:val="28"/>
        </w:rPr>
      </w:pPr>
      <w:r w:rsidRPr="00365601">
        <w:rPr>
          <w:szCs w:val="28"/>
        </w:rPr>
        <w:t>СЕЛЬСКОЕ ПОСЕЛЕНИЕ СОГОМ</w:t>
      </w:r>
    </w:p>
    <w:p w:rsidR="00386F80" w:rsidRPr="00365601" w:rsidRDefault="00386F80" w:rsidP="00386F80">
      <w:pPr>
        <w:pStyle w:val="a5"/>
        <w:spacing w:line="240" w:lineRule="auto"/>
        <w:jc w:val="center"/>
        <w:rPr>
          <w:szCs w:val="28"/>
        </w:rPr>
      </w:pPr>
    </w:p>
    <w:p w:rsidR="00386F80" w:rsidRDefault="00386F80" w:rsidP="00386F80">
      <w:pPr>
        <w:pStyle w:val="ae"/>
      </w:pPr>
      <w:r w:rsidRPr="00365601">
        <w:rPr>
          <w:b/>
          <w:bCs/>
        </w:rPr>
        <w:t>АДМИНИСТРАЦИЯ</w:t>
      </w:r>
      <w:r w:rsidRPr="00365601">
        <w:rPr>
          <w:b/>
          <w:bCs/>
          <w:spacing w:val="-15"/>
        </w:rPr>
        <w:t xml:space="preserve"> </w:t>
      </w:r>
      <w:r w:rsidRPr="00365601">
        <w:rPr>
          <w:b/>
          <w:bCs/>
        </w:rPr>
        <w:t>СЕЛЬСКОГО</w:t>
      </w:r>
      <w:r w:rsidRPr="00365601">
        <w:rPr>
          <w:b/>
          <w:bCs/>
          <w:spacing w:val="-15"/>
        </w:rPr>
        <w:t xml:space="preserve"> </w:t>
      </w:r>
      <w:r w:rsidRPr="00365601">
        <w:rPr>
          <w:b/>
          <w:bCs/>
        </w:rPr>
        <w:t>ПОСЕЛЕНИЯ СОГОМ</w:t>
      </w:r>
      <w:r>
        <w:t xml:space="preserve"> </w:t>
      </w:r>
      <w:r w:rsidRPr="00365601">
        <w:rPr>
          <w:b/>
          <w:bCs/>
          <w:spacing w:val="-2"/>
        </w:rPr>
        <w:t>РАСПОРЯЖЕНИЕ</w:t>
      </w:r>
    </w:p>
    <w:p w:rsidR="00386F80" w:rsidRPr="00365601" w:rsidRDefault="00386F80" w:rsidP="00386F80">
      <w:pPr>
        <w:pStyle w:val="a5"/>
        <w:tabs>
          <w:tab w:val="left" w:pos="8529"/>
        </w:tabs>
        <w:spacing w:line="240" w:lineRule="auto"/>
        <w:rPr>
          <w:szCs w:val="28"/>
        </w:rPr>
      </w:pPr>
      <w:r w:rsidRPr="00365601">
        <w:rPr>
          <w:szCs w:val="28"/>
        </w:rPr>
        <w:t>от</w:t>
      </w:r>
      <w:r w:rsidRPr="00365601">
        <w:rPr>
          <w:spacing w:val="-4"/>
          <w:szCs w:val="28"/>
        </w:rPr>
        <w:t xml:space="preserve"> </w:t>
      </w:r>
      <w:r w:rsidRPr="00365601">
        <w:rPr>
          <w:szCs w:val="28"/>
        </w:rPr>
        <w:t>12.</w:t>
      </w:r>
      <w:r>
        <w:rPr>
          <w:szCs w:val="28"/>
        </w:rPr>
        <w:t>02.</w:t>
      </w:r>
      <w:r w:rsidRPr="00365601">
        <w:rPr>
          <w:szCs w:val="28"/>
        </w:rPr>
        <w:t>202</w:t>
      </w:r>
      <w:r>
        <w:rPr>
          <w:szCs w:val="28"/>
        </w:rPr>
        <w:t>4</w:t>
      </w:r>
      <w:r w:rsidRPr="00365601">
        <w:rPr>
          <w:spacing w:val="-3"/>
          <w:szCs w:val="28"/>
        </w:rPr>
        <w:t xml:space="preserve"> </w:t>
      </w:r>
      <w:r>
        <w:rPr>
          <w:spacing w:val="-5"/>
          <w:szCs w:val="28"/>
        </w:rPr>
        <w:t xml:space="preserve">                                                                                                     </w:t>
      </w:r>
      <w:r w:rsidRPr="00365601">
        <w:rPr>
          <w:szCs w:val="28"/>
        </w:rPr>
        <w:t>№</w:t>
      </w:r>
      <w:r w:rsidRPr="00365601">
        <w:rPr>
          <w:spacing w:val="-1"/>
          <w:szCs w:val="28"/>
        </w:rPr>
        <w:t xml:space="preserve"> </w:t>
      </w:r>
      <w:r w:rsidRPr="00365601">
        <w:rPr>
          <w:szCs w:val="28"/>
        </w:rPr>
        <w:t>1</w:t>
      </w:r>
      <w:r w:rsidR="00FF6073">
        <w:rPr>
          <w:szCs w:val="28"/>
        </w:rPr>
        <w:t>6</w:t>
      </w:r>
      <w:r w:rsidRPr="00365601">
        <w:rPr>
          <w:szCs w:val="28"/>
        </w:rPr>
        <w:t>-</w:t>
      </w:r>
      <w:r w:rsidRPr="00365601">
        <w:rPr>
          <w:spacing w:val="-10"/>
          <w:szCs w:val="28"/>
        </w:rPr>
        <w:t>р</w:t>
      </w:r>
    </w:p>
    <w:p w:rsidR="00386F80" w:rsidRDefault="00386F80" w:rsidP="00386F80">
      <w:pPr>
        <w:spacing w:before="3"/>
        <w:rPr>
          <w:i/>
          <w:sz w:val="28"/>
        </w:rPr>
      </w:pPr>
      <w:r>
        <w:rPr>
          <w:i/>
          <w:sz w:val="28"/>
        </w:rPr>
        <w:t>д.</w:t>
      </w:r>
      <w:r>
        <w:rPr>
          <w:i/>
          <w:spacing w:val="-2"/>
          <w:sz w:val="28"/>
        </w:rPr>
        <w:t xml:space="preserve"> Согом</w:t>
      </w:r>
    </w:p>
    <w:p w:rsidR="00383870" w:rsidRPr="00915F2C" w:rsidRDefault="00383870" w:rsidP="00915F2C">
      <w:pPr>
        <w:suppressAutoHyphens/>
        <w:jc w:val="both"/>
        <w:rPr>
          <w:sz w:val="28"/>
          <w:szCs w:val="20"/>
          <w:lang w:eastAsia="ar-SA"/>
        </w:rPr>
      </w:pPr>
    </w:p>
    <w:p w:rsidR="00372C64" w:rsidRDefault="003B0C80" w:rsidP="00915F2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F158C">
        <w:rPr>
          <w:rFonts w:ascii="Times New Roman" w:hAnsi="Times New Roman"/>
          <w:sz w:val="28"/>
          <w:szCs w:val="28"/>
        </w:rPr>
        <w:t xml:space="preserve">О </w:t>
      </w:r>
      <w:r w:rsidR="002F6B43" w:rsidRPr="006F158C">
        <w:rPr>
          <w:rFonts w:ascii="Times New Roman" w:hAnsi="Times New Roman"/>
          <w:sz w:val="28"/>
          <w:szCs w:val="28"/>
        </w:rPr>
        <w:t>дежурстве</w:t>
      </w:r>
    </w:p>
    <w:p w:rsidR="00383870" w:rsidRDefault="00383870" w:rsidP="00915F2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A4132" w:rsidRDefault="00805063" w:rsidP="00915F2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9190E">
        <w:rPr>
          <w:rFonts w:ascii="Times New Roman" w:hAnsi="Times New Roman"/>
          <w:sz w:val="28"/>
          <w:szCs w:val="28"/>
        </w:rPr>
        <w:t xml:space="preserve">В целях оперативного решения вопросов по обеспечению </w:t>
      </w:r>
      <w:r>
        <w:rPr>
          <w:rFonts w:ascii="Times New Roman" w:hAnsi="Times New Roman"/>
          <w:sz w:val="28"/>
          <w:szCs w:val="28"/>
        </w:rPr>
        <w:t>комплексной безопасности</w:t>
      </w:r>
      <w:r w:rsidR="00FA4132">
        <w:rPr>
          <w:rFonts w:ascii="Times New Roman" w:hAnsi="Times New Roman"/>
          <w:sz w:val="28"/>
          <w:szCs w:val="28"/>
        </w:rPr>
        <w:t xml:space="preserve"> в период проведения 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FA4132" w:rsidRPr="006C305C">
        <w:rPr>
          <w:rFonts w:ascii="Times New Roman" w:hAnsi="Times New Roman"/>
          <w:sz w:val="28"/>
          <w:szCs w:val="28"/>
        </w:rPr>
        <w:t xml:space="preserve">посвященных </w:t>
      </w:r>
      <w:r w:rsidR="00FA4132">
        <w:rPr>
          <w:rFonts w:ascii="Times New Roman" w:hAnsi="Times New Roman"/>
          <w:sz w:val="28"/>
          <w:szCs w:val="28"/>
        </w:rPr>
        <w:t>Дню защитника Отечества</w:t>
      </w:r>
      <w:r w:rsidR="00EE0101">
        <w:rPr>
          <w:rFonts w:ascii="Times New Roman" w:hAnsi="Times New Roman"/>
          <w:sz w:val="28"/>
          <w:szCs w:val="28"/>
        </w:rPr>
        <w:t>,</w:t>
      </w:r>
      <w:r w:rsidR="00D35223">
        <w:rPr>
          <w:rFonts w:ascii="Times New Roman" w:hAnsi="Times New Roman"/>
          <w:sz w:val="28"/>
          <w:szCs w:val="28"/>
        </w:rPr>
        <w:t xml:space="preserve"> </w:t>
      </w:r>
      <w:r w:rsidR="00FA4132" w:rsidRPr="00820F74">
        <w:rPr>
          <w:rFonts w:ascii="Times New Roman" w:hAnsi="Times New Roman"/>
          <w:sz w:val="28"/>
          <w:szCs w:val="28"/>
        </w:rPr>
        <w:t>Международному женскому дню</w:t>
      </w:r>
      <w:r w:rsidR="00EE0101">
        <w:rPr>
          <w:rFonts w:ascii="Times New Roman" w:hAnsi="Times New Roman"/>
          <w:sz w:val="28"/>
          <w:szCs w:val="28"/>
        </w:rPr>
        <w:t>, выборам Президента Российской Федерации,</w:t>
      </w:r>
      <w:r w:rsidR="00D35223">
        <w:rPr>
          <w:rFonts w:ascii="Times New Roman" w:hAnsi="Times New Roman"/>
          <w:sz w:val="28"/>
          <w:szCs w:val="28"/>
        </w:rPr>
        <w:t xml:space="preserve"> </w:t>
      </w:r>
      <w:r w:rsidR="00EE0101">
        <w:rPr>
          <w:rFonts w:ascii="Times New Roman" w:hAnsi="Times New Roman"/>
          <w:sz w:val="28"/>
          <w:szCs w:val="28"/>
        </w:rPr>
        <w:t>руководствуясь статьей 32 Устава Ханты-Мансийского района</w:t>
      </w:r>
      <w:r w:rsidR="00EE0101" w:rsidRPr="004A6951">
        <w:rPr>
          <w:rFonts w:ascii="Times New Roman" w:hAnsi="Times New Roman"/>
          <w:sz w:val="28"/>
          <w:szCs w:val="28"/>
        </w:rPr>
        <w:t xml:space="preserve">: </w:t>
      </w:r>
    </w:p>
    <w:p w:rsidR="00AF22C8" w:rsidRDefault="00AF22C8" w:rsidP="00915F2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4B40" w:rsidRDefault="006F158C" w:rsidP="00C11D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C11D46" w:rsidRPr="00902A2F">
        <w:rPr>
          <w:rFonts w:ascii="Times New Roman" w:hAnsi="Times New Roman"/>
          <w:sz w:val="28"/>
          <w:szCs w:val="28"/>
        </w:rPr>
        <w:t>Организовать</w:t>
      </w:r>
      <w:r w:rsidR="00C11D46" w:rsidRPr="00077FC2">
        <w:rPr>
          <w:rFonts w:ascii="Times New Roman" w:hAnsi="Times New Roman"/>
          <w:bCs/>
          <w:sz w:val="28"/>
          <w:szCs w:val="28"/>
        </w:rPr>
        <w:t xml:space="preserve"> согласно прилагаемому графику </w:t>
      </w:r>
      <w:r w:rsidR="00604B40">
        <w:rPr>
          <w:rFonts w:ascii="Times New Roman" w:hAnsi="Times New Roman"/>
          <w:bCs/>
          <w:sz w:val="28"/>
          <w:szCs w:val="28"/>
        </w:rPr>
        <w:t xml:space="preserve">дежурство </w:t>
      </w:r>
      <w:r w:rsidR="00604B40" w:rsidRPr="00614A0E">
        <w:rPr>
          <w:rFonts w:ascii="Times New Roman" w:hAnsi="Times New Roman"/>
          <w:sz w:val="28"/>
          <w:szCs w:val="28"/>
        </w:rPr>
        <w:t>(в круглосуточном режиме</w:t>
      </w:r>
      <w:r w:rsidR="00D35223">
        <w:rPr>
          <w:rFonts w:ascii="Times New Roman" w:hAnsi="Times New Roman"/>
          <w:sz w:val="28"/>
          <w:szCs w:val="28"/>
        </w:rPr>
        <w:t xml:space="preserve"> </w:t>
      </w:r>
      <w:r w:rsidR="00604B40" w:rsidRPr="00614A0E">
        <w:rPr>
          <w:rFonts w:ascii="Times New Roman" w:hAnsi="Times New Roman"/>
          <w:sz w:val="28"/>
          <w:szCs w:val="28"/>
        </w:rPr>
        <w:t xml:space="preserve">по телефонной связи) </w:t>
      </w:r>
      <w:r w:rsidR="00C11D46" w:rsidRPr="00077FC2">
        <w:rPr>
          <w:rFonts w:ascii="Times New Roman" w:hAnsi="Times New Roman"/>
          <w:bCs/>
          <w:sz w:val="28"/>
          <w:szCs w:val="28"/>
        </w:rPr>
        <w:t>работников администраци</w:t>
      </w:r>
      <w:r w:rsidR="00C11D46">
        <w:rPr>
          <w:rFonts w:ascii="Times New Roman" w:hAnsi="Times New Roman"/>
          <w:bCs/>
          <w:sz w:val="28"/>
          <w:szCs w:val="28"/>
        </w:rPr>
        <w:t>и</w:t>
      </w:r>
      <w:r w:rsidR="00C11D46" w:rsidRPr="00077FC2">
        <w:rPr>
          <w:rFonts w:ascii="Times New Roman" w:hAnsi="Times New Roman"/>
          <w:bCs/>
          <w:sz w:val="28"/>
          <w:szCs w:val="28"/>
        </w:rPr>
        <w:t xml:space="preserve"> </w:t>
      </w:r>
      <w:r w:rsidR="00C11D46">
        <w:rPr>
          <w:rFonts w:ascii="Times New Roman" w:hAnsi="Times New Roman"/>
          <w:bCs/>
          <w:sz w:val="28"/>
          <w:szCs w:val="28"/>
        </w:rPr>
        <w:t>в период</w:t>
      </w:r>
      <w:r w:rsidR="00C11D46">
        <w:rPr>
          <w:rFonts w:ascii="Times New Roman" w:hAnsi="Times New Roman"/>
          <w:sz w:val="28"/>
          <w:szCs w:val="28"/>
        </w:rPr>
        <w:t xml:space="preserve"> </w:t>
      </w:r>
      <w:r w:rsidR="00B57BF1" w:rsidRPr="006F158C">
        <w:rPr>
          <w:rFonts w:ascii="Times New Roman" w:hAnsi="Times New Roman"/>
          <w:sz w:val="28"/>
          <w:szCs w:val="28"/>
        </w:rPr>
        <w:t xml:space="preserve">с </w:t>
      </w:r>
      <w:r w:rsidR="00B57BF1">
        <w:rPr>
          <w:rFonts w:ascii="Times New Roman" w:hAnsi="Times New Roman"/>
          <w:sz w:val="28"/>
          <w:szCs w:val="28"/>
        </w:rPr>
        <w:t>22 февраля 2024 года</w:t>
      </w:r>
      <w:r w:rsidR="00EB54EB">
        <w:rPr>
          <w:rFonts w:ascii="Times New Roman" w:hAnsi="Times New Roman"/>
          <w:sz w:val="28"/>
          <w:szCs w:val="28"/>
        </w:rPr>
        <w:t xml:space="preserve"> </w:t>
      </w:r>
      <w:r w:rsidR="00B57BF1">
        <w:rPr>
          <w:rFonts w:ascii="Times New Roman" w:hAnsi="Times New Roman"/>
          <w:sz w:val="28"/>
          <w:szCs w:val="28"/>
        </w:rPr>
        <w:t xml:space="preserve">по 26 февраля </w:t>
      </w:r>
      <w:r w:rsidR="00B57BF1" w:rsidRPr="006F158C">
        <w:rPr>
          <w:rFonts w:ascii="Times New Roman" w:hAnsi="Times New Roman"/>
          <w:sz w:val="28"/>
          <w:szCs w:val="28"/>
        </w:rPr>
        <w:t>20</w:t>
      </w:r>
      <w:r w:rsidR="00B57BF1">
        <w:rPr>
          <w:rFonts w:ascii="Times New Roman" w:hAnsi="Times New Roman"/>
          <w:sz w:val="28"/>
          <w:szCs w:val="28"/>
        </w:rPr>
        <w:t>24</w:t>
      </w:r>
      <w:r w:rsidR="00B57BF1" w:rsidRPr="006F158C">
        <w:rPr>
          <w:rFonts w:ascii="Times New Roman" w:hAnsi="Times New Roman"/>
          <w:sz w:val="28"/>
          <w:szCs w:val="28"/>
        </w:rPr>
        <w:t xml:space="preserve"> года</w:t>
      </w:r>
      <w:r w:rsidR="00B57BF1">
        <w:rPr>
          <w:rFonts w:ascii="Times New Roman" w:hAnsi="Times New Roman"/>
          <w:sz w:val="28"/>
          <w:szCs w:val="28"/>
        </w:rPr>
        <w:t xml:space="preserve">, с 7 марта 2024 года </w:t>
      </w:r>
      <w:r w:rsidR="003E1933">
        <w:rPr>
          <w:rFonts w:ascii="Times New Roman" w:hAnsi="Times New Roman"/>
          <w:sz w:val="28"/>
          <w:szCs w:val="28"/>
        </w:rPr>
        <w:t>п</w:t>
      </w:r>
      <w:r w:rsidR="00B57BF1">
        <w:rPr>
          <w:rFonts w:ascii="Times New Roman" w:hAnsi="Times New Roman"/>
          <w:sz w:val="28"/>
          <w:szCs w:val="28"/>
        </w:rPr>
        <w:t xml:space="preserve">о 11 марта </w:t>
      </w:r>
      <w:r w:rsidR="00B57BF1" w:rsidRPr="006F158C">
        <w:rPr>
          <w:rFonts w:ascii="Times New Roman" w:hAnsi="Times New Roman"/>
          <w:sz w:val="28"/>
          <w:szCs w:val="28"/>
        </w:rPr>
        <w:t>20</w:t>
      </w:r>
      <w:r w:rsidR="00B57BF1">
        <w:rPr>
          <w:rFonts w:ascii="Times New Roman" w:hAnsi="Times New Roman"/>
          <w:sz w:val="28"/>
          <w:szCs w:val="28"/>
        </w:rPr>
        <w:t>24</w:t>
      </w:r>
      <w:r w:rsidR="00B57BF1" w:rsidRPr="006F158C">
        <w:rPr>
          <w:rFonts w:ascii="Times New Roman" w:hAnsi="Times New Roman"/>
          <w:sz w:val="28"/>
          <w:szCs w:val="28"/>
        </w:rPr>
        <w:t xml:space="preserve"> года</w:t>
      </w:r>
      <w:r w:rsidR="00B57BF1">
        <w:rPr>
          <w:rFonts w:ascii="Times New Roman" w:hAnsi="Times New Roman"/>
          <w:sz w:val="28"/>
          <w:szCs w:val="28"/>
        </w:rPr>
        <w:t>, с 15 марта 2024 года по 18 марта 2024 года</w:t>
      </w:r>
      <w:r w:rsidR="00C11D46">
        <w:rPr>
          <w:rFonts w:ascii="Times New Roman" w:hAnsi="Times New Roman"/>
          <w:sz w:val="28"/>
          <w:szCs w:val="28"/>
        </w:rPr>
        <w:t>,</w:t>
      </w:r>
      <w:r w:rsidR="00A943CD">
        <w:rPr>
          <w:rFonts w:ascii="Times New Roman" w:hAnsi="Times New Roman"/>
          <w:sz w:val="28"/>
          <w:szCs w:val="28"/>
        </w:rPr>
        <w:t xml:space="preserve"> </w:t>
      </w:r>
      <w:r w:rsidR="00C11D46">
        <w:rPr>
          <w:rFonts w:ascii="Times New Roman" w:hAnsi="Times New Roman"/>
          <w:sz w:val="28"/>
          <w:szCs w:val="28"/>
        </w:rPr>
        <w:t>представить график</w:t>
      </w:r>
      <w:r w:rsidR="00C11D46" w:rsidRPr="00077FC2">
        <w:rPr>
          <w:rFonts w:ascii="Times New Roman" w:hAnsi="Times New Roman"/>
          <w:sz w:val="28"/>
          <w:szCs w:val="28"/>
        </w:rPr>
        <w:t xml:space="preserve"> дежурства в единую дежурно-диспетчерскую службу Ханты-Мансийского района</w:t>
      </w:r>
      <w:r w:rsidR="00C11D46">
        <w:rPr>
          <w:rFonts w:ascii="Times New Roman" w:hAnsi="Times New Roman"/>
          <w:sz w:val="28"/>
          <w:szCs w:val="28"/>
        </w:rPr>
        <w:t>.</w:t>
      </w:r>
    </w:p>
    <w:p w:rsidR="00B57BF1" w:rsidRPr="004A6951" w:rsidRDefault="002B5B0F" w:rsidP="00915F2C">
      <w:pPr>
        <w:pStyle w:val="a7"/>
        <w:tabs>
          <w:tab w:val="left" w:pos="96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Д</w:t>
      </w:r>
      <w:r w:rsidR="00B57BF1" w:rsidRPr="004A6951">
        <w:rPr>
          <w:rFonts w:ascii="Times New Roman" w:hAnsi="Times New Roman"/>
          <w:bCs/>
          <w:sz w:val="28"/>
          <w:szCs w:val="28"/>
        </w:rPr>
        <w:t>иректорам муниципальных предприятий и учреждений:</w:t>
      </w:r>
    </w:p>
    <w:p w:rsidR="00B57BF1" w:rsidRPr="00077FC2" w:rsidRDefault="00B57BF1" w:rsidP="003729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77FC2">
        <w:rPr>
          <w:sz w:val="28"/>
          <w:szCs w:val="28"/>
        </w:rPr>
        <w:t xml:space="preserve">установить дежурство </w:t>
      </w:r>
      <w:r w:rsidR="004B4A3E" w:rsidRPr="00614A0E">
        <w:rPr>
          <w:sz w:val="28"/>
          <w:szCs w:val="28"/>
        </w:rPr>
        <w:t>(в круглосуточном режиме</w:t>
      </w:r>
      <w:r w:rsidR="003729BE">
        <w:rPr>
          <w:sz w:val="28"/>
          <w:szCs w:val="28"/>
        </w:rPr>
        <w:t xml:space="preserve"> </w:t>
      </w:r>
      <w:r w:rsidR="004B4A3E" w:rsidRPr="00614A0E">
        <w:rPr>
          <w:sz w:val="28"/>
          <w:szCs w:val="28"/>
        </w:rPr>
        <w:t xml:space="preserve">по телефонной связи) </w:t>
      </w:r>
      <w:r w:rsidRPr="00077FC2">
        <w:rPr>
          <w:sz w:val="28"/>
          <w:szCs w:val="28"/>
        </w:rPr>
        <w:t xml:space="preserve">ответственных работников </w:t>
      </w:r>
      <w:r w:rsidRPr="006F158C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22 февраля 2024 года </w:t>
      </w:r>
      <w:r w:rsidR="00915F2C">
        <w:rPr>
          <w:sz w:val="28"/>
          <w:szCs w:val="28"/>
        </w:rPr>
        <w:br/>
      </w:r>
      <w:r>
        <w:rPr>
          <w:sz w:val="28"/>
          <w:szCs w:val="28"/>
        </w:rPr>
        <w:t xml:space="preserve">по 26 февраля </w:t>
      </w:r>
      <w:r w:rsidRPr="006F158C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6F158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с 7 марта 2024 года </w:t>
      </w:r>
      <w:r w:rsidR="003E1933">
        <w:rPr>
          <w:sz w:val="28"/>
          <w:szCs w:val="28"/>
        </w:rPr>
        <w:t>по</w:t>
      </w:r>
      <w:r>
        <w:rPr>
          <w:sz w:val="28"/>
          <w:szCs w:val="28"/>
        </w:rPr>
        <w:t xml:space="preserve"> 11 марта </w:t>
      </w:r>
      <w:r w:rsidRPr="006F158C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6F158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="00915F2C">
        <w:rPr>
          <w:sz w:val="28"/>
          <w:szCs w:val="28"/>
        </w:rPr>
        <w:br/>
      </w:r>
      <w:r>
        <w:rPr>
          <w:sz w:val="28"/>
          <w:szCs w:val="28"/>
        </w:rPr>
        <w:t>с 15 марта 2024 года по 18 марта 2024 года</w:t>
      </w:r>
      <w:r w:rsidR="003729BE">
        <w:rPr>
          <w:sz w:val="28"/>
          <w:szCs w:val="28"/>
        </w:rPr>
        <w:t xml:space="preserve"> </w:t>
      </w:r>
      <w:r>
        <w:rPr>
          <w:sz w:val="28"/>
          <w:szCs w:val="28"/>
        </w:rPr>
        <w:t>и в</w:t>
      </w:r>
      <w:r w:rsidRPr="008B77C1">
        <w:rPr>
          <w:sz w:val="28"/>
          <w:szCs w:val="28"/>
        </w:rPr>
        <w:t xml:space="preserve"> срок до </w:t>
      </w:r>
      <w:r>
        <w:rPr>
          <w:sz w:val="28"/>
          <w:szCs w:val="28"/>
        </w:rPr>
        <w:t>12</w:t>
      </w:r>
      <w:r w:rsidR="003729B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8B77C1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077FC2">
        <w:rPr>
          <w:sz w:val="28"/>
          <w:szCs w:val="28"/>
        </w:rPr>
        <w:t xml:space="preserve"> года</w:t>
      </w:r>
      <w:r w:rsidR="003729BE">
        <w:rPr>
          <w:sz w:val="28"/>
          <w:szCs w:val="28"/>
        </w:rPr>
        <w:t>,</w:t>
      </w:r>
      <w:r w:rsidRPr="00077FC2">
        <w:rPr>
          <w:sz w:val="28"/>
          <w:szCs w:val="28"/>
        </w:rPr>
        <w:t xml:space="preserve"> </w:t>
      </w:r>
      <w:r w:rsidR="003729BE">
        <w:rPr>
          <w:sz w:val="28"/>
          <w:szCs w:val="28"/>
        </w:rPr>
        <w:t>представить график</w:t>
      </w:r>
      <w:r w:rsidR="003729BE" w:rsidRPr="00077FC2">
        <w:rPr>
          <w:sz w:val="28"/>
          <w:szCs w:val="28"/>
        </w:rPr>
        <w:t xml:space="preserve"> дежурства</w:t>
      </w:r>
      <w:r w:rsidR="003729BE">
        <w:rPr>
          <w:sz w:val="28"/>
          <w:szCs w:val="28"/>
        </w:rPr>
        <w:t xml:space="preserve"> в администрацию сельского поселения график</w:t>
      </w:r>
      <w:r w:rsidR="003729BE" w:rsidRPr="001F55EA">
        <w:rPr>
          <w:sz w:val="28"/>
          <w:szCs w:val="28"/>
        </w:rPr>
        <w:t xml:space="preserve"> дежурства</w:t>
      </w:r>
      <w:r w:rsidR="003729BE">
        <w:rPr>
          <w:sz w:val="28"/>
          <w:szCs w:val="28"/>
        </w:rPr>
        <w:t>;</w:t>
      </w:r>
    </w:p>
    <w:p w:rsidR="003F5159" w:rsidRPr="00B579D4" w:rsidRDefault="00D17EA2" w:rsidP="003F51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B90A2E">
        <w:rPr>
          <w:bCs/>
          <w:sz w:val="28"/>
          <w:szCs w:val="28"/>
        </w:rPr>
        <w:t xml:space="preserve">. </w:t>
      </w:r>
      <w:r w:rsidR="003F5159">
        <w:rPr>
          <w:sz w:val="28"/>
          <w:szCs w:val="28"/>
        </w:rPr>
        <w:t xml:space="preserve">Ведущему специалисту по ГЗ и ЖО администрации сельского поселения Согом </w:t>
      </w:r>
      <w:proofErr w:type="spellStart"/>
      <w:r w:rsidR="003F5159" w:rsidRPr="00DE1510">
        <w:rPr>
          <w:sz w:val="28"/>
          <w:szCs w:val="28"/>
        </w:rPr>
        <w:t>Скрипунов</w:t>
      </w:r>
      <w:r w:rsidR="003F5159">
        <w:rPr>
          <w:sz w:val="28"/>
          <w:szCs w:val="28"/>
        </w:rPr>
        <w:t>ой</w:t>
      </w:r>
      <w:proofErr w:type="spellEnd"/>
      <w:r w:rsidR="003F5159">
        <w:rPr>
          <w:sz w:val="28"/>
          <w:szCs w:val="28"/>
        </w:rPr>
        <w:t xml:space="preserve"> В.А.</w:t>
      </w:r>
      <w:r w:rsidR="003F5159">
        <w:rPr>
          <w:sz w:val="28"/>
          <w:szCs w:val="28"/>
        </w:rPr>
        <w:t>:</w:t>
      </w:r>
    </w:p>
    <w:p w:rsidR="00E421DE" w:rsidRDefault="004C7103" w:rsidP="00915F2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5F2C">
        <w:rPr>
          <w:rFonts w:ascii="Times New Roman" w:hAnsi="Times New Roman"/>
          <w:sz w:val="28"/>
          <w:szCs w:val="28"/>
        </w:rPr>
        <w:t>о</w:t>
      </w:r>
      <w:r w:rsidR="00E421DE" w:rsidRPr="00915F2C">
        <w:rPr>
          <w:rFonts w:ascii="Times New Roman" w:hAnsi="Times New Roman"/>
          <w:sz w:val="28"/>
          <w:szCs w:val="28"/>
        </w:rPr>
        <w:t>беспечить</w:t>
      </w:r>
      <w:r w:rsidR="00E421DE">
        <w:rPr>
          <w:rFonts w:ascii="Times New Roman" w:hAnsi="Times New Roman"/>
          <w:sz w:val="28"/>
          <w:szCs w:val="28"/>
        </w:rPr>
        <w:t xml:space="preserve"> реализацию на территории </w:t>
      </w:r>
      <w:r w:rsidR="0011474F" w:rsidRPr="00331302">
        <w:rPr>
          <w:rFonts w:ascii="Times New Roman" w:hAnsi="Times New Roman"/>
          <w:sz w:val="28"/>
          <w:szCs w:val="28"/>
        </w:rPr>
        <w:t>сельск</w:t>
      </w:r>
      <w:r w:rsidR="0011474F">
        <w:rPr>
          <w:rFonts w:ascii="Times New Roman" w:hAnsi="Times New Roman"/>
          <w:sz w:val="28"/>
          <w:szCs w:val="28"/>
        </w:rPr>
        <w:t>ого</w:t>
      </w:r>
      <w:r w:rsidR="0011474F" w:rsidRPr="00331302">
        <w:rPr>
          <w:rFonts w:ascii="Times New Roman" w:hAnsi="Times New Roman"/>
          <w:sz w:val="28"/>
          <w:szCs w:val="28"/>
        </w:rPr>
        <w:t xml:space="preserve"> поселени</w:t>
      </w:r>
      <w:r w:rsidR="0011474F">
        <w:rPr>
          <w:rFonts w:ascii="Times New Roman" w:hAnsi="Times New Roman"/>
          <w:sz w:val="28"/>
          <w:szCs w:val="28"/>
        </w:rPr>
        <w:t>я</w:t>
      </w:r>
      <w:r w:rsidR="0011474F">
        <w:rPr>
          <w:rFonts w:ascii="Times New Roman" w:hAnsi="Times New Roman"/>
          <w:sz w:val="28"/>
          <w:szCs w:val="28"/>
        </w:rPr>
        <w:t xml:space="preserve"> </w:t>
      </w:r>
      <w:r w:rsidR="00E421DE">
        <w:rPr>
          <w:rFonts w:ascii="Times New Roman" w:hAnsi="Times New Roman"/>
          <w:sz w:val="28"/>
          <w:szCs w:val="28"/>
        </w:rPr>
        <w:t xml:space="preserve">плановых мероприятий по </w:t>
      </w:r>
      <w:r w:rsidR="00E75CA1">
        <w:rPr>
          <w:rFonts w:ascii="Times New Roman" w:hAnsi="Times New Roman"/>
          <w:sz w:val="28"/>
          <w:szCs w:val="28"/>
        </w:rPr>
        <w:t>соблюдени</w:t>
      </w:r>
      <w:r w:rsidR="00B16E28">
        <w:rPr>
          <w:rFonts w:ascii="Times New Roman" w:hAnsi="Times New Roman"/>
          <w:sz w:val="28"/>
          <w:szCs w:val="28"/>
        </w:rPr>
        <w:t>ю</w:t>
      </w:r>
      <w:r w:rsidR="0011474F">
        <w:rPr>
          <w:rFonts w:ascii="Times New Roman" w:hAnsi="Times New Roman"/>
          <w:sz w:val="28"/>
          <w:szCs w:val="28"/>
        </w:rPr>
        <w:t xml:space="preserve"> </w:t>
      </w:r>
      <w:r w:rsidR="00E421DE">
        <w:rPr>
          <w:rFonts w:ascii="Times New Roman" w:hAnsi="Times New Roman"/>
          <w:sz w:val="28"/>
          <w:szCs w:val="28"/>
        </w:rPr>
        <w:t>требований безопасности на объектах жизнеобеспечения, энергоснабжения, транспортной инфраструктуры и в местах проведения праздничных массовых мероприятий, обратить внимание на проверку готовности сил и средств, привлекаемых к мероприятиям по минимизации и ликвидации возможных последствий террористических актов и иных чрезвычайных ситуаций</w:t>
      </w:r>
      <w:r w:rsidR="00AF22C8">
        <w:rPr>
          <w:rFonts w:ascii="Times New Roman" w:hAnsi="Times New Roman"/>
          <w:sz w:val="28"/>
          <w:szCs w:val="28"/>
        </w:rPr>
        <w:t>;</w:t>
      </w:r>
    </w:p>
    <w:p w:rsidR="00E421DE" w:rsidRDefault="004C7103" w:rsidP="00915F2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421DE">
        <w:rPr>
          <w:rFonts w:ascii="Times New Roman" w:hAnsi="Times New Roman"/>
          <w:sz w:val="28"/>
          <w:szCs w:val="28"/>
        </w:rPr>
        <w:t xml:space="preserve">рганизовать проведение дополнительных инструктажей </w:t>
      </w:r>
      <w:r w:rsidR="00915F2C">
        <w:rPr>
          <w:rFonts w:ascii="Times New Roman" w:hAnsi="Times New Roman"/>
          <w:sz w:val="28"/>
          <w:szCs w:val="28"/>
        </w:rPr>
        <w:br/>
      </w:r>
      <w:r w:rsidR="00E421DE">
        <w:rPr>
          <w:rFonts w:ascii="Times New Roman" w:hAnsi="Times New Roman"/>
          <w:sz w:val="28"/>
          <w:szCs w:val="28"/>
        </w:rPr>
        <w:t>с руководителями учреждений, иных мест с массовым скоплением</w:t>
      </w:r>
      <w:r w:rsidR="0011474F">
        <w:rPr>
          <w:rFonts w:ascii="Times New Roman" w:hAnsi="Times New Roman"/>
          <w:sz w:val="28"/>
          <w:szCs w:val="28"/>
        </w:rPr>
        <w:t xml:space="preserve"> </w:t>
      </w:r>
      <w:r w:rsidR="00E421DE">
        <w:rPr>
          <w:rFonts w:ascii="Times New Roman" w:hAnsi="Times New Roman"/>
          <w:sz w:val="28"/>
          <w:szCs w:val="28"/>
        </w:rPr>
        <w:t>граждан об усилении мер безопа</w:t>
      </w:r>
      <w:r w:rsidR="00890948">
        <w:rPr>
          <w:rFonts w:ascii="Times New Roman" w:hAnsi="Times New Roman"/>
          <w:sz w:val="28"/>
          <w:szCs w:val="28"/>
        </w:rPr>
        <w:t xml:space="preserve">сности, повышении бдительности </w:t>
      </w:r>
      <w:r w:rsidR="00E421DE">
        <w:rPr>
          <w:rFonts w:ascii="Times New Roman" w:hAnsi="Times New Roman"/>
          <w:sz w:val="28"/>
          <w:szCs w:val="28"/>
        </w:rPr>
        <w:t xml:space="preserve">персонала, </w:t>
      </w:r>
      <w:r w:rsidR="00915F2C">
        <w:rPr>
          <w:rFonts w:ascii="Times New Roman" w:hAnsi="Times New Roman"/>
          <w:sz w:val="28"/>
          <w:szCs w:val="28"/>
        </w:rPr>
        <w:br/>
      </w:r>
      <w:r w:rsidR="00E421DE">
        <w:rPr>
          <w:rFonts w:ascii="Times New Roman" w:hAnsi="Times New Roman"/>
          <w:sz w:val="28"/>
          <w:szCs w:val="28"/>
        </w:rPr>
        <w:lastRenderedPageBreak/>
        <w:t>а такж</w:t>
      </w:r>
      <w:r w:rsidR="00890948">
        <w:rPr>
          <w:rFonts w:ascii="Times New Roman" w:hAnsi="Times New Roman"/>
          <w:sz w:val="28"/>
          <w:szCs w:val="28"/>
        </w:rPr>
        <w:t xml:space="preserve">е информирование посетителей </w:t>
      </w:r>
      <w:r w:rsidR="00E421DE">
        <w:rPr>
          <w:rFonts w:ascii="Times New Roman" w:hAnsi="Times New Roman"/>
          <w:sz w:val="28"/>
          <w:szCs w:val="28"/>
        </w:rPr>
        <w:t xml:space="preserve">о действиях при обнаружении подозрительных предметов, возникновении чрезвычайной ситуации, </w:t>
      </w:r>
      <w:r w:rsidR="00915F2C">
        <w:rPr>
          <w:rFonts w:ascii="Times New Roman" w:hAnsi="Times New Roman"/>
          <w:sz w:val="28"/>
          <w:szCs w:val="28"/>
        </w:rPr>
        <w:br/>
      </w:r>
      <w:r w:rsidR="002921E6">
        <w:rPr>
          <w:rFonts w:ascii="Times New Roman" w:hAnsi="Times New Roman"/>
          <w:sz w:val="28"/>
          <w:szCs w:val="28"/>
        </w:rPr>
        <w:t xml:space="preserve">о </w:t>
      </w:r>
      <w:r w:rsidR="00E421DE">
        <w:rPr>
          <w:rFonts w:ascii="Times New Roman" w:hAnsi="Times New Roman"/>
          <w:sz w:val="28"/>
          <w:szCs w:val="28"/>
        </w:rPr>
        <w:t>местах расположения эвакуационных выходов</w:t>
      </w:r>
      <w:r w:rsidR="00AF22C8">
        <w:rPr>
          <w:rFonts w:ascii="Times New Roman" w:hAnsi="Times New Roman"/>
          <w:sz w:val="28"/>
          <w:szCs w:val="28"/>
        </w:rPr>
        <w:t>;</w:t>
      </w:r>
    </w:p>
    <w:p w:rsidR="00E421DE" w:rsidRDefault="004C7103" w:rsidP="00915F2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421DE">
        <w:rPr>
          <w:rFonts w:ascii="Times New Roman" w:hAnsi="Times New Roman"/>
          <w:sz w:val="28"/>
          <w:szCs w:val="28"/>
        </w:rPr>
        <w:t>рганизовать проведение профилактических бесед с представителями религиозных конфессий, национальных землячеств о недопустимости разжигания межнациональных и религиозных конфликтов, совершения правонарушений</w:t>
      </w:r>
      <w:r w:rsidR="00AF22C8">
        <w:rPr>
          <w:rFonts w:ascii="Times New Roman" w:hAnsi="Times New Roman"/>
          <w:sz w:val="28"/>
          <w:szCs w:val="28"/>
        </w:rPr>
        <w:t>;</w:t>
      </w:r>
    </w:p>
    <w:p w:rsidR="00E421DE" w:rsidRDefault="004C7103" w:rsidP="00915F2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421DE">
        <w:rPr>
          <w:rFonts w:ascii="Times New Roman" w:hAnsi="Times New Roman"/>
          <w:sz w:val="28"/>
          <w:szCs w:val="28"/>
        </w:rPr>
        <w:t>ровести разъясни</w:t>
      </w:r>
      <w:r w:rsidR="00665EC6">
        <w:rPr>
          <w:rFonts w:ascii="Times New Roman" w:hAnsi="Times New Roman"/>
          <w:sz w:val="28"/>
          <w:szCs w:val="28"/>
        </w:rPr>
        <w:t xml:space="preserve">тельную работу с населением </w:t>
      </w:r>
      <w:r w:rsidR="00E421DE">
        <w:rPr>
          <w:rFonts w:ascii="Times New Roman" w:hAnsi="Times New Roman"/>
          <w:sz w:val="28"/>
          <w:szCs w:val="28"/>
        </w:rPr>
        <w:t>по предупреждению пожаров в жилом секторе и повышению б</w:t>
      </w:r>
      <w:r w:rsidR="00BA0FF1">
        <w:rPr>
          <w:rFonts w:ascii="Times New Roman" w:hAnsi="Times New Roman"/>
          <w:sz w:val="28"/>
          <w:szCs w:val="28"/>
        </w:rPr>
        <w:t>дительности в период проведения</w:t>
      </w:r>
      <w:r w:rsidR="00E421DE">
        <w:rPr>
          <w:rFonts w:ascii="Times New Roman" w:hAnsi="Times New Roman"/>
          <w:sz w:val="28"/>
          <w:szCs w:val="28"/>
        </w:rPr>
        <w:t xml:space="preserve"> мероприятий</w:t>
      </w:r>
      <w:r w:rsidR="003E1933">
        <w:rPr>
          <w:rFonts w:ascii="Times New Roman" w:hAnsi="Times New Roman"/>
          <w:sz w:val="28"/>
          <w:szCs w:val="28"/>
        </w:rPr>
        <w:t>;</w:t>
      </w:r>
    </w:p>
    <w:p w:rsidR="00BC1BE3" w:rsidRPr="0011474F" w:rsidRDefault="00BC1BE3" w:rsidP="00915F2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90DBE">
        <w:rPr>
          <w:rFonts w:ascii="Times New Roman" w:hAnsi="Times New Roman"/>
          <w:sz w:val="28"/>
          <w:szCs w:val="28"/>
        </w:rPr>
        <w:t xml:space="preserve">проведение культурно-массовых мероприятий на улицах </w:t>
      </w:r>
      <w:r w:rsidR="00915F2C">
        <w:rPr>
          <w:rFonts w:ascii="Times New Roman" w:hAnsi="Times New Roman"/>
          <w:sz w:val="28"/>
          <w:szCs w:val="28"/>
        </w:rPr>
        <w:br/>
      </w:r>
      <w:r w:rsidRPr="00190DBE">
        <w:rPr>
          <w:rFonts w:ascii="Times New Roman" w:hAnsi="Times New Roman"/>
          <w:sz w:val="28"/>
          <w:szCs w:val="28"/>
        </w:rPr>
        <w:t>и в помещениях осуществлять с соблюдением установленных требований антитеррористической защ</w:t>
      </w:r>
      <w:r>
        <w:rPr>
          <w:rFonts w:ascii="Times New Roman" w:hAnsi="Times New Roman"/>
          <w:sz w:val="28"/>
          <w:szCs w:val="28"/>
        </w:rPr>
        <w:t xml:space="preserve">ищенности объектов (территорий)с участием </w:t>
      </w:r>
      <w:r w:rsidR="003E1933">
        <w:rPr>
          <w:rFonts w:ascii="Times New Roman" w:hAnsi="Times New Roman"/>
          <w:sz w:val="28"/>
          <w:szCs w:val="28"/>
        </w:rPr>
        <w:t>межмуниципального отдела Министерства внутренних дел</w:t>
      </w:r>
      <w:r w:rsidR="003E1933" w:rsidRPr="00190DBE">
        <w:rPr>
          <w:rFonts w:ascii="Times New Roman" w:hAnsi="Times New Roman"/>
          <w:sz w:val="28"/>
          <w:szCs w:val="28"/>
        </w:rPr>
        <w:t xml:space="preserve"> России </w:t>
      </w:r>
      <w:r w:rsidR="00915F2C">
        <w:rPr>
          <w:rFonts w:ascii="Times New Roman" w:hAnsi="Times New Roman"/>
          <w:sz w:val="28"/>
          <w:szCs w:val="28"/>
        </w:rPr>
        <w:br/>
      </w:r>
      <w:r w:rsidR="003E1933" w:rsidRPr="00190DBE">
        <w:rPr>
          <w:rFonts w:ascii="Times New Roman" w:hAnsi="Times New Roman"/>
          <w:sz w:val="28"/>
          <w:szCs w:val="28"/>
        </w:rPr>
        <w:t>«Ха</w:t>
      </w:r>
      <w:r w:rsidR="003E1933" w:rsidRPr="0011474F">
        <w:rPr>
          <w:rFonts w:ascii="Times New Roman" w:hAnsi="Times New Roman"/>
          <w:sz w:val="28"/>
          <w:szCs w:val="28"/>
        </w:rPr>
        <w:t>нты-Мансийский»</w:t>
      </w:r>
      <w:r w:rsidRPr="0011474F">
        <w:rPr>
          <w:rFonts w:ascii="Times New Roman" w:hAnsi="Times New Roman"/>
          <w:sz w:val="28"/>
          <w:szCs w:val="28"/>
        </w:rPr>
        <w:t xml:space="preserve">, членов </w:t>
      </w:r>
      <w:r w:rsidR="003E1933" w:rsidRPr="0011474F">
        <w:rPr>
          <w:rFonts w:ascii="Times New Roman" w:hAnsi="Times New Roman"/>
          <w:sz w:val="28"/>
          <w:szCs w:val="28"/>
        </w:rPr>
        <w:t>добровольно народных дружин</w:t>
      </w:r>
      <w:r w:rsidRPr="0011474F">
        <w:rPr>
          <w:rFonts w:ascii="Times New Roman" w:hAnsi="Times New Roman"/>
          <w:sz w:val="28"/>
          <w:szCs w:val="28"/>
        </w:rPr>
        <w:t xml:space="preserve"> и частных охранных предприятий;</w:t>
      </w:r>
    </w:p>
    <w:p w:rsidR="00BC1BE3" w:rsidRPr="0011474F" w:rsidRDefault="00BC1BE3" w:rsidP="00915F2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74F">
        <w:rPr>
          <w:rFonts w:ascii="Times New Roman" w:hAnsi="Times New Roman"/>
          <w:sz w:val="28"/>
          <w:szCs w:val="28"/>
        </w:rPr>
        <w:t xml:space="preserve">обеспечить незамедлительное информирование об </w:t>
      </w:r>
      <w:proofErr w:type="spellStart"/>
      <w:r w:rsidRPr="0011474F">
        <w:rPr>
          <w:rFonts w:ascii="Times New Roman" w:hAnsi="Times New Roman"/>
          <w:sz w:val="28"/>
          <w:szCs w:val="28"/>
        </w:rPr>
        <w:t>угрозообразующих</w:t>
      </w:r>
      <w:proofErr w:type="spellEnd"/>
      <w:r w:rsidRPr="0011474F">
        <w:rPr>
          <w:rFonts w:ascii="Times New Roman" w:hAnsi="Times New Roman"/>
          <w:sz w:val="28"/>
          <w:szCs w:val="28"/>
        </w:rPr>
        <w:t xml:space="preserve"> факторах ответственного дежурного администрации Ханты-Мансийского района.</w:t>
      </w:r>
    </w:p>
    <w:p w:rsidR="003E1933" w:rsidRPr="0011474F" w:rsidRDefault="0011474F" w:rsidP="00915F2C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474F">
        <w:rPr>
          <w:rFonts w:ascii="Times New Roman" w:hAnsi="Times New Roman"/>
          <w:bCs/>
          <w:sz w:val="28"/>
          <w:szCs w:val="28"/>
        </w:rPr>
        <w:t>4</w:t>
      </w:r>
      <w:r w:rsidR="003E1933" w:rsidRPr="0011474F">
        <w:rPr>
          <w:rFonts w:ascii="Times New Roman" w:hAnsi="Times New Roman"/>
          <w:bCs/>
          <w:sz w:val="28"/>
          <w:szCs w:val="28"/>
        </w:rPr>
        <w:t>.</w:t>
      </w:r>
      <w:r w:rsidR="003E1933" w:rsidRPr="0011474F">
        <w:rPr>
          <w:rFonts w:ascii="Times New Roman" w:hAnsi="Times New Roman"/>
          <w:bCs/>
          <w:sz w:val="28"/>
          <w:szCs w:val="28"/>
        </w:rPr>
        <w:tab/>
      </w:r>
      <w:r w:rsidRPr="0011474F">
        <w:rPr>
          <w:rFonts w:ascii="Times New Roman" w:hAnsi="Times New Roman"/>
          <w:sz w:val="28"/>
          <w:szCs w:val="28"/>
        </w:rPr>
        <w:t xml:space="preserve">Работникам администрации сельского поселения Согом, </w:t>
      </w:r>
      <w:r w:rsidRPr="0011474F">
        <w:rPr>
          <w:rFonts w:ascii="Times New Roman" w:hAnsi="Times New Roman"/>
          <w:bCs/>
          <w:sz w:val="28"/>
          <w:szCs w:val="28"/>
        </w:rPr>
        <w:t>директорам муниципальных учреждений, предприятий</w:t>
      </w:r>
      <w:r w:rsidRPr="0011474F">
        <w:rPr>
          <w:rFonts w:ascii="Times New Roman" w:hAnsi="Times New Roman"/>
          <w:sz w:val="28"/>
          <w:szCs w:val="28"/>
        </w:rPr>
        <w:t xml:space="preserve"> </w:t>
      </w:r>
      <w:r w:rsidR="003E1933" w:rsidRPr="0011474F">
        <w:rPr>
          <w:rFonts w:ascii="Times New Roman" w:hAnsi="Times New Roman"/>
          <w:bCs/>
          <w:sz w:val="28"/>
          <w:szCs w:val="28"/>
        </w:rPr>
        <w:t>по окончании рабочего дня 2</w:t>
      </w:r>
      <w:r w:rsidR="003A062E" w:rsidRPr="0011474F">
        <w:rPr>
          <w:rFonts w:ascii="Times New Roman" w:hAnsi="Times New Roman"/>
          <w:bCs/>
          <w:sz w:val="28"/>
          <w:szCs w:val="28"/>
        </w:rPr>
        <w:t>2</w:t>
      </w:r>
      <w:r w:rsidRPr="0011474F">
        <w:rPr>
          <w:rFonts w:ascii="Times New Roman" w:hAnsi="Times New Roman"/>
          <w:bCs/>
          <w:sz w:val="28"/>
          <w:szCs w:val="28"/>
        </w:rPr>
        <w:t xml:space="preserve"> </w:t>
      </w:r>
      <w:r w:rsidR="003A062E" w:rsidRPr="0011474F">
        <w:rPr>
          <w:rFonts w:ascii="Times New Roman" w:hAnsi="Times New Roman"/>
          <w:bCs/>
          <w:sz w:val="28"/>
          <w:szCs w:val="28"/>
        </w:rPr>
        <w:t>февраля</w:t>
      </w:r>
      <w:r w:rsidR="003E1933" w:rsidRPr="0011474F">
        <w:rPr>
          <w:rFonts w:ascii="Times New Roman" w:hAnsi="Times New Roman"/>
          <w:bCs/>
          <w:sz w:val="28"/>
          <w:szCs w:val="28"/>
        </w:rPr>
        <w:t xml:space="preserve"> 202</w:t>
      </w:r>
      <w:r w:rsidR="003A062E" w:rsidRPr="0011474F">
        <w:rPr>
          <w:rFonts w:ascii="Times New Roman" w:hAnsi="Times New Roman"/>
          <w:bCs/>
          <w:sz w:val="28"/>
          <w:szCs w:val="28"/>
        </w:rPr>
        <w:t>4</w:t>
      </w:r>
      <w:r w:rsidR="003E1933" w:rsidRPr="0011474F">
        <w:rPr>
          <w:rFonts w:ascii="Times New Roman" w:hAnsi="Times New Roman"/>
          <w:bCs/>
          <w:sz w:val="28"/>
          <w:szCs w:val="28"/>
        </w:rPr>
        <w:t xml:space="preserve"> года</w:t>
      </w:r>
      <w:r w:rsidR="003A062E" w:rsidRPr="0011474F">
        <w:rPr>
          <w:rFonts w:ascii="Times New Roman" w:hAnsi="Times New Roman"/>
          <w:bCs/>
          <w:sz w:val="28"/>
          <w:szCs w:val="28"/>
        </w:rPr>
        <w:t>, 7 марта 2024 года, 15 марта 2024 года</w:t>
      </w:r>
      <w:r w:rsidR="003E1933" w:rsidRPr="0011474F">
        <w:rPr>
          <w:rFonts w:ascii="Times New Roman" w:hAnsi="Times New Roman"/>
          <w:bCs/>
          <w:sz w:val="28"/>
          <w:szCs w:val="28"/>
        </w:rPr>
        <w:t xml:space="preserve"> обеспечить отключение в кабинетах и подсобных помещениях электроприборов, оргтехники, плотно закрыть окна и двери, при необходимости опечатать кабинеты.</w:t>
      </w:r>
    </w:p>
    <w:p w:rsidR="0011474F" w:rsidRPr="00D21EC6" w:rsidRDefault="003E1933" w:rsidP="0011474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74F">
        <w:rPr>
          <w:rFonts w:ascii="Times New Roman" w:hAnsi="Times New Roman"/>
          <w:sz w:val="28"/>
          <w:szCs w:val="28"/>
        </w:rPr>
        <w:t xml:space="preserve">8. </w:t>
      </w:r>
      <w:r w:rsidR="0011474F" w:rsidRPr="0011474F">
        <w:rPr>
          <w:rFonts w:ascii="Times New Roman" w:hAnsi="Times New Roman"/>
          <w:sz w:val="28"/>
          <w:szCs w:val="28"/>
        </w:rPr>
        <w:t xml:space="preserve">Контроль </w:t>
      </w:r>
      <w:r w:rsidR="0011474F" w:rsidRPr="00D21EC6">
        <w:rPr>
          <w:rFonts w:ascii="Times New Roman" w:hAnsi="Times New Roman"/>
          <w:sz w:val="28"/>
          <w:szCs w:val="28"/>
        </w:rPr>
        <w:t>за выполнением распоряжения оставляю за собой.</w:t>
      </w:r>
    </w:p>
    <w:p w:rsidR="0011474F" w:rsidRDefault="0011474F" w:rsidP="0011474F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474F" w:rsidRDefault="0011474F" w:rsidP="0011474F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474F" w:rsidRDefault="0011474F" w:rsidP="0011474F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474F" w:rsidRDefault="0011474F" w:rsidP="0011474F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474F" w:rsidRDefault="0011474F" w:rsidP="001147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Согом                                              Г.В. Полуянов</w:t>
      </w:r>
    </w:p>
    <w:p w:rsidR="003E1933" w:rsidRPr="00AF34B5" w:rsidRDefault="003E1933" w:rsidP="00915F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933" w:rsidRPr="00077FC2" w:rsidRDefault="003E1933" w:rsidP="00915F2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E1933" w:rsidRDefault="003E1933" w:rsidP="003E1933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8B9" w:rsidRDefault="006E28B9" w:rsidP="0011474F">
      <w:pPr>
        <w:rPr>
          <w:sz w:val="28"/>
          <w:szCs w:val="28"/>
        </w:rPr>
        <w:sectPr w:rsidR="006E28B9" w:rsidSect="00740CAE">
          <w:headerReference w:type="default" r:id="rId8"/>
          <w:type w:val="continuous"/>
          <w:pgSz w:w="11906" w:h="16838" w:code="9"/>
          <w:pgMar w:top="1418" w:right="1276" w:bottom="1134" w:left="1559" w:header="567" w:footer="709" w:gutter="0"/>
          <w:cols w:space="708"/>
          <w:docGrid w:linePitch="360"/>
        </w:sectPr>
      </w:pPr>
    </w:p>
    <w:p w:rsidR="006E28B9" w:rsidRPr="006E28B9" w:rsidRDefault="006E28B9" w:rsidP="00113F16">
      <w:pPr>
        <w:jc w:val="right"/>
        <w:rPr>
          <w:sz w:val="28"/>
          <w:szCs w:val="28"/>
        </w:rPr>
      </w:pPr>
      <w:r w:rsidRPr="006E28B9">
        <w:rPr>
          <w:sz w:val="28"/>
          <w:szCs w:val="28"/>
        </w:rPr>
        <w:lastRenderedPageBreak/>
        <w:t xml:space="preserve">Приложение </w:t>
      </w:r>
    </w:p>
    <w:p w:rsidR="006E28B9" w:rsidRPr="006E28B9" w:rsidRDefault="006E28B9" w:rsidP="00113F16">
      <w:pPr>
        <w:jc w:val="right"/>
        <w:rPr>
          <w:sz w:val="28"/>
          <w:szCs w:val="28"/>
        </w:rPr>
      </w:pPr>
      <w:r w:rsidRPr="006E28B9">
        <w:rPr>
          <w:sz w:val="28"/>
          <w:szCs w:val="28"/>
        </w:rPr>
        <w:t xml:space="preserve">к распоряжению администрации </w:t>
      </w:r>
    </w:p>
    <w:p w:rsidR="006E28B9" w:rsidRPr="006E28B9" w:rsidRDefault="006E28B9" w:rsidP="00113F16">
      <w:pPr>
        <w:jc w:val="right"/>
        <w:rPr>
          <w:sz w:val="28"/>
          <w:szCs w:val="28"/>
        </w:rPr>
      </w:pPr>
      <w:r w:rsidRPr="006E28B9">
        <w:rPr>
          <w:sz w:val="28"/>
          <w:szCs w:val="28"/>
        </w:rPr>
        <w:t>Ханты-Мансийского района</w:t>
      </w:r>
    </w:p>
    <w:p w:rsidR="00B56EC2" w:rsidRPr="00915F2C" w:rsidRDefault="00B56EC2" w:rsidP="00B56EC2">
      <w:pPr>
        <w:jc w:val="right"/>
        <w:rPr>
          <w:sz w:val="28"/>
          <w:szCs w:val="28"/>
          <w:lang w:eastAsia="en-US"/>
        </w:rPr>
      </w:pPr>
      <w:r w:rsidRPr="00915F2C">
        <w:rPr>
          <w:sz w:val="28"/>
          <w:szCs w:val="28"/>
          <w:lang w:eastAsia="en-US"/>
        </w:rPr>
        <w:t xml:space="preserve">от </w:t>
      </w:r>
      <w:r w:rsidR="007E1BE1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2.02.2024</w:t>
      </w:r>
      <w:r w:rsidR="007E1BE1">
        <w:rPr>
          <w:sz w:val="28"/>
          <w:szCs w:val="28"/>
          <w:lang w:eastAsia="en-US"/>
        </w:rPr>
        <w:t xml:space="preserve"> </w:t>
      </w:r>
      <w:r w:rsidRPr="00915F2C">
        <w:rPr>
          <w:sz w:val="28"/>
          <w:szCs w:val="28"/>
          <w:lang w:eastAsia="en-US"/>
        </w:rPr>
        <w:t xml:space="preserve">№ </w:t>
      </w:r>
      <w:r w:rsidR="007E1BE1">
        <w:rPr>
          <w:sz w:val="28"/>
          <w:szCs w:val="28"/>
          <w:lang w:eastAsia="en-US"/>
        </w:rPr>
        <w:t>16</w:t>
      </w:r>
      <w:r>
        <w:rPr>
          <w:sz w:val="28"/>
          <w:szCs w:val="28"/>
          <w:lang w:eastAsia="en-US"/>
        </w:rPr>
        <w:t>-р</w:t>
      </w:r>
    </w:p>
    <w:p w:rsidR="00124390" w:rsidRDefault="00124390" w:rsidP="00665EC6">
      <w:pPr>
        <w:tabs>
          <w:tab w:val="left" w:pos="8820"/>
        </w:tabs>
        <w:rPr>
          <w:sz w:val="28"/>
          <w:szCs w:val="28"/>
        </w:rPr>
      </w:pPr>
    </w:p>
    <w:p w:rsidR="0009698A" w:rsidRDefault="006E28B9" w:rsidP="00113F16">
      <w:pPr>
        <w:tabs>
          <w:tab w:val="left" w:pos="8820"/>
        </w:tabs>
        <w:jc w:val="center"/>
        <w:rPr>
          <w:sz w:val="28"/>
          <w:szCs w:val="28"/>
        </w:rPr>
      </w:pPr>
      <w:r w:rsidRPr="006E28B9">
        <w:rPr>
          <w:sz w:val="28"/>
          <w:szCs w:val="28"/>
        </w:rPr>
        <w:t>График</w:t>
      </w:r>
      <w:r w:rsidR="007E1BE1">
        <w:rPr>
          <w:sz w:val="28"/>
          <w:szCs w:val="28"/>
        </w:rPr>
        <w:t xml:space="preserve"> </w:t>
      </w:r>
      <w:r w:rsidRPr="006E28B9">
        <w:rPr>
          <w:sz w:val="28"/>
          <w:szCs w:val="28"/>
        </w:rPr>
        <w:t xml:space="preserve">дежурства должностных лиц администрации </w:t>
      </w:r>
      <w:r w:rsidR="007E1BE1">
        <w:rPr>
          <w:sz w:val="28"/>
          <w:szCs w:val="28"/>
        </w:rPr>
        <w:t>сельского поселения Согом</w:t>
      </w:r>
    </w:p>
    <w:p w:rsidR="003A062E" w:rsidRDefault="00FD27DD" w:rsidP="00113F16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6F158C">
        <w:rPr>
          <w:rFonts w:ascii="Times New Roman" w:hAnsi="Times New Roman"/>
          <w:sz w:val="28"/>
          <w:szCs w:val="28"/>
        </w:rPr>
        <w:t xml:space="preserve">с </w:t>
      </w:r>
      <w:r w:rsidR="003A062E">
        <w:rPr>
          <w:rFonts w:ascii="Times New Roman" w:hAnsi="Times New Roman"/>
          <w:sz w:val="28"/>
          <w:szCs w:val="28"/>
        </w:rPr>
        <w:t xml:space="preserve">22 февраля 2024 года по 26 февраля </w:t>
      </w:r>
      <w:r w:rsidR="003A062E" w:rsidRPr="006F158C">
        <w:rPr>
          <w:rFonts w:ascii="Times New Roman" w:hAnsi="Times New Roman"/>
          <w:sz w:val="28"/>
          <w:szCs w:val="28"/>
        </w:rPr>
        <w:t>20</w:t>
      </w:r>
      <w:r w:rsidR="003A062E">
        <w:rPr>
          <w:rFonts w:ascii="Times New Roman" w:hAnsi="Times New Roman"/>
          <w:sz w:val="28"/>
          <w:szCs w:val="28"/>
        </w:rPr>
        <w:t>24</w:t>
      </w:r>
      <w:r w:rsidR="003A062E" w:rsidRPr="006F158C">
        <w:rPr>
          <w:rFonts w:ascii="Times New Roman" w:hAnsi="Times New Roman"/>
          <w:sz w:val="28"/>
          <w:szCs w:val="28"/>
        </w:rPr>
        <w:t xml:space="preserve"> года</w:t>
      </w:r>
      <w:r w:rsidR="003A062E">
        <w:rPr>
          <w:rFonts w:ascii="Times New Roman" w:hAnsi="Times New Roman"/>
          <w:sz w:val="28"/>
          <w:szCs w:val="28"/>
        </w:rPr>
        <w:t xml:space="preserve">, с 7 марта 2024 года по 11 марта </w:t>
      </w:r>
      <w:r w:rsidR="003A062E" w:rsidRPr="006F158C">
        <w:rPr>
          <w:rFonts w:ascii="Times New Roman" w:hAnsi="Times New Roman"/>
          <w:sz w:val="28"/>
          <w:szCs w:val="28"/>
        </w:rPr>
        <w:t>20</w:t>
      </w:r>
      <w:r w:rsidR="003A062E">
        <w:rPr>
          <w:rFonts w:ascii="Times New Roman" w:hAnsi="Times New Roman"/>
          <w:sz w:val="28"/>
          <w:szCs w:val="28"/>
        </w:rPr>
        <w:t>24</w:t>
      </w:r>
      <w:r w:rsidR="003A062E" w:rsidRPr="006F158C">
        <w:rPr>
          <w:rFonts w:ascii="Times New Roman" w:hAnsi="Times New Roman"/>
          <w:sz w:val="28"/>
          <w:szCs w:val="28"/>
        </w:rPr>
        <w:t xml:space="preserve"> года</w:t>
      </w:r>
      <w:r w:rsidR="003A062E">
        <w:rPr>
          <w:rFonts w:ascii="Times New Roman" w:hAnsi="Times New Roman"/>
          <w:sz w:val="28"/>
          <w:szCs w:val="28"/>
        </w:rPr>
        <w:t>,</w:t>
      </w:r>
    </w:p>
    <w:p w:rsidR="00FD27DD" w:rsidRDefault="003A062E" w:rsidP="00113F16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15 марта 2024 </w:t>
      </w:r>
      <w:r w:rsidR="00E67289">
        <w:rPr>
          <w:rFonts w:ascii="Times New Roman" w:hAnsi="Times New Roman"/>
          <w:sz w:val="28"/>
          <w:szCs w:val="28"/>
        </w:rPr>
        <w:t>года по</w:t>
      </w:r>
      <w:r>
        <w:rPr>
          <w:rFonts w:ascii="Times New Roman" w:hAnsi="Times New Roman"/>
          <w:sz w:val="28"/>
          <w:szCs w:val="28"/>
        </w:rPr>
        <w:t xml:space="preserve"> 18 марта 2024 года.</w:t>
      </w:r>
    </w:p>
    <w:p w:rsidR="00890948" w:rsidRPr="006F158C" w:rsidRDefault="00890948" w:rsidP="00113F16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6095"/>
        <w:gridCol w:w="1560"/>
      </w:tblGrid>
      <w:tr w:rsidR="00CE61C2" w:rsidRPr="00B810E1" w:rsidTr="004515E9">
        <w:trPr>
          <w:trHeight w:val="20"/>
        </w:trPr>
        <w:tc>
          <w:tcPr>
            <w:tcW w:w="2268" w:type="dxa"/>
          </w:tcPr>
          <w:p w:rsidR="00CE61C2" w:rsidRPr="00ED0450" w:rsidRDefault="00CE61C2" w:rsidP="00113F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Дата,</w:t>
            </w:r>
          </w:p>
          <w:p w:rsidR="00CE61C2" w:rsidRPr="00ED0450" w:rsidRDefault="00CE61C2" w:rsidP="00113F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время дежурства</w:t>
            </w:r>
          </w:p>
        </w:tc>
        <w:tc>
          <w:tcPr>
            <w:tcW w:w="4111" w:type="dxa"/>
          </w:tcPr>
          <w:p w:rsidR="00CE61C2" w:rsidRPr="00ED0450" w:rsidRDefault="00CE61C2" w:rsidP="00113F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CE61C2" w:rsidRPr="00ED0450" w:rsidRDefault="00CE61C2" w:rsidP="00113F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ответственного лица</w:t>
            </w:r>
          </w:p>
        </w:tc>
        <w:tc>
          <w:tcPr>
            <w:tcW w:w="6095" w:type="dxa"/>
          </w:tcPr>
          <w:p w:rsidR="00CE61C2" w:rsidRPr="00ED0450" w:rsidRDefault="00CE61C2" w:rsidP="00113F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</w:tcPr>
          <w:p w:rsidR="00CE61C2" w:rsidRPr="00ED0450" w:rsidRDefault="00CE61C2" w:rsidP="00113F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</w:tr>
      <w:tr w:rsidR="004515E9" w:rsidRPr="006435A7" w:rsidTr="004515E9">
        <w:trPr>
          <w:trHeight w:val="1104"/>
        </w:trPr>
        <w:tc>
          <w:tcPr>
            <w:tcW w:w="2268" w:type="dxa"/>
          </w:tcPr>
          <w:p w:rsidR="004515E9" w:rsidRDefault="004515E9" w:rsidP="008874C3">
            <w:pPr>
              <w:pStyle w:val="a7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с 1</w:t>
            </w:r>
            <w:r w:rsidR="0000384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00 мин</w:t>
            </w:r>
          </w:p>
          <w:p w:rsidR="004515E9" w:rsidRPr="00ED0450" w:rsidRDefault="004515E9" w:rsidP="008874C3">
            <w:pPr>
              <w:pStyle w:val="a7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384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515E9" w:rsidRPr="00ED0450" w:rsidRDefault="004515E9" w:rsidP="000038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00 мин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384B">
              <w:rPr>
                <w:rFonts w:ascii="Times New Roman" w:hAnsi="Times New Roman"/>
                <w:sz w:val="24"/>
                <w:szCs w:val="24"/>
              </w:rPr>
              <w:t>4</w:t>
            </w:r>
            <w:r w:rsidR="007E1B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4515E9" w:rsidRPr="00ED0450" w:rsidRDefault="007E1BE1" w:rsidP="003C7539">
            <w:proofErr w:type="spellStart"/>
            <w:r>
              <w:t>Скрипунова</w:t>
            </w:r>
            <w:proofErr w:type="spellEnd"/>
            <w:r>
              <w:t xml:space="preserve"> Валерия Александровна</w:t>
            </w:r>
          </w:p>
        </w:tc>
        <w:tc>
          <w:tcPr>
            <w:tcW w:w="6095" w:type="dxa"/>
          </w:tcPr>
          <w:p w:rsidR="004515E9" w:rsidRPr="00ED0450" w:rsidRDefault="007E1BE1" w:rsidP="00094BFC">
            <w:pPr>
              <w:jc w:val="both"/>
            </w:pPr>
            <w:r w:rsidRPr="00881DAC">
              <w:t>Ведущему специалисту по ГЗ и ЖО</w:t>
            </w:r>
            <w:r>
              <w:t xml:space="preserve"> АСП Согом</w:t>
            </w:r>
          </w:p>
        </w:tc>
        <w:tc>
          <w:tcPr>
            <w:tcW w:w="1560" w:type="dxa"/>
          </w:tcPr>
          <w:p w:rsidR="004515E9" w:rsidRPr="006352B2" w:rsidRDefault="007E1BE1" w:rsidP="00B329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2B2">
              <w:rPr>
                <w:rFonts w:ascii="Times New Roman" w:hAnsi="Times New Roman"/>
                <w:sz w:val="24"/>
                <w:szCs w:val="24"/>
              </w:rPr>
              <w:t>89824144364</w:t>
            </w:r>
          </w:p>
        </w:tc>
      </w:tr>
      <w:tr w:rsidR="004515E9" w:rsidRPr="006435A7" w:rsidTr="004515E9">
        <w:trPr>
          <w:trHeight w:val="1104"/>
        </w:trPr>
        <w:tc>
          <w:tcPr>
            <w:tcW w:w="2268" w:type="dxa"/>
          </w:tcPr>
          <w:p w:rsidR="004515E9" w:rsidRPr="00ED0450" w:rsidRDefault="004515E9" w:rsidP="008874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 ч 00 мин</w:t>
            </w:r>
            <w:r w:rsidR="001E5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384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515E9" w:rsidRPr="00ED0450" w:rsidRDefault="004515E9" w:rsidP="000038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00 мин</w:t>
            </w:r>
            <w:r w:rsidR="001E5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3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515E9" w:rsidRPr="00ED0450" w:rsidRDefault="007E1BE1" w:rsidP="004E2579">
            <w:proofErr w:type="spellStart"/>
            <w:r>
              <w:t>Скрипунова</w:t>
            </w:r>
            <w:proofErr w:type="spellEnd"/>
            <w:r>
              <w:t xml:space="preserve"> Валерия Александровна</w:t>
            </w:r>
            <w:r w:rsidRPr="00ED0450">
              <w:t xml:space="preserve"> </w:t>
            </w:r>
          </w:p>
        </w:tc>
        <w:tc>
          <w:tcPr>
            <w:tcW w:w="6095" w:type="dxa"/>
          </w:tcPr>
          <w:p w:rsidR="004515E9" w:rsidRPr="00ED0450" w:rsidRDefault="007E1BE1" w:rsidP="00094BFC">
            <w:pPr>
              <w:jc w:val="both"/>
            </w:pPr>
            <w:r w:rsidRPr="00881DAC">
              <w:t>Ведущему специалисту по ГЗ и ЖО</w:t>
            </w:r>
            <w:r>
              <w:t xml:space="preserve"> АСП Согом</w:t>
            </w:r>
          </w:p>
        </w:tc>
        <w:tc>
          <w:tcPr>
            <w:tcW w:w="1560" w:type="dxa"/>
          </w:tcPr>
          <w:p w:rsidR="004515E9" w:rsidRPr="006352B2" w:rsidRDefault="007E1BE1" w:rsidP="00B329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2B2">
              <w:rPr>
                <w:rFonts w:ascii="Times New Roman" w:hAnsi="Times New Roman"/>
                <w:sz w:val="24"/>
                <w:szCs w:val="24"/>
              </w:rPr>
              <w:t>89824144364</w:t>
            </w:r>
          </w:p>
        </w:tc>
      </w:tr>
      <w:tr w:rsidR="004515E9" w:rsidRPr="006435A7" w:rsidTr="004515E9">
        <w:trPr>
          <w:trHeight w:val="1104"/>
        </w:trPr>
        <w:tc>
          <w:tcPr>
            <w:tcW w:w="2268" w:type="dxa"/>
          </w:tcPr>
          <w:p w:rsidR="004515E9" w:rsidRPr="00ED0450" w:rsidRDefault="004515E9" w:rsidP="008874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 ч 00 мин</w:t>
            </w:r>
            <w:r w:rsidR="001E5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384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515E9" w:rsidRPr="00ED0450" w:rsidRDefault="004515E9" w:rsidP="000038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00 мин</w:t>
            </w:r>
            <w:r w:rsidR="001E5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3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515E9" w:rsidRPr="00ED0450" w:rsidRDefault="007E1BE1" w:rsidP="006C02F5">
            <w:proofErr w:type="spellStart"/>
            <w:r>
              <w:t>Скрипунова</w:t>
            </w:r>
            <w:proofErr w:type="spellEnd"/>
            <w:r>
              <w:t xml:space="preserve"> Валерия Александровна</w:t>
            </w:r>
            <w:r w:rsidRPr="00ED0450">
              <w:t xml:space="preserve"> </w:t>
            </w:r>
          </w:p>
        </w:tc>
        <w:tc>
          <w:tcPr>
            <w:tcW w:w="6095" w:type="dxa"/>
          </w:tcPr>
          <w:p w:rsidR="004515E9" w:rsidRPr="00ED0450" w:rsidRDefault="007E1BE1" w:rsidP="00094BFC">
            <w:pPr>
              <w:jc w:val="both"/>
            </w:pPr>
            <w:r w:rsidRPr="00881DAC">
              <w:t>Ведущему специалисту по ГЗ и ЖО</w:t>
            </w:r>
            <w:r>
              <w:t xml:space="preserve"> АСП Согом</w:t>
            </w:r>
          </w:p>
        </w:tc>
        <w:tc>
          <w:tcPr>
            <w:tcW w:w="1560" w:type="dxa"/>
          </w:tcPr>
          <w:p w:rsidR="004515E9" w:rsidRPr="006352B2" w:rsidRDefault="007E1BE1" w:rsidP="006C02F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2B2">
              <w:rPr>
                <w:rFonts w:ascii="Times New Roman" w:hAnsi="Times New Roman"/>
                <w:sz w:val="24"/>
                <w:szCs w:val="24"/>
              </w:rPr>
              <w:t>89824144364</w:t>
            </w:r>
          </w:p>
        </w:tc>
      </w:tr>
      <w:tr w:rsidR="006352B2" w:rsidRPr="006435A7" w:rsidTr="004515E9">
        <w:trPr>
          <w:trHeight w:val="1104"/>
        </w:trPr>
        <w:tc>
          <w:tcPr>
            <w:tcW w:w="2268" w:type="dxa"/>
          </w:tcPr>
          <w:p w:rsidR="006352B2" w:rsidRPr="00ED0450" w:rsidRDefault="006352B2" w:rsidP="006352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 ч 00 мин 25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6352B2" w:rsidRPr="00ED0450" w:rsidRDefault="006352B2" w:rsidP="006352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00 мин 26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6352B2" w:rsidRPr="00AD0ECA" w:rsidRDefault="006352B2" w:rsidP="006352B2">
            <w:proofErr w:type="spellStart"/>
            <w:r>
              <w:t>Скрипунова</w:t>
            </w:r>
            <w:proofErr w:type="spellEnd"/>
            <w:r>
              <w:t xml:space="preserve"> Валерия Александровна</w:t>
            </w:r>
          </w:p>
        </w:tc>
        <w:tc>
          <w:tcPr>
            <w:tcW w:w="6095" w:type="dxa"/>
          </w:tcPr>
          <w:p w:rsidR="006352B2" w:rsidRPr="00ED0450" w:rsidRDefault="006352B2" w:rsidP="006352B2">
            <w:pPr>
              <w:jc w:val="both"/>
            </w:pPr>
            <w:r w:rsidRPr="00881DAC">
              <w:t>Ведущему специалисту по ГЗ и ЖО</w:t>
            </w:r>
            <w:r>
              <w:t xml:space="preserve"> АСП Согом</w:t>
            </w:r>
          </w:p>
        </w:tc>
        <w:tc>
          <w:tcPr>
            <w:tcW w:w="1560" w:type="dxa"/>
          </w:tcPr>
          <w:p w:rsidR="006352B2" w:rsidRPr="006352B2" w:rsidRDefault="007967AF" w:rsidP="006352B2">
            <w:pPr>
              <w:jc w:val="center"/>
            </w:pPr>
            <w:r w:rsidRPr="006352B2">
              <w:t>89824144364</w:t>
            </w:r>
          </w:p>
        </w:tc>
      </w:tr>
      <w:tr w:rsidR="0056526F" w:rsidRPr="006435A7" w:rsidTr="004515E9">
        <w:trPr>
          <w:trHeight w:val="1104"/>
        </w:trPr>
        <w:tc>
          <w:tcPr>
            <w:tcW w:w="2268" w:type="dxa"/>
          </w:tcPr>
          <w:p w:rsidR="0056526F" w:rsidRPr="00ED0450" w:rsidRDefault="0056526F" w:rsidP="008874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 ч 00 мин</w:t>
            </w:r>
            <w:r w:rsidR="001E5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56526F" w:rsidRPr="00ED0450" w:rsidRDefault="0056526F" w:rsidP="000038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00 мин</w:t>
            </w:r>
            <w:r w:rsidR="001E5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56526F" w:rsidRPr="00AD0ECA" w:rsidRDefault="006352B2" w:rsidP="00483D31">
            <w:r w:rsidRPr="00823D0C">
              <w:t>Полуянов Григорий Владимирович</w:t>
            </w:r>
          </w:p>
        </w:tc>
        <w:tc>
          <w:tcPr>
            <w:tcW w:w="6095" w:type="dxa"/>
          </w:tcPr>
          <w:p w:rsidR="0056526F" w:rsidRPr="00AD0ECA" w:rsidRDefault="00872EC5" w:rsidP="00483D31">
            <w:pPr>
              <w:jc w:val="both"/>
            </w:pPr>
            <w:r w:rsidRPr="006229C3">
              <w:t xml:space="preserve">Глава </w:t>
            </w:r>
            <w:proofErr w:type="spellStart"/>
            <w:r w:rsidRPr="006229C3">
              <w:t>сп</w:t>
            </w:r>
            <w:proofErr w:type="spellEnd"/>
            <w:r w:rsidRPr="006229C3">
              <w:t xml:space="preserve"> Согом</w:t>
            </w:r>
          </w:p>
        </w:tc>
        <w:tc>
          <w:tcPr>
            <w:tcW w:w="1560" w:type="dxa"/>
          </w:tcPr>
          <w:p w:rsidR="0056526F" w:rsidRPr="00AD0ECA" w:rsidRDefault="007967AF" w:rsidP="00483D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2B2">
              <w:rPr>
                <w:rFonts w:ascii="Times New Roman" w:hAnsi="Times New Roman"/>
                <w:sz w:val="24"/>
                <w:szCs w:val="24"/>
              </w:rPr>
              <w:t>89028148049</w:t>
            </w:r>
          </w:p>
        </w:tc>
      </w:tr>
      <w:tr w:rsidR="00872EC5" w:rsidRPr="006435A7" w:rsidTr="004515E9">
        <w:trPr>
          <w:trHeight w:val="1104"/>
        </w:trPr>
        <w:tc>
          <w:tcPr>
            <w:tcW w:w="2268" w:type="dxa"/>
          </w:tcPr>
          <w:p w:rsidR="00872EC5" w:rsidRDefault="00872EC5" w:rsidP="00872EC5">
            <w:pPr>
              <w:pStyle w:val="a7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9 ч 00 мин</w:t>
            </w:r>
          </w:p>
          <w:p w:rsidR="00872EC5" w:rsidRPr="00ED0450" w:rsidRDefault="00872EC5" w:rsidP="00872EC5">
            <w:pPr>
              <w:pStyle w:val="a7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872EC5" w:rsidRPr="00ED0450" w:rsidRDefault="00872EC5" w:rsidP="00872E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00 мин 09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872EC5" w:rsidRPr="00AD0ECA" w:rsidRDefault="00872EC5" w:rsidP="00872EC5">
            <w:r w:rsidRPr="00823D0C">
              <w:t>Полуянов Григорий Владимирович</w:t>
            </w:r>
          </w:p>
        </w:tc>
        <w:tc>
          <w:tcPr>
            <w:tcW w:w="6095" w:type="dxa"/>
          </w:tcPr>
          <w:p w:rsidR="00872EC5" w:rsidRPr="00AD0ECA" w:rsidRDefault="00872EC5" w:rsidP="00872EC5">
            <w:pPr>
              <w:jc w:val="both"/>
            </w:pPr>
            <w:r w:rsidRPr="006229C3">
              <w:t xml:space="preserve">Глава </w:t>
            </w:r>
            <w:proofErr w:type="spellStart"/>
            <w:r w:rsidRPr="006229C3">
              <w:t>сп</w:t>
            </w:r>
            <w:proofErr w:type="spellEnd"/>
            <w:r w:rsidRPr="006229C3">
              <w:t xml:space="preserve"> Согом</w:t>
            </w:r>
          </w:p>
        </w:tc>
        <w:tc>
          <w:tcPr>
            <w:tcW w:w="1560" w:type="dxa"/>
          </w:tcPr>
          <w:p w:rsidR="00872EC5" w:rsidRPr="00AD0ECA" w:rsidRDefault="00872EC5" w:rsidP="00872E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2B2">
              <w:rPr>
                <w:rFonts w:ascii="Times New Roman" w:hAnsi="Times New Roman"/>
                <w:sz w:val="24"/>
                <w:szCs w:val="24"/>
              </w:rPr>
              <w:t>89028148049</w:t>
            </w:r>
          </w:p>
        </w:tc>
      </w:tr>
      <w:tr w:rsidR="00872EC5" w:rsidRPr="006435A7" w:rsidTr="004515E9">
        <w:trPr>
          <w:trHeight w:val="1104"/>
        </w:trPr>
        <w:tc>
          <w:tcPr>
            <w:tcW w:w="2268" w:type="dxa"/>
          </w:tcPr>
          <w:p w:rsidR="00872EC5" w:rsidRPr="00ED0450" w:rsidRDefault="00872EC5" w:rsidP="00872E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 ч 00 мин 09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872EC5" w:rsidRPr="00ED0450" w:rsidRDefault="00872EC5" w:rsidP="00872E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00 мин 10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872EC5" w:rsidRPr="00AD0ECA" w:rsidRDefault="00872EC5" w:rsidP="00872EC5">
            <w:r w:rsidRPr="00823D0C">
              <w:t>Полуянов Григорий Владимирович</w:t>
            </w:r>
          </w:p>
        </w:tc>
        <w:tc>
          <w:tcPr>
            <w:tcW w:w="6095" w:type="dxa"/>
          </w:tcPr>
          <w:p w:rsidR="00872EC5" w:rsidRPr="00AD0ECA" w:rsidRDefault="00872EC5" w:rsidP="00872EC5">
            <w:pPr>
              <w:jc w:val="both"/>
            </w:pPr>
            <w:r w:rsidRPr="006229C3">
              <w:t xml:space="preserve">Глава </w:t>
            </w:r>
            <w:proofErr w:type="spellStart"/>
            <w:r w:rsidRPr="006229C3">
              <w:t>сп</w:t>
            </w:r>
            <w:proofErr w:type="spellEnd"/>
            <w:r w:rsidRPr="006229C3">
              <w:t xml:space="preserve"> Согом</w:t>
            </w:r>
          </w:p>
        </w:tc>
        <w:tc>
          <w:tcPr>
            <w:tcW w:w="1560" w:type="dxa"/>
          </w:tcPr>
          <w:p w:rsidR="00872EC5" w:rsidRPr="00AD0ECA" w:rsidRDefault="00872EC5" w:rsidP="00872E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2B2">
              <w:rPr>
                <w:rFonts w:ascii="Times New Roman" w:hAnsi="Times New Roman"/>
                <w:sz w:val="24"/>
                <w:szCs w:val="24"/>
              </w:rPr>
              <w:t>89028148049</w:t>
            </w:r>
          </w:p>
        </w:tc>
      </w:tr>
      <w:tr w:rsidR="002D7D59" w:rsidRPr="006435A7" w:rsidTr="004515E9">
        <w:trPr>
          <w:trHeight w:val="1104"/>
        </w:trPr>
        <w:tc>
          <w:tcPr>
            <w:tcW w:w="2268" w:type="dxa"/>
          </w:tcPr>
          <w:p w:rsidR="002D7D59" w:rsidRPr="00ED0450" w:rsidRDefault="002D7D59" w:rsidP="002D7D5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 ч 00 мин 10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2D7D59" w:rsidRDefault="002D7D59" w:rsidP="002D7D5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00 мин 11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2D7D59" w:rsidRPr="00504257" w:rsidRDefault="002D7D59" w:rsidP="002D7D59">
            <w:proofErr w:type="spellStart"/>
            <w:r>
              <w:t>Гилева</w:t>
            </w:r>
            <w:proofErr w:type="spellEnd"/>
            <w:r>
              <w:t xml:space="preserve"> Зоя Аркадьевна</w:t>
            </w:r>
          </w:p>
        </w:tc>
        <w:tc>
          <w:tcPr>
            <w:tcW w:w="6095" w:type="dxa"/>
          </w:tcPr>
          <w:p w:rsidR="002D7D59" w:rsidRPr="006229C3" w:rsidRDefault="002D7D59" w:rsidP="002D7D59">
            <w:pPr>
              <w:ind w:right="-246"/>
            </w:pPr>
            <w:r>
              <w:t xml:space="preserve"> Делопроизводитель АСП Согом</w:t>
            </w:r>
          </w:p>
        </w:tc>
        <w:tc>
          <w:tcPr>
            <w:tcW w:w="1560" w:type="dxa"/>
          </w:tcPr>
          <w:p w:rsidR="002D7D59" w:rsidRPr="009A685A" w:rsidRDefault="002D7D59" w:rsidP="002D7D59">
            <w:r w:rsidRPr="006229C3">
              <w:t>8</w:t>
            </w:r>
            <w:r>
              <w:t>9125109414</w:t>
            </w:r>
          </w:p>
        </w:tc>
      </w:tr>
      <w:tr w:rsidR="002D7D59" w:rsidRPr="006435A7" w:rsidTr="004515E9">
        <w:trPr>
          <w:trHeight w:val="1104"/>
        </w:trPr>
        <w:tc>
          <w:tcPr>
            <w:tcW w:w="2268" w:type="dxa"/>
          </w:tcPr>
          <w:p w:rsidR="002D7D59" w:rsidRPr="00ED0450" w:rsidRDefault="002D7D59" w:rsidP="002D7D5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 ч 00 мин 15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2D7D59" w:rsidRDefault="002D7D59" w:rsidP="002D7D5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00 мин 16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2D7D59" w:rsidRPr="00504257" w:rsidRDefault="002D7D59" w:rsidP="002D7D59">
            <w:proofErr w:type="spellStart"/>
            <w:r>
              <w:t>Гилева</w:t>
            </w:r>
            <w:proofErr w:type="spellEnd"/>
            <w:r>
              <w:t xml:space="preserve"> Зоя Аркадьевна</w:t>
            </w:r>
          </w:p>
        </w:tc>
        <w:tc>
          <w:tcPr>
            <w:tcW w:w="6095" w:type="dxa"/>
          </w:tcPr>
          <w:p w:rsidR="002D7D59" w:rsidRPr="006229C3" w:rsidRDefault="002D7D59" w:rsidP="002D7D59">
            <w:pPr>
              <w:ind w:right="-246"/>
            </w:pPr>
            <w:r>
              <w:t xml:space="preserve"> Делопроизводитель АСП Согом</w:t>
            </w:r>
          </w:p>
        </w:tc>
        <w:tc>
          <w:tcPr>
            <w:tcW w:w="1560" w:type="dxa"/>
          </w:tcPr>
          <w:p w:rsidR="002D7D59" w:rsidRPr="009A685A" w:rsidRDefault="002D7D59" w:rsidP="002D7D59">
            <w:r w:rsidRPr="006229C3">
              <w:t>8</w:t>
            </w:r>
            <w:r>
              <w:t>9125109414</w:t>
            </w:r>
          </w:p>
        </w:tc>
      </w:tr>
      <w:tr w:rsidR="002D7D59" w:rsidRPr="006435A7" w:rsidTr="004515E9">
        <w:trPr>
          <w:trHeight w:val="1104"/>
        </w:trPr>
        <w:tc>
          <w:tcPr>
            <w:tcW w:w="2268" w:type="dxa"/>
          </w:tcPr>
          <w:p w:rsidR="002D7D59" w:rsidRPr="00ED0450" w:rsidRDefault="002D7D59" w:rsidP="002D7D5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 ч 00 мин 16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2D7D59" w:rsidRDefault="002D7D59" w:rsidP="002D7D5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00 мин 17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2D7D59" w:rsidRPr="00504257" w:rsidRDefault="002D7D59" w:rsidP="002D7D59">
            <w:proofErr w:type="spellStart"/>
            <w:r>
              <w:t>Гилева</w:t>
            </w:r>
            <w:proofErr w:type="spellEnd"/>
            <w:r>
              <w:t xml:space="preserve"> Зоя Аркадьевна</w:t>
            </w:r>
          </w:p>
        </w:tc>
        <w:tc>
          <w:tcPr>
            <w:tcW w:w="6095" w:type="dxa"/>
          </w:tcPr>
          <w:p w:rsidR="002D7D59" w:rsidRPr="006229C3" w:rsidRDefault="002D7D59" w:rsidP="002D7D59">
            <w:pPr>
              <w:ind w:right="-246"/>
            </w:pPr>
            <w:r>
              <w:t xml:space="preserve"> Делопроизводитель АСП Согом</w:t>
            </w:r>
          </w:p>
        </w:tc>
        <w:tc>
          <w:tcPr>
            <w:tcW w:w="1560" w:type="dxa"/>
          </w:tcPr>
          <w:p w:rsidR="002D7D59" w:rsidRPr="009A685A" w:rsidRDefault="002D7D59" w:rsidP="002D7D59">
            <w:r w:rsidRPr="006229C3">
              <w:t>8</w:t>
            </w:r>
            <w:r>
              <w:t>9125109414</w:t>
            </w:r>
          </w:p>
        </w:tc>
      </w:tr>
      <w:tr w:rsidR="002D7D59" w:rsidRPr="006435A7" w:rsidTr="004515E9">
        <w:trPr>
          <w:trHeight w:val="1104"/>
        </w:trPr>
        <w:tc>
          <w:tcPr>
            <w:tcW w:w="2268" w:type="dxa"/>
          </w:tcPr>
          <w:p w:rsidR="002D7D59" w:rsidRPr="00ED0450" w:rsidRDefault="002D7D59" w:rsidP="002D7D5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 ч 00 мин 17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2D7D59" w:rsidRDefault="002D7D59" w:rsidP="002D7D5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00 мин 18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2D7D59" w:rsidRPr="00504257" w:rsidRDefault="002D7D59" w:rsidP="002D7D59">
            <w:proofErr w:type="spellStart"/>
            <w:r>
              <w:t>Гилева</w:t>
            </w:r>
            <w:proofErr w:type="spellEnd"/>
            <w:r>
              <w:t xml:space="preserve"> Зоя Аркадьевна</w:t>
            </w:r>
          </w:p>
        </w:tc>
        <w:tc>
          <w:tcPr>
            <w:tcW w:w="6095" w:type="dxa"/>
          </w:tcPr>
          <w:p w:rsidR="002D7D59" w:rsidRPr="006229C3" w:rsidRDefault="002D7D59" w:rsidP="002D7D59">
            <w:pPr>
              <w:ind w:right="-246"/>
            </w:pPr>
            <w:r>
              <w:t xml:space="preserve"> Делопроизводитель АСП Согом</w:t>
            </w:r>
          </w:p>
        </w:tc>
        <w:tc>
          <w:tcPr>
            <w:tcW w:w="1560" w:type="dxa"/>
          </w:tcPr>
          <w:p w:rsidR="002D7D59" w:rsidRPr="009A685A" w:rsidRDefault="002D7D59" w:rsidP="002D7D59">
            <w:r w:rsidRPr="006229C3">
              <w:t>8</w:t>
            </w:r>
            <w:r>
              <w:t>9125109414</w:t>
            </w:r>
          </w:p>
        </w:tc>
      </w:tr>
    </w:tbl>
    <w:p w:rsidR="00740CAE" w:rsidRDefault="00740CAE">
      <w:pPr>
        <w:jc w:val="right"/>
        <w:rPr>
          <w:sz w:val="28"/>
          <w:szCs w:val="28"/>
        </w:rPr>
      </w:pPr>
    </w:p>
    <w:sectPr w:rsidR="00740CAE" w:rsidSect="00740CAE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758E" w:rsidRDefault="00EF758E" w:rsidP="006F158C">
      <w:r>
        <w:separator/>
      </w:r>
    </w:p>
  </w:endnote>
  <w:endnote w:type="continuationSeparator" w:id="0">
    <w:p w:rsidR="00EF758E" w:rsidRDefault="00EF758E" w:rsidP="006F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758E" w:rsidRDefault="00EF758E" w:rsidP="006F158C">
      <w:r>
        <w:separator/>
      </w:r>
    </w:p>
  </w:footnote>
  <w:footnote w:type="continuationSeparator" w:id="0">
    <w:p w:rsidR="00EF758E" w:rsidRDefault="00EF758E" w:rsidP="006F1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58C" w:rsidRPr="00740CAE" w:rsidRDefault="00B656FD" w:rsidP="00740CAE">
    <w:pPr>
      <w:pStyle w:val="aa"/>
      <w:jc w:val="center"/>
      <w:rPr>
        <w:sz w:val="26"/>
        <w:szCs w:val="26"/>
      </w:rPr>
    </w:pPr>
    <w:r w:rsidRPr="00740CAE">
      <w:rPr>
        <w:sz w:val="26"/>
        <w:szCs w:val="26"/>
      </w:rPr>
      <w:fldChar w:fldCharType="begin"/>
    </w:r>
    <w:r w:rsidR="00CB7F71" w:rsidRPr="00740CAE">
      <w:rPr>
        <w:sz w:val="26"/>
        <w:szCs w:val="26"/>
      </w:rPr>
      <w:instrText>PAGE   \* MERGEFORMAT</w:instrText>
    </w:r>
    <w:r w:rsidRPr="00740CAE">
      <w:rPr>
        <w:sz w:val="26"/>
        <w:szCs w:val="26"/>
      </w:rPr>
      <w:fldChar w:fldCharType="separate"/>
    </w:r>
    <w:r w:rsidR="003C204B">
      <w:rPr>
        <w:noProof/>
        <w:sz w:val="26"/>
        <w:szCs w:val="26"/>
      </w:rPr>
      <w:t>4</w:t>
    </w:r>
    <w:r w:rsidRPr="00740CAE">
      <w:rPr>
        <w:noProof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136"/>
    <w:multiLevelType w:val="hybridMultilevel"/>
    <w:tmpl w:val="204A256E"/>
    <w:lvl w:ilvl="0" w:tplc="C2D84D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30B5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40373"/>
    <w:multiLevelType w:val="hybridMultilevel"/>
    <w:tmpl w:val="DC78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64541"/>
    <w:multiLevelType w:val="hybridMultilevel"/>
    <w:tmpl w:val="AC38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E3711"/>
    <w:multiLevelType w:val="hybridMultilevel"/>
    <w:tmpl w:val="F51CC1EE"/>
    <w:lvl w:ilvl="0" w:tplc="D6726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11900"/>
    <w:multiLevelType w:val="hybridMultilevel"/>
    <w:tmpl w:val="B644C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816D0"/>
    <w:multiLevelType w:val="hybridMultilevel"/>
    <w:tmpl w:val="204A256E"/>
    <w:lvl w:ilvl="0" w:tplc="C2D84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30B5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E039D9"/>
    <w:multiLevelType w:val="hybridMultilevel"/>
    <w:tmpl w:val="D8AE3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833119"/>
    <w:multiLevelType w:val="multilevel"/>
    <w:tmpl w:val="786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3303D8"/>
    <w:multiLevelType w:val="hybridMultilevel"/>
    <w:tmpl w:val="B846F2BE"/>
    <w:lvl w:ilvl="0" w:tplc="5282A34A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0D84C0B"/>
    <w:multiLevelType w:val="hybridMultilevel"/>
    <w:tmpl w:val="A7249EAE"/>
    <w:lvl w:ilvl="0" w:tplc="D67269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FB7F39"/>
    <w:multiLevelType w:val="hybridMultilevel"/>
    <w:tmpl w:val="F20AE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9935225">
    <w:abstractNumId w:val="2"/>
  </w:num>
  <w:num w:numId="2" w16cid:durableId="1337539987">
    <w:abstractNumId w:val="1"/>
  </w:num>
  <w:num w:numId="3" w16cid:durableId="469791399">
    <w:abstractNumId w:val="5"/>
  </w:num>
  <w:num w:numId="4" w16cid:durableId="279386580">
    <w:abstractNumId w:val="7"/>
  </w:num>
  <w:num w:numId="5" w16cid:durableId="1187333729">
    <w:abstractNumId w:val="9"/>
  </w:num>
  <w:num w:numId="6" w16cid:durableId="412239350">
    <w:abstractNumId w:val="3"/>
  </w:num>
  <w:num w:numId="7" w16cid:durableId="286932442">
    <w:abstractNumId w:val="10"/>
  </w:num>
  <w:num w:numId="8" w16cid:durableId="935551295">
    <w:abstractNumId w:val="4"/>
  </w:num>
  <w:num w:numId="9" w16cid:durableId="1730376375">
    <w:abstractNumId w:val="6"/>
  </w:num>
  <w:num w:numId="10" w16cid:durableId="1823496084">
    <w:abstractNumId w:val="0"/>
  </w:num>
  <w:num w:numId="11" w16cid:durableId="16305546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B7"/>
    <w:rsid w:val="00001B7D"/>
    <w:rsid w:val="00001C97"/>
    <w:rsid w:val="0000384B"/>
    <w:rsid w:val="0001184D"/>
    <w:rsid w:val="0002582E"/>
    <w:rsid w:val="000275A6"/>
    <w:rsid w:val="00027622"/>
    <w:rsid w:val="00030170"/>
    <w:rsid w:val="00031F7F"/>
    <w:rsid w:val="00033C4D"/>
    <w:rsid w:val="00034DD5"/>
    <w:rsid w:val="00041510"/>
    <w:rsid w:val="00050234"/>
    <w:rsid w:val="00050409"/>
    <w:rsid w:val="000515F1"/>
    <w:rsid w:val="00053A61"/>
    <w:rsid w:val="00056996"/>
    <w:rsid w:val="00062417"/>
    <w:rsid w:val="00065F2D"/>
    <w:rsid w:val="000803A1"/>
    <w:rsid w:val="00094BFC"/>
    <w:rsid w:val="0009698A"/>
    <w:rsid w:val="000A15E2"/>
    <w:rsid w:val="000A28DA"/>
    <w:rsid w:val="000A6979"/>
    <w:rsid w:val="000B12D1"/>
    <w:rsid w:val="000B5B8F"/>
    <w:rsid w:val="000C7397"/>
    <w:rsid w:val="000D7846"/>
    <w:rsid w:val="000E0C96"/>
    <w:rsid w:val="000E3D7E"/>
    <w:rsid w:val="000E4885"/>
    <w:rsid w:val="000F62E5"/>
    <w:rsid w:val="00102100"/>
    <w:rsid w:val="00112147"/>
    <w:rsid w:val="00113F16"/>
    <w:rsid w:val="0011474F"/>
    <w:rsid w:val="0011580D"/>
    <w:rsid w:val="00115FEB"/>
    <w:rsid w:val="00124390"/>
    <w:rsid w:val="001310F8"/>
    <w:rsid w:val="00133BBD"/>
    <w:rsid w:val="00135398"/>
    <w:rsid w:val="001359A6"/>
    <w:rsid w:val="001430BE"/>
    <w:rsid w:val="00146797"/>
    <w:rsid w:val="00154974"/>
    <w:rsid w:val="001552E0"/>
    <w:rsid w:val="00160760"/>
    <w:rsid w:val="00160F75"/>
    <w:rsid w:val="00170C91"/>
    <w:rsid w:val="00172CD0"/>
    <w:rsid w:val="00177A83"/>
    <w:rsid w:val="001843FB"/>
    <w:rsid w:val="0018605E"/>
    <w:rsid w:val="0019145E"/>
    <w:rsid w:val="00194A8D"/>
    <w:rsid w:val="001962A8"/>
    <w:rsid w:val="001A2110"/>
    <w:rsid w:val="001A28BE"/>
    <w:rsid w:val="001A733F"/>
    <w:rsid w:val="001A78B6"/>
    <w:rsid w:val="001A7E59"/>
    <w:rsid w:val="001B127C"/>
    <w:rsid w:val="001B1C44"/>
    <w:rsid w:val="001B728F"/>
    <w:rsid w:val="001C0923"/>
    <w:rsid w:val="001D0A15"/>
    <w:rsid w:val="001D0E44"/>
    <w:rsid w:val="001D3E89"/>
    <w:rsid w:val="001E134C"/>
    <w:rsid w:val="001E5763"/>
    <w:rsid w:val="001F420B"/>
    <w:rsid w:val="001F5AD9"/>
    <w:rsid w:val="002037D3"/>
    <w:rsid w:val="00213C98"/>
    <w:rsid w:val="002214B5"/>
    <w:rsid w:val="00225407"/>
    <w:rsid w:val="002270F8"/>
    <w:rsid w:val="002343EE"/>
    <w:rsid w:val="00247933"/>
    <w:rsid w:val="00250875"/>
    <w:rsid w:val="0025773D"/>
    <w:rsid w:val="0026158A"/>
    <w:rsid w:val="002869FF"/>
    <w:rsid w:val="0029209C"/>
    <w:rsid w:val="002921E6"/>
    <w:rsid w:val="00297D6A"/>
    <w:rsid w:val="002A03A0"/>
    <w:rsid w:val="002A1849"/>
    <w:rsid w:val="002A301F"/>
    <w:rsid w:val="002A3324"/>
    <w:rsid w:val="002B0B5C"/>
    <w:rsid w:val="002B2544"/>
    <w:rsid w:val="002B461A"/>
    <w:rsid w:val="002B5B0F"/>
    <w:rsid w:val="002C0779"/>
    <w:rsid w:val="002C60E6"/>
    <w:rsid w:val="002C610C"/>
    <w:rsid w:val="002D7829"/>
    <w:rsid w:val="002D7D59"/>
    <w:rsid w:val="002D7E95"/>
    <w:rsid w:val="002E7EC9"/>
    <w:rsid w:val="002F3B8E"/>
    <w:rsid w:val="002F3BC2"/>
    <w:rsid w:val="002F6B43"/>
    <w:rsid w:val="00301C6A"/>
    <w:rsid w:val="00304E69"/>
    <w:rsid w:val="003112B2"/>
    <w:rsid w:val="00312907"/>
    <w:rsid w:val="00314F24"/>
    <w:rsid w:val="00322B59"/>
    <w:rsid w:val="0032424D"/>
    <w:rsid w:val="00327272"/>
    <w:rsid w:val="00330F92"/>
    <w:rsid w:val="003314D9"/>
    <w:rsid w:val="003413E9"/>
    <w:rsid w:val="00346E06"/>
    <w:rsid w:val="00346F8C"/>
    <w:rsid w:val="0035046A"/>
    <w:rsid w:val="003543DF"/>
    <w:rsid w:val="00356E6C"/>
    <w:rsid w:val="00361546"/>
    <w:rsid w:val="003628D6"/>
    <w:rsid w:val="003729BE"/>
    <w:rsid w:val="00372C64"/>
    <w:rsid w:val="0037596C"/>
    <w:rsid w:val="00383870"/>
    <w:rsid w:val="003857C4"/>
    <w:rsid w:val="00386F80"/>
    <w:rsid w:val="003934CF"/>
    <w:rsid w:val="003937B4"/>
    <w:rsid w:val="003A062E"/>
    <w:rsid w:val="003A1675"/>
    <w:rsid w:val="003A1CAC"/>
    <w:rsid w:val="003A3C4D"/>
    <w:rsid w:val="003A75BB"/>
    <w:rsid w:val="003B0C80"/>
    <w:rsid w:val="003B1758"/>
    <w:rsid w:val="003C204B"/>
    <w:rsid w:val="003C4FA3"/>
    <w:rsid w:val="003C7539"/>
    <w:rsid w:val="003D31FF"/>
    <w:rsid w:val="003E1933"/>
    <w:rsid w:val="003E4C75"/>
    <w:rsid w:val="003E51CC"/>
    <w:rsid w:val="003F2542"/>
    <w:rsid w:val="003F304E"/>
    <w:rsid w:val="003F3BBD"/>
    <w:rsid w:val="003F3F0C"/>
    <w:rsid w:val="003F5159"/>
    <w:rsid w:val="0040066C"/>
    <w:rsid w:val="00411098"/>
    <w:rsid w:val="004114EB"/>
    <w:rsid w:val="004127EF"/>
    <w:rsid w:val="00412A1D"/>
    <w:rsid w:val="0042340E"/>
    <w:rsid w:val="00427FCA"/>
    <w:rsid w:val="00430667"/>
    <w:rsid w:val="00432070"/>
    <w:rsid w:val="004356AF"/>
    <w:rsid w:val="004414A4"/>
    <w:rsid w:val="0045023F"/>
    <w:rsid w:val="004515E9"/>
    <w:rsid w:val="00455755"/>
    <w:rsid w:val="00456ED3"/>
    <w:rsid w:val="004576E6"/>
    <w:rsid w:val="00464D31"/>
    <w:rsid w:val="00466B47"/>
    <w:rsid w:val="004670CD"/>
    <w:rsid w:val="00471368"/>
    <w:rsid w:val="004861D4"/>
    <w:rsid w:val="00493C9F"/>
    <w:rsid w:val="00496DB9"/>
    <w:rsid w:val="004A2F1E"/>
    <w:rsid w:val="004A30BD"/>
    <w:rsid w:val="004B4625"/>
    <w:rsid w:val="004B4A3E"/>
    <w:rsid w:val="004C3116"/>
    <w:rsid w:val="004C65ED"/>
    <w:rsid w:val="004C6C92"/>
    <w:rsid w:val="004C7103"/>
    <w:rsid w:val="004D40F6"/>
    <w:rsid w:val="004E01C4"/>
    <w:rsid w:val="004E2579"/>
    <w:rsid w:val="004E50C3"/>
    <w:rsid w:val="004F0A21"/>
    <w:rsid w:val="004F55B4"/>
    <w:rsid w:val="00503005"/>
    <w:rsid w:val="00504760"/>
    <w:rsid w:val="005108FF"/>
    <w:rsid w:val="00510A7A"/>
    <w:rsid w:val="0051204A"/>
    <w:rsid w:val="005163C9"/>
    <w:rsid w:val="0052032C"/>
    <w:rsid w:val="00521964"/>
    <w:rsid w:val="005258FA"/>
    <w:rsid w:val="00525EFF"/>
    <w:rsid w:val="0053381E"/>
    <w:rsid w:val="00542ACD"/>
    <w:rsid w:val="00546E04"/>
    <w:rsid w:val="0054705E"/>
    <w:rsid w:val="00560C87"/>
    <w:rsid w:val="0056526F"/>
    <w:rsid w:val="005770AF"/>
    <w:rsid w:val="00580D66"/>
    <w:rsid w:val="005857F1"/>
    <w:rsid w:val="005A29F8"/>
    <w:rsid w:val="005B1CF6"/>
    <w:rsid w:val="005B3FD1"/>
    <w:rsid w:val="005B55D3"/>
    <w:rsid w:val="005C6F74"/>
    <w:rsid w:val="005D00EF"/>
    <w:rsid w:val="005D50EB"/>
    <w:rsid w:val="005E1E4B"/>
    <w:rsid w:val="005E298E"/>
    <w:rsid w:val="005E3066"/>
    <w:rsid w:val="005E6532"/>
    <w:rsid w:val="00601FF6"/>
    <w:rsid w:val="00603EC1"/>
    <w:rsid w:val="00604B40"/>
    <w:rsid w:val="00607995"/>
    <w:rsid w:val="00611941"/>
    <w:rsid w:val="006155CA"/>
    <w:rsid w:val="00621215"/>
    <w:rsid w:val="00622D3D"/>
    <w:rsid w:val="006250DF"/>
    <w:rsid w:val="00626401"/>
    <w:rsid w:val="00626E2F"/>
    <w:rsid w:val="006333E0"/>
    <w:rsid w:val="006352B2"/>
    <w:rsid w:val="00636695"/>
    <w:rsid w:val="00636724"/>
    <w:rsid w:val="00636DF9"/>
    <w:rsid w:val="00636FE4"/>
    <w:rsid w:val="0064491F"/>
    <w:rsid w:val="006501B7"/>
    <w:rsid w:val="00653814"/>
    <w:rsid w:val="00653961"/>
    <w:rsid w:val="00655482"/>
    <w:rsid w:val="006562DD"/>
    <w:rsid w:val="00665EC6"/>
    <w:rsid w:val="00674203"/>
    <w:rsid w:val="0067447E"/>
    <w:rsid w:val="00676331"/>
    <w:rsid w:val="00676AB5"/>
    <w:rsid w:val="00676EF0"/>
    <w:rsid w:val="006808A2"/>
    <w:rsid w:val="0068234B"/>
    <w:rsid w:val="00696A0D"/>
    <w:rsid w:val="006A0B01"/>
    <w:rsid w:val="006B4730"/>
    <w:rsid w:val="006B70AB"/>
    <w:rsid w:val="006C0345"/>
    <w:rsid w:val="006C1747"/>
    <w:rsid w:val="006C68C8"/>
    <w:rsid w:val="006D0BC6"/>
    <w:rsid w:val="006D548F"/>
    <w:rsid w:val="006D5614"/>
    <w:rsid w:val="006D63F2"/>
    <w:rsid w:val="006E01BE"/>
    <w:rsid w:val="006E1A35"/>
    <w:rsid w:val="006E1B05"/>
    <w:rsid w:val="006E1BD2"/>
    <w:rsid w:val="006E28B9"/>
    <w:rsid w:val="006E62BE"/>
    <w:rsid w:val="006E71E4"/>
    <w:rsid w:val="006F158C"/>
    <w:rsid w:val="00705128"/>
    <w:rsid w:val="00710712"/>
    <w:rsid w:val="00721EC2"/>
    <w:rsid w:val="007278E6"/>
    <w:rsid w:val="00740CAE"/>
    <w:rsid w:val="007432BA"/>
    <w:rsid w:val="00743B8F"/>
    <w:rsid w:val="007449E4"/>
    <w:rsid w:val="00747F1B"/>
    <w:rsid w:val="0075092B"/>
    <w:rsid w:val="00750B61"/>
    <w:rsid w:val="00751851"/>
    <w:rsid w:val="007606E1"/>
    <w:rsid w:val="00765184"/>
    <w:rsid w:val="007669F8"/>
    <w:rsid w:val="00777F4F"/>
    <w:rsid w:val="0078713C"/>
    <w:rsid w:val="00792465"/>
    <w:rsid w:val="007967AF"/>
    <w:rsid w:val="007B19F8"/>
    <w:rsid w:val="007C1DA9"/>
    <w:rsid w:val="007C48ED"/>
    <w:rsid w:val="007C490B"/>
    <w:rsid w:val="007D1D80"/>
    <w:rsid w:val="007E1BE1"/>
    <w:rsid w:val="007E3603"/>
    <w:rsid w:val="007E766A"/>
    <w:rsid w:val="007F069F"/>
    <w:rsid w:val="007F27D3"/>
    <w:rsid w:val="007F4DC4"/>
    <w:rsid w:val="0080002C"/>
    <w:rsid w:val="00805063"/>
    <w:rsid w:val="008056AA"/>
    <w:rsid w:val="00806C7A"/>
    <w:rsid w:val="008075BE"/>
    <w:rsid w:val="008136D8"/>
    <w:rsid w:val="00821048"/>
    <w:rsid w:val="008244A8"/>
    <w:rsid w:val="00826FAD"/>
    <w:rsid w:val="00846E54"/>
    <w:rsid w:val="008518DD"/>
    <w:rsid w:val="00854EA4"/>
    <w:rsid w:val="008643F2"/>
    <w:rsid w:val="0087199A"/>
    <w:rsid w:val="00872EC5"/>
    <w:rsid w:val="00874D49"/>
    <w:rsid w:val="00875554"/>
    <w:rsid w:val="0087711B"/>
    <w:rsid w:val="008874C3"/>
    <w:rsid w:val="00890948"/>
    <w:rsid w:val="00896CBC"/>
    <w:rsid w:val="008A41E8"/>
    <w:rsid w:val="008A5A1E"/>
    <w:rsid w:val="008B046C"/>
    <w:rsid w:val="008C1749"/>
    <w:rsid w:val="008C5A77"/>
    <w:rsid w:val="008C69DD"/>
    <w:rsid w:val="008D605D"/>
    <w:rsid w:val="008F4BE2"/>
    <w:rsid w:val="008F64CA"/>
    <w:rsid w:val="00901A6D"/>
    <w:rsid w:val="00902FB8"/>
    <w:rsid w:val="009051FB"/>
    <w:rsid w:val="0091008E"/>
    <w:rsid w:val="00910BE6"/>
    <w:rsid w:val="009139E2"/>
    <w:rsid w:val="00915F2C"/>
    <w:rsid w:val="00945DD1"/>
    <w:rsid w:val="00947CB2"/>
    <w:rsid w:val="0095187D"/>
    <w:rsid w:val="00953AB3"/>
    <w:rsid w:val="00953F4E"/>
    <w:rsid w:val="0096350F"/>
    <w:rsid w:val="00965281"/>
    <w:rsid w:val="00967DEC"/>
    <w:rsid w:val="0097645E"/>
    <w:rsid w:val="009815A9"/>
    <w:rsid w:val="00981CAB"/>
    <w:rsid w:val="0098565B"/>
    <w:rsid w:val="009912EC"/>
    <w:rsid w:val="00994468"/>
    <w:rsid w:val="00995E90"/>
    <w:rsid w:val="009A075A"/>
    <w:rsid w:val="009A0CF0"/>
    <w:rsid w:val="009A417C"/>
    <w:rsid w:val="009A54FF"/>
    <w:rsid w:val="009B2CCD"/>
    <w:rsid w:val="009E664E"/>
    <w:rsid w:val="009F2654"/>
    <w:rsid w:val="009F47E9"/>
    <w:rsid w:val="009F5BB6"/>
    <w:rsid w:val="009F6A66"/>
    <w:rsid w:val="00A03529"/>
    <w:rsid w:val="00A05CA6"/>
    <w:rsid w:val="00A070EC"/>
    <w:rsid w:val="00A120DB"/>
    <w:rsid w:val="00A17024"/>
    <w:rsid w:val="00A17296"/>
    <w:rsid w:val="00A173AD"/>
    <w:rsid w:val="00A2016A"/>
    <w:rsid w:val="00A22192"/>
    <w:rsid w:val="00A22C42"/>
    <w:rsid w:val="00A241BE"/>
    <w:rsid w:val="00A24C9D"/>
    <w:rsid w:val="00A307FD"/>
    <w:rsid w:val="00A34493"/>
    <w:rsid w:val="00A35900"/>
    <w:rsid w:val="00A37B85"/>
    <w:rsid w:val="00A4259D"/>
    <w:rsid w:val="00A44FF8"/>
    <w:rsid w:val="00A45E15"/>
    <w:rsid w:val="00A51126"/>
    <w:rsid w:val="00A52315"/>
    <w:rsid w:val="00A5316D"/>
    <w:rsid w:val="00A54ABC"/>
    <w:rsid w:val="00A56B6D"/>
    <w:rsid w:val="00A63198"/>
    <w:rsid w:val="00A644B3"/>
    <w:rsid w:val="00A64E27"/>
    <w:rsid w:val="00A65B29"/>
    <w:rsid w:val="00A70E85"/>
    <w:rsid w:val="00A91FF5"/>
    <w:rsid w:val="00A943CD"/>
    <w:rsid w:val="00A96A8C"/>
    <w:rsid w:val="00AA2ECC"/>
    <w:rsid w:val="00AA606B"/>
    <w:rsid w:val="00AA7463"/>
    <w:rsid w:val="00AB61E4"/>
    <w:rsid w:val="00AC2646"/>
    <w:rsid w:val="00AC313F"/>
    <w:rsid w:val="00AC428D"/>
    <w:rsid w:val="00AC709E"/>
    <w:rsid w:val="00AD4A51"/>
    <w:rsid w:val="00AD754C"/>
    <w:rsid w:val="00AE6F07"/>
    <w:rsid w:val="00AF22C8"/>
    <w:rsid w:val="00B01B81"/>
    <w:rsid w:val="00B06086"/>
    <w:rsid w:val="00B16E28"/>
    <w:rsid w:val="00B177E7"/>
    <w:rsid w:val="00B37745"/>
    <w:rsid w:val="00B4379C"/>
    <w:rsid w:val="00B44275"/>
    <w:rsid w:val="00B45212"/>
    <w:rsid w:val="00B56EC2"/>
    <w:rsid w:val="00B57BF1"/>
    <w:rsid w:val="00B656FD"/>
    <w:rsid w:val="00B81604"/>
    <w:rsid w:val="00B90A2E"/>
    <w:rsid w:val="00B93B8A"/>
    <w:rsid w:val="00B94141"/>
    <w:rsid w:val="00BA0FF1"/>
    <w:rsid w:val="00BA6A1C"/>
    <w:rsid w:val="00BB07E6"/>
    <w:rsid w:val="00BB1389"/>
    <w:rsid w:val="00BB1BF8"/>
    <w:rsid w:val="00BB5467"/>
    <w:rsid w:val="00BB77D9"/>
    <w:rsid w:val="00BC0204"/>
    <w:rsid w:val="00BC1BE3"/>
    <w:rsid w:val="00BC5745"/>
    <w:rsid w:val="00BD37F3"/>
    <w:rsid w:val="00BE5CB6"/>
    <w:rsid w:val="00BE6940"/>
    <w:rsid w:val="00BF694E"/>
    <w:rsid w:val="00BF7EE3"/>
    <w:rsid w:val="00C0013B"/>
    <w:rsid w:val="00C01CCF"/>
    <w:rsid w:val="00C04B6B"/>
    <w:rsid w:val="00C0651C"/>
    <w:rsid w:val="00C072D5"/>
    <w:rsid w:val="00C11AD7"/>
    <w:rsid w:val="00C11D46"/>
    <w:rsid w:val="00C13260"/>
    <w:rsid w:val="00C16DF5"/>
    <w:rsid w:val="00C24264"/>
    <w:rsid w:val="00C2636E"/>
    <w:rsid w:val="00C33FDA"/>
    <w:rsid w:val="00C358FC"/>
    <w:rsid w:val="00C37BEA"/>
    <w:rsid w:val="00C460CC"/>
    <w:rsid w:val="00C571DD"/>
    <w:rsid w:val="00C60821"/>
    <w:rsid w:val="00C62489"/>
    <w:rsid w:val="00C65FE2"/>
    <w:rsid w:val="00C75AF0"/>
    <w:rsid w:val="00C77398"/>
    <w:rsid w:val="00C807D9"/>
    <w:rsid w:val="00C839DF"/>
    <w:rsid w:val="00C90FD4"/>
    <w:rsid w:val="00C92C5B"/>
    <w:rsid w:val="00C94EA3"/>
    <w:rsid w:val="00C96794"/>
    <w:rsid w:val="00C968FE"/>
    <w:rsid w:val="00CA2010"/>
    <w:rsid w:val="00CA3BEE"/>
    <w:rsid w:val="00CA5214"/>
    <w:rsid w:val="00CA6E15"/>
    <w:rsid w:val="00CB2BDA"/>
    <w:rsid w:val="00CB4BE1"/>
    <w:rsid w:val="00CB5B72"/>
    <w:rsid w:val="00CB7CDF"/>
    <w:rsid w:val="00CB7F71"/>
    <w:rsid w:val="00CC25D9"/>
    <w:rsid w:val="00CC40D2"/>
    <w:rsid w:val="00CC5EA5"/>
    <w:rsid w:val="00CD6429"/>
    <w:rsid w:val="00CE5443"/>
    <w:rsid w:val="00CE61C2"/>
    <w:rsid w:val="00CE6BC1"/>
    <w:rsid w:val="00CE7AD2"/>
    <w:rsid w:val="00D01492"/>
    <w:rsid w:val="00D01F05"/>
    <w:rsid w:val="00D05692"/>
    <w:rsid w:val="00D06B1B"/>
    <w:rsid w:val="00D1179F"/>
    <w:rsid w:val="00D1672B"/>
    <w:rsid w:val="00D17E53"/>
    <w:rsid w:val="00D17EA2"/>
    <w:rsid w:val="00D21050"/>
    <w:rsid w:val="00D35223"/>
    <w:rsid w:val="00D411F7"/>
    <w:rsid w:val="00D7650A"/>
    <w:rsid w:val="00D77267"/>
    <w:rsid w:val="00D808BE"/>
    <w:rsid w:val="00D82CFD"/>
    <w:rsid w:val="00D92C93"/>
    <w:rsid w:val="00D94356"/>
    <w:rsid w:val="00DB4806"/>
    <w:rsid w:val="00DB7365"/>
    <w:rsid w:val="00DC3CAD"/>
    <w:rsid w:val="00DC3E82"/>
    <w:rsid w:val="00DC5522"/>
    <w:rsid w:val="00DC67D0"/>
    <w:rsid w:val="00DD2BB2"/>
    <w:rsid w:val="00DE590A"/>
    <w:rsid w:val="00DE690B"/>
    <w:rsid w:val="00DF39A3"/>
    <w:rsid w:val="00E02578"/>
    <w:rsid w:val="00E065BF"/>
    <w:rsid w:val="00E10D9F"/>
    <w:rsid w:val="00E1531C"/>
    <w:rsid w:val="00E25044"/>
    <w:rsid w:val="00E305D5"/>
    <w:rsid w:val="00E32F9D"/>
    <w:rsid w:val="00E34B6D"/>
    <w:rsid w:val="00E355E7"/>
    <w:rsid w:val="00E36B10"/>
    <w:rsid w:val="00E41294"/>
    <w:rsid w:val="00E421DE"/>
    <w:rsid w:val="00E442DC"/>
    <w:rsid w:val="00E52919"/>
    <w:rsid w:val="00E60A55"/>
    <w:rsid w:val="00E62A9A"/>
    <w:rsid w:val="00E634D5"/>
    <w:rsid w:val="00E64220"/>
    <w:rsid w:val="00E67289"/>
    <w:rsid w:val="00E67592"/>
    <w:rsid w:val="00E7512C"/>
    <w:rsid w:val="00E75CA1"/>
    <w:rsid w:val="00E87960"/>
    <w:rsid w:val="00EA145A"/>
    <w:rsid w:val="00EB0B71"/>
    <w:rsid w:val="00EB54EB"/>
    <w:rsid w:val="00EC173B"/>
    <w:rsid w:val="00EC2737"/>
    <w:rsid w:val="00EC4790"/>
    <w:rsid w:val="00EC52D9"/>
    <w:rsid w:val="00EC735E"/>
    <w:rsid w:val="00ED0450"/>
    <w:rsid w:val="00ED16C3"/>
    <w:rsid w:val="00ED4538"/>
    <w:rsid w:val="00ED4C5E"/>
    <w:rsid w:val="00ED5A3C"/>
    <w:rsid w:val="00ED60E0"/>
    <w:rsid w:val="00EE0101"/>
    <w:rsid w:val="00EE18B4"/>
    <w:rsid w:val="00EE3043"/>
    <w:rsid w:val="00EE3C9E"/>
    <w:rsid w:val="00EE735A"/>
    <w:rsid w:val="00EF1913"/>
    <w:rsid w:val="00EF48BD"/>
    <w:rsid w:val="00EF7092"/>
    <w:rsid w:val="00EF758E"/>
    <w:rsid w:val="00EF76C5"/>
    <w:rsid w:val="00F06507"/>
    <w:rsid w:val="00F158EB"/>
    <w:rsid w:val="00F16808"/>
    <w:rsid w:val="00F17289"/>
    <w:rsid w:val="00F253A4"/>
    <w:rsid w:val="00F30910"/>
    <w:rsid w:val="00F32D82"/>
    <w:rsid w:val="00F3344A"/>
    <w:rsid w:val="00F33E1B"/>
    <w:rsid w:val="00F35FD2"/>
    <w:rsid w:val="00F432DB"/>
    <w:rsid w:val="00F448C2"/>
    <w:rsid w:val="00F61472"/>
    <w:rsid w:val="00F71CA6"/>
    <w:rsid w:val="00F73285"/>
    <w:rsid w:val="00F767E1"/>
    <w:rsid w:val="00F77FDE"/>
    <w:rsid w:val="00F80FAA"/>
    <w:rsid w:val="00F8120C"/>
    <w:rsid w:val="00F91E45"/>
    <w:rsid w:val="00F95851"/>
    <w:rsid w:val="00F95AFA"/>
    <w:rsid w:val="00F97BB9"/>
    <w:rsid w:val="00FA07F1"/>
    <w:rsid w:val="00FA0863"/>
    <w:rsid w:val="00FA4132"/>
    <w:rsid w:val="00FB21F6"/>
    <w:rsid w:val="00FB3149"/>
    <w:rsid w:val="00FB31CF"/>
    <w:rsid w:val="00FB3E5F"/>
    <w:rsid w:val="00FB4CF3"/>
    <w:rsid w:val="00FC05A8"/>
    <w:rsid w:val="00FC0A38"/>
    <w:rsid w:val="00FC2C59"/>
    <w:rsid w:val="00FC3724"/>
    <w:rsid w:val="00FC4B6A"/>
    <w:rsid w:val="00FC4C0D"/>
    <w:rsid w:val="00FD200F"/>
    <w:rsid w:val="00FD27DD"/>
    <w:rsid w:val="00FD2A1F"/>
    <w:rsid w:val="00FD2CD3"/>
    <w:rsid w:val="00FD659F"/>
    <w:rsid w:val="00FE0509"/>
    <w:rsid w:val="00FF1081"/>
    <w:rsid w:val="00FF6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D157B"/>
  <w15:docId w15:val="{5A09546B-E83E-A34C-ACD8-F46F5D66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6EC2"/>
    <w:rPr>
      <w:sz w:val="24"/>
      <w:szCs w:val="24"/>
    </w:rPr>
  </w:style>
  <w:style w:type="paragraph" w:styleId="3">
    <w:name w:val="heading 3"/>
    <w:basedOn w:val="a"/>
    <w:next w:val="a"/>
    <w:qFormat/>
    <w:rsid w:val="00EF48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48B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F48B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CB4BE1"/>
    <w:pPr>
      <w:spacing w:line="360" w:lineRule="auto"/>
      <w:jc w:val="both"/>
    </w:pPr>
    <w:rPr>
      <w:sz w:val="28"/>
      <w:szCs w:val="20"/>
    </w:rPr>
  </w:style>
  <w:style w:type="paragraph" w:styleId="a6">
    <w:name w:val="Body Text Indent"/>
    <w:basedOn w:val="a"/>
    <w:rsid w:val="003934CF"/>
    <w:pPr>
      <w:spacing w:after="120"/>
      <w:ind w:left="283"/>
    </w:pPr>
  </w:style>
  <w:style w:type="paragraph" w:styleId="a7">
    <w:name w:val="No Spacing"/>
    <w:link w:val="a8"/>
    <w:uiPriority w:val="1"/>
    <w:qFormat/>
    <w:rsid w:val="006155CA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411F7"/>
    <w:pPr>
      <w:ind w:left="708"/>
    </w:pPr>
  </w:style>
  <w:style w:type="paragraph" w:styleId="aa">
    <w:name w:val="header"/>
    <w:basedOn w:val="a"/>
    <w:link w:val="ab"/>
    <w:uiPriority w:val="99"/>
    <w:rsid w:val="006F15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F158C"/>
    <w:rPr>
      <w:sz w:val="24"/>
      <w:szCs w:val="24"/>
    </w:rPr>
  </w:style>
  <w:style w:type="paragraph" w:styleId="ac">
    <w:name w:val="footer"/>
    <w:basedOn w:val="a"/>
    <w:link w:val="ad"/>
    <w:rsid w:val="006F15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F158C"/>
    <w:rPr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001C97"/>
    <w:rPr>
      <w:rFonts w:ascii="Calibri" w:hAnsi="Calibri"/>
      <w:sz w:val="22"/>
      <w:szCs w:val="22"/>
      <w:lang w:bidi="ar-SA"/>
    </w:rPr>
  </w:style>
  <w:style w:type="paragraph" w:styleId="ae">
    <w:name w:val="Title"/>
    <w:basedOn w:val="a"/>
    <w:link w:val="af"/>
    <w:uiPriority w:val="1"/>
    <w:qFormat/>
    <w:rsid w:val="00386F80"/>
    <w:pPr>
      <w:jc w:val="center"/>
    </w:pPr>
    <w:rPr>
      <w:sz w:val="32"/>
      <w:szCs w:val="20"/>
    </w:rPr>
  </w:style>
  <w:style w:type="character" w:customStyle="1" w:styleId="af">
    <w:name w:val="Заголовок Знак"/>
    <w:basedOn w:val="a0"/>
    <w:link w:val="ae"/>
    <w:uiPriority w:val="1"/>
    <w:rsid w:val="00386F80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5CA8-467A-4987-BEA4-218A3DDD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Settings\go.HMRN\Мои документы\Распоряжение.dot</Template>
  <TotalTime>36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</dc:creator>
  <cp:lastModifiedBy>reginasul@icloud.com</cp:lastModifiedBy>
  <cp:revision>27</cp:revision>
  <cp:lastPrinted>2024-02-06T04:31:00Z</cp:lastPrinted>
  <dcterms:created xsi:type="dcterms:W3CDTF">2024-02-01T07:46:00Z</dcterms:created>
  <dcterms:modified xsi:type="dcterms:W3CDTF">2024-02-19T05:22:00Z</dcterms:modified>
</cp:coreProperties>
</file>