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9D29FA" w14:textId="77777777" w:rsidR="007D4334" w:rsidRPr="007D4334" w:rsidRDefault="007D4334" w:rsidP="007D4334">
      <w:pPr>
        <w:tabs>
          <w:tab w:val="left" w:pos="2415"/>
        </w:tabs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D4334">
        <w:rPr>
          <w:rFonts w:eastAsia="Calibri"/>
          <w:b/>
          <w:sz w:val="28"/>
          <w:szCs w:val="28"/>
          <w:lang w:eastAsia="en-US"/>
        </w:rPr>
        <w:t>РОССИЙСКАЯ ФЕДЕРАЦИЯ</w:t>
      </w:r>
    </w:p>
    <w:p w14:paraId="7F60319C" w14:textId="77777777" w:rsidR="007D4334" w:rsidRPr="007D4334" w:rsidRDefault="007D4334" w:rsidP="007D4334">
      <w:pPr>
        <w:tabs>
          <w:tab w:val="left" w:pos="2415"/>
        </w:tabs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D4334">
        <w:rPr>
          <w:rFonts w:eastAsia="Calibri"/>
          <w:b/>
          <w:sz w:val="28"/>
          <w:szCs w:val="28"/>
          <w:lang w:eastAsia="en-US"/>
        </w:rPr>
        <w:t>ХАНТЫ-МАНСИЙСКИЙ АВТОНОМНЫЙ ОКРУГ – ЮГРА</w:t>
      </w:r>
    </w:p>
    <w:p w14:paraId="285C2D0D" w14:textId="77777777" w:rsidR="007D4334" w:rsidRPr="007D4334" w:rsidRDefault="007D4334" w:rsidP="007D4334">
      <w:pPr>
        <w:tabs>
          <w:tab w:val="left" w:pos="2415"/>
        </w:tabs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D4334">
        <w:rPr>
          <w:rFonts w:eastAsia="Calibri"/>
          <w:b/>
          <w:sz w:val="28"/>
          <w:szCs w:val="28"/>
          <w:lang w:eastAsia="en-US"/>
        </w:rPr>
        <w:t>ХАНТЫ-МАНСИЙСКИЙ РАЙОН</w:t>
      </w:r>
    </w:p>
    <w:p w14:paraId="73391D77" w14:textId="77777777" w:rsidR="007D4334" w:rsidRPr="007D4334" w:rsidRDefault="007D4334" w:rsidP="007D4334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</w:p>
    <w:p w14:paraId="712C64F3" w14:textId="77777777" w:rsidR="007D4334" w:rsidRPr="007D4334" w:rsidRDefault="007D4334" w:rsidP="007D4334">
      <w:pPr>
        <w:keepNext/>
        <w:tabs>
          <w:tab w:val="left" w:pos="2850"/>
          <w:tab w:val="center" w:pos="4678"/>
        </w:tabs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7D4334">
        <w:rPr>
          <w:b/>
          <w:bCs/>
          <w:kern w:val="32"/>
          <w:sz w:val="28"/>
          <w:szCs w:val="28"/>
        </w:rPr>
        <w:t xml:space="preserve">СОВЕТ ДЕПУТАТОВ </w:t>
      </w:r>
    </w:p>
    <w:p w14:paraId="4F29AEE5" w14:textId="77777777" w:rsidR="007D4334" w:rsidRPr="007D4334" w:rsidRDefault="007D4334" w:rsidP="007D4334">
      <w:pPr>
        <w:keepNext/>
        <w:tabs>
          <w:tab w:val="left" w:pos="2850"/>
          <w:tab w:val="center" w:pos="4678"/>
        </w:tabs>
        <w:ind w:firstLine="0"/>
        <w:jc w:val="center"/>
        <w:outlineLvl w:val="0"/>
        <w:rPr>
          <w:b/>
          <w:bCs/>
          <w:kern w:val="32"/>
          <w:sz w:val="28"/>
          <w:szCs w:val="28"/>
        </w:rPr>
      </w:pPr>
      <w:r w:rsidRPr="007D4334">
        <w:rPr>
          <w:b/>
          <w:bCs/>
          <w:kern w:val="32"/>
          <w:sz w:val="28"/>
          <w:szCs w:val="28"/>
        </w:rPr>
        <w:t>СЕЛЬСКОГО ПОСЕЛЕНИЯ СОГОМ</w:t>
      </w:r>
    </w:p>
    <w:p w14:paraId="0D276155" w14:textId="77777777" w:rsidR="007D4334" w:rsidRPr="007D4334" w:rsidRDefault="007D4334" w:rsidP="007D4334">
      <w:pPr>
        <w:tabs>
          <w:tab w:val="left" w:pos="6602"/>
        </w:tabs>
        <w:ind w:firstLine="0"/>
        <w:jc w:val="center"/>
        <w:rPr>
          <w:rFonts w:eastAsia="Calibri"/>
          <w:sz w:val="28"/>
          <w:szCs w:val="28"/>
          <w:lang w:eastAsia="en-US"/>
        </w:rPr>
      </w:pPr>
    </w:p>
    <w:p w14:paraId="3ACDC110" w14:textId="77777777" w:rsidR="007D4334" w:rsidRPr="007D4334" w:rsidRDefault="007D4334" w:rsidP="007D4334">
      <w:pPr>
        <w:ind w:firstLine="0"/>
        <w:jc w:val="center"/>
        <w:rPr>
          <w:rFonts w:eastAsia="Calibri"/>
          <w:b/>
          <w:sz w:val="28"/>
          <w:szCs w:val="28"/>
          <w:lang w:eastAsia="en-US"/>
        </w:rPr>
      </w:pPr>
      <w:r w:rsidRPr="007D4334">
        <w:rPr>
          <w:rFonts w:eastAsia="Calibri"/>
          <w:b/>
          <w:sz w:val="28"/>
          <w:szCs w:val="28"/>
          <w:lang w:eastAsia="en-US"/>
        </w:rPr>
        <w:t>РЕШЕНИЕ</w:t>
      </w:r>
    </w:p>
    <w:p w14:paraId="02744BB9" w14:textId="77777777" w:rsidR="007D4334" w:rsidRPr="007D4334" w:rsidRDefault="007D4334" w:rsidP="007D4334">
      <w:pPr>
        <w:ind w:firstLine="0"/>
        <w:jc w:val="center"/>
        <w:outlineLvl w:val="0"/>
        <w:rPr>
          <w:b/>
          <w:sz w:val="28"/>
          <w:szCs w:val="28"/>
        </w:rPr>
      </w:pPr>
    </w:p>
    <w:p w14:paraId="4289A191" w14:textId="5316FD1A" w:rsidR="007D4334" w:rsidRPr="007D4334" w:rsidRDefault="007D4334" w:rsidP="007D4334">
      <w:pPr>
        <w:ind w:firstLine="0"/>
        <w:rPr>
          <w:rFonts w:eastAsia="Calibri"/>
          <w:sz w:val="28"/>
          <w:szCs w:val="22"/>
          <w:lang w:eastAsia="en-US"/>
        </w:rPr>
      </w:pPr>
      <w:r w:rsidRPr="007D4334">
        <w:rPr>
          <w:rFonts w:eastAsia="Calibri"/>
          <w:sz w:val="28"/>
          <w:szCs w:val="22"/>
          <w:lang w:eastAsia="en-US"/>
        </w:rPr>
        <w:t xml:space="preserve">от 01.03.2021 г.                                                                                                    № </w:t>
      </w:r>
      <w:r w:rsidR="00AB32E4">
        <w:rPr>
          <w:rFonts w:eastAsia="Calibri"/>
          <w:sz w:val="28"/>
          <w:szCs w:val="22"/>
          <w:lang w:eastAsia="en-US"/>
        </w:rPr>
        <w:t>5</w:t>
      </w:r>
    </w:p>
    <w:p w14:paraId="35081BB5" w14:textId="77777777" w:rsidR="007D4334" w:rsidRPr="007D4334" w:rsidRDefault="007D4334" w:rsidP="007D4334">
      <w:pPr>
        <w:ind w:right="-283" w:firstLine="0"/>
        <w:jc w:val="left"/>
        <w:rPr>
          <w:rFonts w:eastAsia="Calibri"/>
          <w:i/>
          <w:sz w:val="28"/>
        </w:rPr>
      </w:pPr>
      <w:r w:rsidRPr="007D4334">
        <w:rPr>
          <w:rFonts w:eastAsia="Calibri"/>
          <w:i/>
          <w:sz w:val="28"/>
        </w:rPr>
        <w:t>д. Согом</w:t>
      </w:r>
    </w:p>
    <w:p w14:paraId="131BCC0B" w14:textId="77777777" w:rsidR="007D4334" w:rsidRPr="007D4334" w:rsidRDefault="007D4334" w:rsidP="007D4334">
      <w:pPr>
        <w:keepNext/>
        <w:ind w:firstLine="0"/>
        <w:jc w:val="center"/>
        <w:outlineLvl w:val="0"/>
        <w:rPr>
          <w:sz w:val="28"/>
          <w:szCs w:val="28"/>
        </w:rPr>
      </w:pPr>
    </w:p>
    <w:p w14:paraId="14A9CE83" w14:textId="748EDFBE" w:rsidR="0015134E" w:rsidRDefault="0015134E" w:rsidP="00724F03">
      <w:pPr>
        <w:pStyle w:val="af3"/>
        <w:ind w:right="4253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</w:t>
      </w:r>
      <w:r w:rsidR="00D0123A">
        <w:rPr>
          <w:sz w:val="28"/>
          <w:szCs w:val="28"/>
        </w:rPr>
        <w:t xml:space="preserve">а депутатов сельского поселения </w:t>
      </w:r>
      <w:r w:rsidR="00463B14">
        <w:rPr>
          <w:sz w:val="28"/>
          <w:szCs w:val="28"/>
        </w:rPr>
        <w:t>С</w:t>
      </w:r>
      <w:r w:rsidR="001A5245">
        <w:rPr>
          <w:sz w:val="28"/>
          <w:szCs w:val="28"/>
        </w:rPr>
        <w:t>огом</w:t>
      </w:r>
      <w:r>
        <w:rPr>
          <w:sz w:val="28"/>
          <w:szCs w:val="28"/>
        </w:rPr>
        <w:t xml:space="preserve"> от </w:t>
      </w:r>
      <w:r w:rsidR="00463B14">
        <w:rPr>
          <w:sz w:val="28"/>
          <w:szCs w:val="28"/>
        </w:rPr>
        <w:t>2</w:t>
      </w:r>
      <w:r w:rsidR="001A5245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1A5245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1A5245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3E0E46">
        <w:rPr>
          <w:sz w:val="28"/>
          <w:szCs w:val="28"/>
        </w:rPr>
        <w:t xml:space="preserve"> </w:t>
      </w:r>
      <w:r w:rsidR="00463B14">
        <w:rPr>
          <w:sz w:val="28"/>
          <w:szCs w:val="28"/>
        </w:rPr>
        <w:t>1</w:t>
      </w:r>
      <w:r w:rsidR="00AD0CDB">
        <w:rPr>
          <w:sz w:val="28"/>
          <w:szCs w:val="28"/>
        </w:rPr>
        <w:t>5</w:t>
      </w:r>
      <w:r w:rsidR="00724F03">
        <w:rPr>
          <w:sz w:val="28"/>
          <w:szCs w:val="28"/>
        </w:rPr>
        <w:t xml:space="preserve"> </w:t>
      </w:r>
      <w:r w:rsidRPr="007F2AA8">
        <w:rPr>
          <w:sz w:val="28"/>
          <w:szCs w:val="28"/>
        </w:rPr>
        <w:t xml:space="preserve">«Об утверждении проекта </w:t>
      </w:r>
      <w:r w:rsidR="00724443" w:rsidRPr="007F2AA8">
        <w:rPr>
          <w:sz w:val="28"/>
          <w:szCs w:val="28"/>
        </w:rPr>
        <w:t>п</w:t>
      </w:r>
      <w:r w:rsidRPr="007F2AA8">
        <w:rPr>
          <w:sz w:val="28"/>
          <w:szCs w:val="28"/>
        </w:rPr>
        <w:t>ланировк</w:t>
      </w:r>
      <w:r w:rsidR="00724443" w:rsidRPr="007F2AA8">
        <w:rPr>
          <w:sz w:val="28"/>
          <w:szCs w:val="28"/>
        </w:rPr>
        <w:t>и</w:t>
      </w:r>
      <w:r w:rsidR="00E32585" w:rsidRPr="007F2AA8">
        <w:rPr>
          <w:sz w:val="28"/>
          <w:szCs w:val="28"/>
        </w:rPr>
        <w:t xml:space="preserve"> </w:t>
      </w:r>
      <w:r w:rsidRPr="007F2AA8">
        <w:rPr>
          <w:sz w:val="28"/>
          <w:szCs w:val="28"/>
        </w:rPr>
        <w:t xml:space="preserve">и </w:t>
      </w:r>
      <w:r w:rsidR="00463B14" w:rsidRPr="007F2AA8">
        <w:rPr>
          <w:sz w:val="28"/>
          <w:szCs w:val="28"/>
        </w:rPr>
        <w:t xml:space="preserve">проекта </w:t>
      </w:r>
      <w:r w:rsidRPr="007F2AA8">
        <w:rPr>
          <w:sz w:val="28"/>
          <w:szCs w:val="28"/>
        </w:rPr>
        <w:t>межевания территории</w:t>
      </w:r>
      <w:r w:rsidR="00AD0CDB" w:rsidRPr="007F2AA8">
        <w:rPr>
          <w:sz w:val="28"/>
          <w:szCs w:val="28"/>
        </w:rPr>
        <w:t xml:space="preserve"> </w:t>
      </w:r>
      <w:r w:rsidR="007F2AA8" w:rsidRPr="007F2AA8">
        <w:rPr>
          <w:sz w:val="28"/>
          <w:szCs w:val="28"/>
        </w:rPr>
        <w:t>в д</w:t>
      </w:r>
      <w:r w:rsidR="00463B14" w:rsidRPr="007F2AA8">
        <w:rPr>
          <w:sz w:val="28"/>
          <w:szCs w:val="28"/>
        </w:rPr>
        <w:t>.</w:t>
      </w:r>
      <w:r w:rsidR="00D56667">
        <w:rPr>
          <w:sz w:val="28"/>
          <w:szCs w:val="28"/>
        </w:rPr>
        <w:t xml:space="preserve"> </w:t>
      </w:r>
      <w:r w:rsidR="00AD0CDB" w:rsidRPr="007F2AA8">
        <w:rPr>
          <w:sz w:val="28"/>
          <w:szCs w:val="28"/>
        </w:rPr>
        <w:t>С</w:t>
      </w:r>
      <w:r w:rsidR="007F2AA8" w:rsidRPr="007F2AA8">
        <w:rPr>
          <w:sz w:val="28"/>
          <w:szCs w:val="28"/>
        </w:rPr>
        <w:t>огом</w:t>
      </w:r>
      <w:r w:rsidRPr="007F2AA8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516433E8" w14:textId="77777777" w:rsidR="0015134E" w:rsidRDefault="0015134E" w:rsidP="00FD5401">
      <w:pPr>
        <w:pStyle w:val="af3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C282D97" w14:textId="39817617" w:rsidR="0015134E" w:rsidRDefault="0015134E" w:rsidP="002151D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со статьей 46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463B14">
        <w:rPr>
          <w:sz w:val="28"/>
          <w:szCs w:val="28"/>
        </w:rPr>
        <w:t>С</w:t>
      </w:r>
      <w:r w:rsidR="007F2AA8">
        <w:rPr>
          <w:sz w:val="28"/>
          <w:szCs w:val="28"/>
        </w:rPr>
        <w:t>огом</w:t>
      </w:r>
      <w:r>
        <w:rPr>
          <w:sz w:val="28"/>
          <w:szCs w:val="28"/>
        </w:rPr>
        <w:t>,</w:t>
      </w:r>
    </w:p>
    <w:p w14:paraId="7C69B951" w14:textId="77777777" w:rsidR="0015134E" w:rsidRDefault="0015134E" w:rsidP="00FD5401">
      <w:pPr>
        <w:ind w:left="993" w:firstLine="0"/>
        <w:rPr>
          <w:sz w:val="28"/>
          <w:szCs w:val="28"/>
        </w:rPr>
      </w:pPr>
    </w:p>
    <w:p w14:paraId="3061CBFF" w14:textId="77777777" w:rsidR="008347F9" w:rsidRPr="008347F9" w:rsidRDefault="008347F9" w:rsidP="008347F9">
      <w:pPr>
        <w:ind w:firstLine="567"/>
        <w:contextualSpacing/>
        <w:jc w:val="center"/>
        <w:rPr>
          <w:color w:val="000000"/>
          <w:szCs w:val="28"/>
          <w:lang w:eastAsia="x-none"/>
        </w:rPr>
      </w:pPr>
      <w:r w:rsidRPr="008347F9">
        <w:rPr>
          <w:color w:val="000000"/>
          <w:sz w:val="28"/>
          <w:szCs w:val="28"/>
          <w:lang w:val="x-none" w:eastAsia="x-none"/>
        </w:rPr>
        <w:t>Совет депутатов сельского поселения Согом</w:t>
      </w:r>
    </w:p>
    <w:p w14:paraId="32DBD0C0" w14:textId="77777777" w:rsidR="008347F9" w:rsidRPr="008347F9" w:rsidRDefault="008347F9" w:rsidP="008347F9">
      <w:pPr>
        <w:ind w:firstLine="567"/>
        <w:contextualSpacing/>
        <w:jc w:val="center"/>
        <w:rPr>
          <w:color w:val="000000"/>
          <w:sz w:val="28"/>
          <w:szCs w:val="28"/>
        </w:rPr>
      </w:pPr>
      <w:r w:rsidRPr="008347F9">
        <w:rPr>
          <w:color w:val="000000"/>
          <w:sz w:val="28"/>
          <w:szCs w:val="28"/>
        </w:rPr>
        <w:t>РЕШИЛ:</w:t>
      </w:r>
    </w:p>
    <w:p w14:paraId="3C6EE685" w14:textId="77777777" w:rsidR="0015134E" w:rsidRDefault="0015134E" w:rsidP="00D56667">
      <w:pPr>
        <w:ind w:firstLine="709"/>
        <w:contextualSpacing/>
        <w:rPr>
          <w:sz w:val="28"/>
          <w:szCs w:val="28"/>
        </w:rPr>
      </w:pPr>
    </w:p>
    <w:p w14:paraId="058E52DD" w14:textId="3D2F04D7" w:rsidR="0015134E" w:rsidRDefault="0015134E" w:rsidP="00D56667">
      <w:pPr>
        <w:pStyle w:val="af3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</w:t>
      </w:r>
      <w:r w:rsidR="004E0F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решение Совета депутатов сельского поселения </w:t>
      </w:r>
      <w:r w:rsidR="00463B14">
        <w:rPr>
          <w:sz w:val="28"/>
          <w:szCs w:val="28"/>
        </w:rPr>
        <w:t>С</w:t>
      </w:r>
      <w:r w:rsidR="007F2AA8">
        <w:rPr>
          <w:sz w:val="28"/>
          <w:szCs w:val="28"/>
        </w:rPr>
        <w:t>огом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от </w:t>
      </w:r>
      <w:r w:rsidR="00463B14">
        <w:rPr>
          <w:sz w:val="28"/>
          <w:szCs w:val="28"/>
        </w:rPr>
        <w:t>2</w:t>
      </w:r>
      <w:r w:rsidR="0013315C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13315C">
        <w:rPr>
          <w:sz w:val="28"/>
          <w:szCs w:val="28"/>
        </w:rPr>
        <w:t>7</w:t>
      </w:r>
      <w:r>
        <w:rPr>
          <w:sz w:val="28"/>
          <w:szCs w:val="28"/>
        </w:rPr>
        <w:t>.20</w:t>
      </w:r>
      <w:r w:rsidR="0013315C">
        <w:rPr>
          <w:sz w:val="28"/>
          <w:szCs w:val="28"/>
        </w:rPr>
        <w:t>19</w:t>
      </w:r>
      <w:r>
        <w:rPr>
          <w:sz w:val="28"/>
          <w:szCs w:val="28"/>
        </w:rPr>
        <w:t xml:space="preserve"> №</w:t>
      </w:r>
      <w:r w:rsidR="0046004D">
        <w:rPr>
          <w:sz w:val="28"/>
          <w:szCs w:val="28"/>
        </w:rPr>
        <w:t xml:space="preserve"> </w:t>
      </w:r>
      <w:r w:rsidR="00463B14">
        <w:rPr>
          <w:sz w:val="28"/>
          <w:szCs w:val="28"/>
        </w:rPr>
        <w:t>1</w:t>
      </w:r>
      <w:r w:rsidR="00AD0CDB">
        <w:rPr>
          <w:sz w:val="28"/>
          <w:szCs w:val="28"/>
        </w:rPr>
        <w:t>5</w:t>
      </w:r>
      <w:r>
        <w:rPr>
          <w:spacing w:val="-4"/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проекта</w:t>
      </w:r>
      <w:r w:rsidRPr="005F059E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планировк</w:t>
      </w:r>
      <w:r w:rsidR="00463B14">
        <w:rPr>
          <w:sz w:val="28"/>
          <w:szCs w:val="28"/>
        </w:rPr>
        <w:t>и</w:t>
      </w:r>
      <w:r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463B14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межевания территории </w:t>
      </w:r>
      <w:r w:rsidR="0013315C">
        <w:rPr>
          <w:sz w:val="28"/>
          <w:szCs w:val="28"/>
        </w:rPr>
        <w:t>в д</w:t>
      </w:r>
      <w:r w:rsidR="00463B14">
        <w:rPr>
          <w:spacing w:val="-4"/>
          <w:sz w:val="28"/>
          <w:szCs w:val="28"/>
        </w:rPr>
        <w:t>.</w:t>
      </w:r>
      <w:r w:rsidR="002151DF">
        <w:rPr>
          <w:spacing w:val="-4"/>
          <w:sz w:val="28"/>
          <w:szCs w:val="28"/>
        </w:rPr>
        <w:t xml:space="preserve"> </w:t>
      </w:r>
      <w:r w:rsidR="00AD0CDB">
        <w:rPr>
          <w:spacing w:val="-4"/>
          <w:sz w:val="28"/>
          <w:szCs w:val="28"/>
        </w:rPr>
        <w:t>С</w:t>
      </w:r>
      <w:r w:rsidR="0013315C">
        <w:rPr>
          <w:spacing w:val="-4"/>
          <w:sz w:val="28"/>
          <w:szCs w:val="28"/>
        </w:rPr>
        <w:t>огом</w:t>
      </w:r>
      <w:r>
        <w:rPr>
          <w:spacing w:val="-4"/>
          <w:sz w:val="28"/>
          <w:szCs w:val="28"/>
        </w:rPr>
        <w:t>»</w:t>
      </w:r>
      <w:r w:rsidR="0013315C">
        <w:rPr>
          <w:spacing w:val="-4"/>
          <w:sz w:val="28"/>
          <w:szCs w:val="28"/>
        </w:rPr>
        <w:t>:</w:t>
      </w:r>
    </w:p>
    <w:p w14:paraId="1E810F4B" w14:textId="58C81852" w:rsidR="004E0F5E" w:rsidRDefault="004E0F5E" w:rsidP="00D56667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524B7">
        <w:rPr>
          <w:sz w:val="28"/>
          <w:szCs w:val="28"/>
        </w:rPr>
        <w:t xml:space="preserve">Раздел 2 Приложения 3 </w:t>
      </w:r>
      <w:r w:rsidR="00F524B7" w:rsidRPr="00F524B7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изложить в редакции согласно приложению 1 к настоящему решению; </w:t>
      </w:r>
    </w:p>
    <w:p w14:paraId="583460F3" w14:textId="74934F5B" w:rsidR="004E0F5E" w:rsidRDefault="004E0F5E" w:rsidP="00D56667">
      <w:pPr>
        <w:pStyle w:val="af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F7089">
        <w:rPr>
          <w:sz w:val="28"/>
          <w:szCs w:val="28"/>
        </w:rPr>
        <w:t xml:space="preserve">В приложении 4 к решению </w:t>
      </w:r>
      <w:r>
        <w:rPr>
          <w:sz w:val="28"/>
          <w:szCs w:val="28"/>
        </w:rPr>
        <w:t>чертеж межевания территории д.</w:t>
      </w:r>
      <w:r w:rsidR="002151DF">
        <w:rPr>
          <w:sz w:val="28"/>
          <w:szCs w:val="28"/>
        </w:rPr>
        <w:t xml:space="preserve"> </w:t>
      </w:r>
      <w:r>
        <w:rPr>
          <w:sz w:val="28"/>
          <w:szCs w:val="28"/>
        </w:rPr>
        <w:t>Согом изложить в редакции согласно приложению 2 к настоящему решению.</w:t>
      </w:r>
    </w:p>
    <w:p w14:paraId="771E6175" w14:textId="77777777" w:rsidR="0015134E" w:rsidRDefault="0015134E" w:rsidP="00D56667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 w:firstLine="709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14:paraId="638DB91E" w14:textId="6E2A3FED" w:rsidR="0015134E" w:rsidRDefault="0015134E" w:rsidP="00D56667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Контроль за выполнением решения оставляю за собой.</w:t>
      </w:r>
    </w:p>
    <w:p w14:paraId="65E366D9" w14:textId="5FED877E" w:rsidR="006F080E" w:rsidRDefault="006F080E" w:rsidP="00D56667">
      <w:pPr>
        <w:ind w:firstLine="709"/>
        <w:rPr>
          <w:sz w:val="28"/>
          <w:szCs w:val="28"/>
        </w:rPr>
      </w:pPr>
    </w:p>
    <w:p w14:paraId="61E158F3" w14:textId="77777777" w:rsidR="00FD23FD" w:rsidRDefault="00FD23FD" w:rsidP="00D56667">
      <w:pPr>
        <w:ind w:firstLine="709"/>
        <w:rPr>
          <w:sz w:val="28"/>
          <w:szCs w:val="28"/>
        </w:rPr>
      </w:pPr>
    </w:p>
    <w:p w14:paraId="6BF7792F" w14:textId="77777777" w:rsidR="00464920" w:rsidRDefault="00464920" w:rsidP="00D56667">
      <w:pPr>
        <w:ind w:firstLine="709"/>
        <w:rPr>
          <w:sz w:val="28"/>
          <w:szCs w:val="28"/>
        </w:rPr>
      </w:pPr>
    </w:p>
    <w:tbl>
      <w:tblPr>
        <w:tblW w:w="941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2151DF" w:rsidRPr="002151DF" w14:paraId="64440FC4" w14:textId="77777777" w:rsidTr="006674AE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5F5D7" w14:textId="77777777" w:rsidR="002151DF" w:rsidRPr="002151DF" w:rsidRDefault="002151DF" w:rsidP="002151DF">
            <w:pPr>
              <w:ind w:firstLine="0"/>
              <w:rPr>
                <w:sz w:val="28"/>
                <w:szCs w:val="28"/>
              </w:rPr>
            </w:pPr>
            <w:bookmarkStart w:id="0" w:name="_Toc342034644"/>
            <w:r w:rsidRPr="002151DF">
              <w:rPr>
                <w:sz w:val="28"/>
                <w:szCs w:val="28"/>
              </w:rPr>
              <w:t>Председатель Совета депутатов</w:t>
            </w:r>
          </w:p>
          <w:p w14:paraId="53B5297F" w14:textId="77777777" w:rsidR="002151DF" w:rsidRPr="002151DF" w:rsidRDefault="002151DF" w:rsidP="002151DF">
            <w:pPr>
              <w:ind w:firstLine="0"/>
              <w:jc w:val="left"/>
              <w:rPr>
                <w:sz w:val="28"/>
                <w:szCs w:val="28"/>
              </w:rPr>
            </w:pPr>
            <w:r w:rsidRPr="002151DF">
              <w:rPr>
                <w:sz w:val="28"/>
                <w:szCs w:val="28"/>
              </w:rPr>
              <w:t xml:space="preserve">сельского поселения Согом </w:t>
            </w:r>
          </w:p>
          <w:p w14:paraId="6805D8A8" w14:textId="77777777" w:rsidR="002151DF" w:rsidRPr="002151DF" w:rsidRDefault="002151DF" w:rsidP="002151DF">
            <w:pPr>
              <w:ind w:firstLine="0"/>
              <w:jc w:val="left"/>
              <w:rPr>
                <w:sz w:val="28"/>
                <w:szCs w:val="28"/>
              </w:rPr>
            </w:pPr>
          </w:p>
          <w:p w14:paraId="435597F9" w14:textId="77777777" w:rsidR="002151DF" w:rsidRPr="002151DF" w:rsidRDefault="002151DF" w:rsidP="002151DF">
            <w:pPr>
              <w:ind w:firstLine="0"/>
              <w:jc w:val="left"/>
              <w:rPr>
                <w:sz w:val="28"/>
                <w:szCs w:val="28"/>
              </w:rPr>
            </w:pPr>
            <w:r w:rsidRPr="002151DF">
              <w:rPr>
                <w:sz w:val="28"/>
                <w:szCs w:val="28"/>
              </w:rPr>
              <w:t>______________   Г.В. Полуянов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B3F75C" w14:textId="77777777" w:rsidR="002151DF" w:rsidRPr="002151DF" w:rsidRDefault="002151DF" w:rsidP="002151DF">
            <w:pPr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55E56" w14:textId="77777777" w:rsidR="002151DF" w:rsidRPr="002151DF" w:rsidRDefault="002151DF" w:rsidP="002151DF">
            <w:pPr>
              <w:ind w:firstLine="0"/>
              <w:jc w:val="left"/>
              <w:rPr>
                <w:sz w:val="28"/>
                <w:szCs w:val="28"/>
              </w:rPr>
            </w:pPr>
            <w:r w:rsidRPr="002151DF">
              <w:rPr>
                <w:sz w:val="28"/>
                <w:szCs w:val="28"/>
              </w:rPr>
              <w:t>Глава</w:t>
            </w:r>
          </w:p>
          <w:p w14:paraId="48A0E1E2" w14:textId="77777777" w:rsidR="002151DF" w:rsidRPr="002151DF" w:rsidRDefault="002151DF" w:rsidP="002151DF">
            <w:pPr>
              <w:ind w:firstLine="0"/>
              <w:jc w:val="left"/>
              <w:rPr>
                <w:sz w:val="28"/>
                <w:szCs w:val="28"/>
              </w:rPr>
            </w:pPr>
            <w:r w:rsidRPr="002151DF">
              <w:rPr>
                <w:sz w:val="28"/>
                <w:szCs w:val="28"/>
              </w:rPr>
              <w:t>сельского поселения Согом</w:t>
            </w:r>
          </w:p>
          <w:p w14:paraId="5F06705E" w14:textId="77777777" w:rsidR="002151DF" w:rsidRPr="002151DF" w:rsidRDefault="002151DF" w:rsidP="002151DF">
            <w:pPr>
              <w:ind w:firstLine="0"/>
              <w:jc w:val="left"/>
              <w:rPr>
                <w:sz w:val="28"/>
                <w:szCs w:val="28"/>
              </w:rPr>
            </w:pPr>
          </w:p>
          <w:p w14:paraId="1511BB1D" w14:textId="77777777" w:rsidR="002151DF" w:rsidRPr="002151DF" w:rsidRDefault="002151DF" w:rsidP="002151DF">
            <w:pPr>
              <w:ind w:firstLine="0"/>
              <w:jc w:val="left"/>
              <w:rPr>
                <w:sz w:val="28"/>
                <w:szCs w:val="28"/>
              </w:rPr>
            </w:pPr>
            <w:r w:rsidRPr="002151DF">
              <w:rPr>
                <w:sz w:val="28"/>
                <w:szCs w:val="28"/>
              </w:rPr>
              <w:t>_____________  Г.В. Полуянов</w:t>
            </w:r>
          </w:p>
        </w:tc>
      </w:tr>
    </w:tbl>
    <w:p w14:paraId="3ACAA3D9" w14:textId="27208087" w:rsidR="009E18CF" w:rsidRDefault="009E18CF" w:rsidP="00FD5401">
      <w:pPr>
        <w:ind w:left="993"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</w:p>
    <w:p w14:paraId="0AFC9FF1" w14:textId="77777777" w:rsidR="009E18CF" w:rsidRDefault="009E18CF" w:rsidP="00FD5401">
      <w:pPr>
        <w:ind w:left="993"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депутатов </w:t>
      </w:r>
    </w:p>
    <w:p w14:paraId="18908771" w14:textId="22F7EAAD" w:rsidR="009E18CF" w:rsidRDefault="009E18CF" w:rsidP="00FD5401">
      <w:pPr>
        <w:ind w:left="993" w:firstLine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Согом</w:t>
      </w:r>
    </w:p>
    <w:p w14:paraId="7BA8B7F0" w14:textId="23E0C7DA" w:rsidR="009E18CF" w:rsidRDefault="009E18CF" w:rsidP="00FD5401">
      <w:pPr>
        <w:ind w:left="993" w:firstLine="0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FD23FD">
        <w:rPr>
          <w:sz w:val="28"/>
          <w:szCs w:val="28"/>
        </w:rPr>
        <w:t xml:space="preserve"> 01.03.2021 </w:t>
      </w:r>
      <w:r>
        <w:rPr>
          <w:sz w:val="28"/>
          <w:szCs w:val="28"/>
        </w:rPr>
        <w:t>№</w:t>
      </w:r>
      <w:r w:rsidR="0080548C">
        <w:rPr>
          <w:sz w:val="28"/>
          <w:szCs w:val="28"/>
        </w:rPr>
        <w:t xml:space="preserve"> 5</w:t>
      </w:r>
    </w:p>
    <w:p w14:paraId="364A14DD" w14:textId="77777777" w:rsidR="00AA4585" w:rsidRDefault="00AA4585" w:rsidP="00FD5401">
      <w:pPr>
        <w:ind w:left="993" w:firstLine="0"/>
        <w:jc w:val="right"/>
        <w:rPr>
          <w:sz w:val="28"/>
          <w:szCs w:val="28"/>
        </w:rPr>
      </w:pPr>
    </w:p>
    <w:p w14:paraId="7D720BDA" w14:textId="77777777" w:rsidR="00AA4585" w:rsidRPr="00AA4585" w:rsidRDefault="00AA4585" w:rsidP="00AA4585">
      <w:pPr>
        <w:spacing w:after="240" w:line="300" w:lineRule="auto"/>
        <w:ind w:firstLine="0"/>
        <w:jc w:val="center"/>
        <w:outlineLvl w:val="0"/>
        <w:rPr>
          <w:b/>
          <w:sz w:val="28"/>
          <w:szCs w:val="28"/>
        </w:rPr>
      </w:pPr>
      <w:r w:rsidRPr="00AA4585">
        <w:rPr>
          <w:b/>
          <w:sz w:val="28"/>
          <w:szCs w:val="28"/>
        </w:rPr>
        <w:t>СОСТАВ ПРОЕКТА МЕЖЕВАНИЯ ТЕРРИТОРИИ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8"/>
        <w:gridCol w:w="5672"/>
      </w:tblGrid>
      <w:tr w:rsidR="00AA4585" w:rsidRPr="00AA4585" w14:paraId="29A3EF00" w14:textId="77777777" w:rsidTr="00AA4585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B70B" w14:textId="77777777" w:rsidR="00AA4585" w:rsidRPr="00AA4585" w:rsidRDefault="00AA4585" w:rsidP="00AA4585">
            <w:pPr>
              <w:ind w:firstLine="0"/>
              <w:jc w:val="center"/>
            </w:pPr>
            <w:r w:rsidRPr="00AA4585">
              <w:t>Наименование материалов</w:t>
            </w:r>
          </w:p>
        </w:tc>
      </w:tr>
      <w:tr w:rsidR="00AA4585" w:rsidRPr="00AA4585" w14:paraId="5BF9222C" w14:textId="77777777" w:rsidTr="00AA4585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489DA" w14:textId="77777777" w:rsidR="00AA4585" w:rsidRPr="00AA4585" w:rsidRDefault="00AA4585" w:rsidP="00AA4585">
            <w:pPr>
              <w:ind w:firstLine="0"/>
              <w:jc w:val="center"/>
            </w:pPr>
            <w:r w:rsidRPr="00AA4585">
              <w:rPr>
                <w:b/>
              </w:rPr>
              <w:t>1. Текстовые материалы</w:t>
            </w:r>
          </w:p>
        </w:tc>
      </w:tr>
      <w:tr w:rsidR="00AA4585" w:rsidRPr="00AA4585" w14:paraId="7AB709FA" w14:textId="77777777" w:rsidTr="00AA45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0D1BD" w14:textId="77777777" w:rsidR="00AA4585" w:rsidRPr="00AA4585" w:rsidRDefault="00AA4585" w:rsidP="00AA4585">
            <w:pPr>
              <w:ind w:firstLine="0"/>
              <w:jc w:val="left"/>
              <w:rPr>
                <w:b/>
              </w:rPr>
            </w:pPr>
            <w:r w:rsidRPr="00AA4585">
              <w:rPr>
                <w:b/>
              </w:rPr>
              <w:t>Материалы основной (утверждаемой) части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451B" w14:textId="77777777" w:rsidR="00AA4585" w:rsidRPr="00AA4585" w:rsidRDefault="00AA4585" w:rsidP="00AA4585">
            <w:pPr>
              <w:ind w:firstLine="0"/>
              <w:jc w:val="left"/>
            </w:pPr>
            <w:r w:rsidRPr="00AA4585">
              <w:t>«Пояснительная записка».</w:t>
            </w:r>
          </w:p>
        </w:tc>
      </w:tr>
      <w:tr w:rsidR="00AA4585" w:rsidRPr="00AA4585" w14:paraId="2A657B01" w14:textId="77777777" w:rsidTr="00AA4585">
        <w:trPr>
          <w:trHeight w:val="20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6AE9C" w14:textId="77777777" w:rsidR="00AA4585" w:rsidRPr="00AA4585" w:rsidRDefault="00AA4585" w:rsidP="00AA4585">
            <w:pPr>
              <w:ind w:firstLine="0"/>
              <w:jc w:val="center"/>
            </w:pPr>
            <w:r w:rsidRPr="00AA4585">
              <w:rPr>
                <w:b/>
              </w:rPr>
              <w:t>2. Графические материалы</w:t>
            </w:r>
          </w:p>
        </w:tc>
      </w:tr>
      <w:tr w:rsidR="00AA4585" w:rsidRPr="00AA4585" w14:paraId="473FA64E" w14:textId="77777777" w:rsidTr="00AA45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C9129" w14:textId="77777777" w:rsidR="00AA4585" w:rsidRPr="00AA4585" w:rsidRDefault="00AA4585" w:rsidP="00AA4585">
            <w:pPr>
              <w:ind w:firstLine="0"/>
              <w:jc w:val="left"/>
              <w:rPr>
                <w:b/>
              </w:rPr>
            </w:pPr>
            <w:r w:rsidRPr="00AA4585">
              <w:rPr>
                <w:b/>
              </w:rPr>
              <w:t>Материалы по обоснованию проекта.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9836C" w14:textId="77777777" w:rsidR="00AA4585" w:rsidRPr="00AA4585" w:rsidRDefault="00AA4585" w:rsidP="00AA4585">
            <w:pPr>
              <w:ind w:firstLine="0"/>
              <w:jc w:val="left"/>
              <w:rPr>
                <w:bCs/>
              </w:rPr>
            </w:pPr>
            <w:r w:rsidRPr="00AA4585">
              <w:rPr>
                <w:bCs/>
              </w:rPr>
              <w:t>План фактического использования</w:t>
            </w:r>
          </w:p>
          <w:p w14:paraId="17C3A28C" w14:textId="77777777" w:rsidR="00AA4585" w:rsidRPr="00AA4585" w:rsidRDefault="00AA4585" w:rsidP="00AA4585">
            <w:pPr>
              <w:ind w:firstLine="0"/>
              <w:jc w:val="left"/>
            </w:pPr>
            <w:r w:rsidRPr="00AA4585">
              <w:rPr>
                <w:bCs/>
              </w:rPr>
              <w:t>М 1:2000, 1 лист.</w:t>
            </w:r>
          </w:p>
        </w:tc>
      </w:tr>
      <w:tr w:rsidR="00AA4585" w:rsidRPr="00AA4585" w14:paraId="6B0D6676" w14:textId="77777777" w:rsidTr="00AA4585">
        <w:trPr>
          <w:trHeight w:val="2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BE92E" w14:textId="77777777" w:rsidR="00AA4585" w:rsidRPr="00AA4585" w:rsidRDefault="00AA4585" w:rsidP="00AA4585">
            <w:pPr>
              <w:ind w:firstLine="0"/>
              <w:jc w:val="left"/>
              <w:rPr>
                <w:b/>
              </w:rPr>
            </w:pPr>
            <w:r w:rsidRPr="00AA4585">
              <w:rPr>
                <w:b/>
              </w:rPr>
              <w:t>Материалы основной (утверждаемой) части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D8AA9" w14:textId="77777777" w:rsidR="00AA4585" w:rsidRPr="00AA4585" w:rsidRDefault="00AA4585" w:rsidP="00AA4585">
            <w:pPr>
              <w:ind w:firstLine="0"/>
              <w:jc w:val="left"/>
            </w:pPr>
            <w:r w:rsidRPr="00AA4585">
              <w:rPr>
                <w:bCs/>
              </w:rPr>
              <w:t>Чертеж межевания территории, М 1:2000, 1 лист</w:t>
            </w:r>
          </w:p>
        </w:tc>
      </w:tr>
    </w:tbl>
    <w:p w14:paraId="226BFEAA" w14:textId="77777777" w:rsidR="009E18CF" w:rsidRDefault="009E18CF" w:rsidP="00FD5401">
      <w:pPr>
        <w:ind w:left="993" w:firstLine="0"/>
        <w:jc w:val="center"/>
        <w:outlineLvl w:val="0"/>
        <w:rPr>
          <w:b/>
          <w:sz w:val="28"/>
          <w:szCs w:val="28"/>
        </w:rPr>
      </w:pPr>
    </w:p>
    <w:bookmarkEnd w:id="0"/>
    <w:p w14:paraId="203F4E09" w14:textId="77777777" w:rsidR="00AA4585" w:rsidRPr="00AA4585" w:rsidRDefault="00AA4585" w:rsidP="00AA4585">
      <w:pPr>
        <w:spacing w:line="300" w:lineRule="auto"/>
        <w:ind w:firstLine="0"/>
        <w:jc w:val="center"/>
        <w:outlineLvl w:val="0"/>
        <w:rPr>
          <w:b/>
          <w:sz w:val="28"/>
          <w:szCs w:val="28"/>
        </w:rPr>
      </w:pPr>
      <w:r w:rsidRPr="00AA4585">
        <w:rPr>
          <w:b/>
          <w:sz w:val="28"/>
          <w:szCs w:val="28"/>
        </w:rPr>
        <w:t>ВВЕДЕНИЕ</w:t>
      </w:r>
    </w:p>
    <w:p w14:paraId="37A16E49" w14:textId="77777777" w:rsidR="00AA4585" w:rsidRPr="00AA4585" w:rsidRDefault="00AA4585" w:rsidP="00AA4585">
      <w:pPr>
        <w:suppressAutoHyphens/>
        <w:ind w:firstLine="567"/>
        <w:rPr>
          <w:lang w:eastAsia="ar-SA"/>
        </w:rPr>
      </w:pPr>
      <w:r w:rsidRPr="00AA4585">
        <w:rPr>
          <w:lang w:eastAsia="ar-SA"/>
        </w:rPr>
        <w:t>Подготовка документации по планировке и межеванию территорий сельского поселения выполнена в соответствии с Муниципальным контрактом № 0187300008418000655-0146595-01 от 04.02.2019г. на выполнение работ «Подготовка документации по планировке и межеванию СП Согом (д. Согом)»;</w:t>
      </w:r>
    </w:p>
    <w:p w14:paraId="4710B724" w14:textId="77777777" w:rsidR="00AA4585" w:rsidRPr="00AA4585" w:rsidRDefault="00AA4585" w:rsidP="00AA4585">
      <w:pPr>
        <w:tabs>
          <w:tab w:val="left" w:pos="72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>При разработке проекта учтены следующие нормативные документы:</w:t>
      </w:r>
    </w:p>
    <w:p w14:paraId="674ECB00" w14:textId="77777777"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>- Градостроительный кодекс РФ от 29.12.2004г. №190-ФЗ;</w:t>
      </w:r>
    </w:p>
    <w:p w14:paraId="54CEA08E" w14:textId="77777777" w:rsidR="00AA4585" w:rsidRPr="00AA4585" w:rsidRDefault="00AA4585" w:rsidP="00AA4585">
      <w:pPr>
        <w:tabs>
          <w:tab w:val="left" w:pos="0"/>
        </w:tabs>
        <w:suppressAutoHyphens/>
        <w:ind w:firstLine="567"/>
        <w:rPr>
          <w:iCs/>
          <w:lang w:eastAsia="ar-SA"/>
        </w:rPr>
      </w:pPr>
      <w:r w:rsidRPr="00AA4585">
        <w:rPr>
          <w:lang w:eastAsia="ar-SA"/>
        </w:rPr>
        <w:t xml:space="preserve">- </w:t>
      </w:r>
      <w:r w:rsidRPr="00AA4585">
        <w:rPr>
          <w:iCs/>
          <w:lang w:eastAsia="ar-SA"/>
        </w:rPr>
        <w:t>Земельный кодекс РФ от 25.10.2001 № 136-ФЗ;</w:t>
      </w:r>
    </w:p>
    <w:p w14:paraId="15F25476" w14:textId="77777777" w:rsidR="00AA4585" w:rsidRPr="00AA4585" w:rsidRDefault="00AA4585" w:rsidP="00AA4585">
      <w:pPr>
        <w:tabs>
          <w:tab w:val="left" w:pos="0"/>
        </w:tabs>
        <w:suppressAutoHyphens/>
        <w:ind w:firstLine="567"/>
        <w:rPr>
          <w:iCs/>
          <w:lang w:eastAsia="ar-SA"/>
        </w:rPr>
      </w:pPr>
      <w:r w:rsidRPr="00AA4585">
        <w:rPr>
          <w:iCs/>
          <w:lang w:eastAsia="ar-SA"/>
        </w:rPr>
        <w:t>- Водный кодекс РФ от 03.06.2006 № 74-Ф;</w:t>
      </w:r>
    </w:p>
    <w:p w14:paraId="0C9EE36D" w14:textId="77777777" w:rsidR="00AA4585" w:rsidRPr="00AA4585" w:rsidRDefault="00AA4585" w:rsidP="00AA4585">
      <w:pPr>
        <w:tabs>
          <w:tab w:val="left" w:pos="0"/>
        </w:tabs>
        <w:suppressAutoHyphens/>
        <w:ind w:firstLine="567"/>
        <w:rPr>
          <w:iCs/>
          <w:lang w:eastAsia="ar-SA"/>
        </w:rPr>
      </w:pPr>
      <w:r w:rsidRPr="00AA4585">
        <w:rPr>
          <w:iCs/>
          <w:lang w:eastAsia="ar-SA"/>
        </w:rPr>
        <w:t>- Лесной кодекс РФ от 04.12.2006 № 200-ФЗ;</w:t>
      </w:r>
    </w:p>
    <w:p w14:paraId="468774AF" w14:textId="77777777" w:rsidR="00AA4585" w:rsidRPr="00AA4585" w:rsidRDefault="00AA4585" w:rsidP="00AA4585">
      <w:pPr>
        <w:tabs>
          <w:tab w:val="left" w:pos="0"/>
        </w:tabs>
        <w:suppressAutoHyphens/>
        <w:ind w:firstLine="567"/>
        <w:rPr>
          <w:iCs/>
          <w:lang w:eastAsia="ar-SA"/>
        </w:rPr>
      </w:pPr>
      <w:r w:rsidRPr="00AA4585">
        <w:rPr>
          <w:iCs/>
          <w:lang w:eastAsia="ar-SA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акты»;</w:t>
      </w:r>
    </w:p>
    <w:p w14:paraId="55943E3B" w14:textId="77777777"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 xml:space="preserve">- </w:t>
      </w:r>
      <w:r w:rsidRPr="00AA4585">
        <w:rPr>
          <w:iCs/>
          <w:lang w:eastAsia="ar-SA"/>
        </w:rPr>
        <w:t>СП 42.13330.2011 "СНиП 2.07.01-89* Градостроительство. Планировка и застройка городских и сельских поселений";</w:t>
      </w:r>
    </w:p>
    <w:p w14:paraId="33244369" w14:textId="77777777"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>- Постановление Правительства Ханты-Мансийского автономного округа – Югры от 29.12.2014 №534-п «Об утверждении Региональных нормативов градостроительного проектирования Ханты-Мансийского автономного округа – Югры»;</w:t>
      </w:r>
    </w:p>
    <w:p w14:paraId="113AF527" w14:textId="77777777"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>- РДС 30-201-98 «Инструкция о порядке проектирования и установления красных линий в городах и других поселениях Российской Федерации».</w:t>
      </w:r>
    </w:p>
    <w:p w14:paraId="1DDBA320" w14:textId="77777777"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>- СНиП 11-04-2003 «Инструкция о порядке разработки, согласования, экспертизы и утверждения градостроительной документации».</w:t>
      </w:r>
    </w:p>
    <w:p w14:paraId="0E0DC0D2" w14:textId="77777777" w:rsidR="00AA4585" w:rsidRPr="00AA4585" w:rsidRDefault="00AA4585" w:rsidP="00AA4585">
      <w:pPr>
        <w:tabs>
          <w:tab w:val="left" w:pos="0"/>
        </w:tabs>
        <w:suppressAutoHyphens/>
        <w:ind w:firstLine="567"/>
        <w:rPr>
          <w:lang w:eastAsia="ar-SA"/>
        </w:rPr>
      </w:pPr>
      <w:r w:rsidRPr="00AA4585">
        <w:rPr>
          <w:lang w:eastAsia="ar-SA"/>
        </w:rPr>
        <w:t xml:space="preserve">- Генеральный план муниципального образования сельское поселение Согом, д. Согом, утвержденный Решением Совета депутатов сельского поселения Согом № 17 от 02.09.2019 (с изм. от 09.10.2020) </w:t>
      </w:r>
    </w:p>
    <w:p w14:paraId="40AAE2A0" w14:textId="77777777" w:rsidR="00AA4585" w:rsidRPr="00AA4585" w:rsidRDefault="00AA4585" w:rsidP="00AA4585">
      <w:pPr>
        <w:ind w:firstLine="567"/>
        <w:rPr>
          <w:lang w:eastAsia="ar-SA"/>
        </w:rPr>
      </w:pPr>
      <w:r w:rsidRPr="00AA4585">
        <w:rPr>
          <w:lang w:eastAsia="ar-SA"/>
        </w:rPr>
        <w:t xml:space="preserve">- Правила землепользования и застройки сельского поселения Согом, </w:t>
      </w:r>
      <w:proofErr w:type="gramStart"/>
      <w:r w:rsidRPr="00AA4585">
        <w:rPr>
          <w:lang w:eastAsia="ar-SA"/>
        </w:rPr>
        <w:t>утвержденный</w:t>
      </w:r>
      <w:proofErr w:type="gramEnd"/>
      <w:r w:rsidRPr="00AA4585">
        <w:rPr>
          <w:lang w:eastAsia="ar-SA"/>
        </w:rPr>
        <w:t xml:space="preserve"> Решением Совета депутатов сельского поселения Согом № 8 от 12.04.2012 (с изм. от 29.12.2019).</w:t>
      </w:r>
    </w:p>
    <w:p w14:paraId="76C4DFA6" w14:textId="77777777"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t>Основными целями работы являются:</w:t>
      </w:r>
    </w:p>
    <w:p w14:paraId="79C4E71A" w14:textId="77777777"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t>-</w:t>
      </w:r>
      <w:r w:rsidRPr="00AA4585">
        <w:rPr>
          <w:lang w:eastAsia="ar-SA"/>
        </w:rPr>
        <w:tab/>
        <w:t>обеспечение устойчивого развития территории;</w:t>
      </w:r>
    </w:p>
    <w:p w14:paraId="11E2BDC5" w14:textId="77777777"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t>-</w:t>
      </w:r>
      <w:r w:rsidRPr="00AA4585">
        <w:rPr>
          <w:lang w:eastAsia="ar-SA"/>
        </w:rPr>
        <w:tab/>
        <w:t>выделение элементов планировочной структуры территории проектирования;</w:t>
      </w:r>
    </w:p>
    <w:p w14:paraId="4296E2A4" w14:textId="77777777"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lastRenderedPageBreak/>
        <w:t>-</w:t>
      </w:r>
      <w:r w:rsidRPr="00AA4585">
        <w:rPr>
          <w:lang w:eastAsia="ar-SA"/>
        </w:rPr>
        <w:tab/>
        <w:t>установление параметров планируемого развития элементов планировочной структуры;</w:t>
      </w:r>
    </w:p>
    <w:p w14:paraId="318190A2" w14:textId="77777777"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t>-</w:t>
      </w:r>
      <w:r w:rsidRPr="00AA4585">
        <w:rPr>
          <w:lang w:eastAsia="ar-SA"/>
        </w:rPr>
        <w:tab/>
        <w:t xml:space="preserve">установление </w:t>
      </w:r>
      <w:proofErr w:type="gramStart"/>
      <w:r w:rsidRPr="00AA4585">
        <w:rPr>
          <w:lang w:eastAsia="ar-SA"/>
        </w:rPr>
        <w:t>границ зон планируемого размещения объектов капитального строительства</w:t>
      </w:r>
      <w:proofErr w:type="gramEnd"/>
      <w:r w:rsidRPr="00AA4585">
        <w:rPr>
          <w:lang w:eastAsia="ar-SA"/>
        </w:rPr>
        <w:t xml:space="preserve"> с выделением территорий объектов федерального, регионального и местного значения;</w:t>
      </w:r>
    </w:p>
    <w:p w14:paraId="529675A3" w14:textId="77777777" w:rsidR="00AA4585" w:rsidRPr="00AA4585" w:rsidRDefault="00AA4585" w:rsidP="00AA4585">
      <w:pPr>
        <w:ind w:firstLine="567"/>
        <w:jc w:val="left"/>
        <w:rPr>
          <w:lang w:eastAsia="ar-SA"/>
        </w:rPr>
      </w:pPr>
      <w:r w:rsidRPr="00AA4585">
        <w:rPr>
          <w:lang w:eastAsia="ar-SA"/>
        </w:rPr>
        <w:t>-</w:t>
      </w:r>
      <w:r w:rsidRPr="00AA4585">
        <w:rPr>
          <w:lang w:eastAsia="ar-SA"/>
        </w:rPr>
        <w:tab/>
        <w:t>установление границ земельных участков.</w:t>
      </w:r>
    </w:p>
    <w:p w14:paraId="712BBF6F" w14:textId="77777777" w:rsidR="00AA4585" w:rsidRPr="00AA4585" w:rsidRDefault="00AA4585" w:rsidP="00AA4585">
      <w:pPr>
        <w:spacing w:line="256" w:lineRule="auto"/>
        <w:ind w:firstLine="0"/>
        <w:jc w:val="left"/>
        <w:rPr>
          <w:lang w:eastAsia="ar-SA"/>
        </w:rPr>
      </w:pPr>
    </w:p>
    <w:p w14:paraId="365C01A2" w14:textId="77777777" w:rsidR="00AA4585" w:rsidRPr="00AA4585" w:rsidRDefault="00AA4585" w:rsidP="00AA4585">
      <w:pPr>
        <w:spacing w:after="100" w:afterAutospacing="1"/>
        <w:ind w:firstLine="0"/>
        <w:jc w:val="center"/>
        <w:outlineLvl w:val="0"/>
        <w:rPr>
          <w:b/>
        </w:rPr>
      </w:pPr>
      <w:r w:rsidRPr="00AA4585">
        <w:rPr>
          <w:b/>
        </w:rPr>
        <w:t>1. Характеристика проектируемой территории</w:t>
      </w:r>
    </w:p>
    <w:p w14:paraId="02B76485" w14:textId="77777777" w:rsidR="00AA4585" w:rsidRPr="00AA4585" w:rsidRDefault="00AA4585" w:rsidP="00AA4585">
      <w:pPr>
        <w:ind w:firstLine="0"/>
        <w:rPr>
          <w:b/>
        </w:rPr>
      </w:pPr>
      <w:r w:rsidRPr="00AA4585">
        <w:rPr>
          <w:b/>
        </w:rPr>
        <w:t>Границы проектируемой территории</w:t>
      </w:r>
    </w:p>
    <w:p w14:paraId="5097EC6D" w14:textId="77777777" w:rsidR="00AA4585" w:rsidRPr="00AA4585" w:rsidRDefault="00AA4585" w:rsidP="00AA4585">
      <w:pPr>
        <w:ind w:firstLine="567"/>
        <w:rPr>
          <w:lang w:eastAsia="ar-SA"/>
        </w:rPr>
      </w:pPr>
      <w:r w:rsidRPr="00AA4585">
        <w:rPr>
          <w:lang w:eastAsia="ar-SA"/>
        </w:rPr>
        <w:t xml:space="preserve">Поселение расположено в юго-западной части Ханты-Мансийского района и занимает территорию со спокойным рельефом и большим количеством водных объектов. В состав сельского поселения входит один населенный пункт – деревня Согом, расположенная в устье реки Согом, на берегу озера Домашний сор. Территория населенного пункта с запада и юга окружена озером Домашний сор, с севера рекой Согом. С северной стороны к населенному пункту подходит автомобильная дорога, связывающая его с административным центром Ханты-Мансийского района городом Ханты-Мансийском.  </w:t>
      </w:r>
    </w:p>
    <w:p w14:paraId="6F55EE95" w14:textId="77777777" w:rsidR="00AA4585" w:rsidRPr="00AA4585" w:rsidRDefault="00AA4585" w:rsidP="00AA4585">
      <w:pPr>
        <w:ind w:firstLine="0"/>
        <w:rPr>
          <w:lang w:eastAsia="ar-SA"/>
        </w:rPr>
      </w:pPr>
      <w:r w:rsidRPr="00AA4585">
        <w:rPr>
          <w:b/>
        </w:rPr>
        <w:t>Сведения о территории проектирования</w:t>
      </w:r>
    </w:p>
    <w:p w14:paraId="4EAECAEE" w14:textId="77777777" w:rsidR="00AA4585" w:rsidRPr="00AA4585" w:rsidRDefault="00AA4585" w:rsidP="00AA4585">
      <w:pPr>
        <w:ind w:firstLine="567"/>
        <w:rPr>
          <w:lang w:eastAsia="ar-SA"/>
        </w:rPr>
      </w:pPr>
      <w:r w:rsidRPr="00AA4585">
        <w:rPr>
          <w:lang w:eastAsia="ar-SA"/>
        </w:rPr>
        <w:t>Планировочная структура деревни сформирована главной улицей Центральной, улицей Набережной, и улицей Южной.</w:t>
      </w:r>
    </w:p>
    <w:p w14:paraId="22ABEF98" w14:textId="77777777" w:rsidR="00AA4585" w:rsidRPr="00AA4585" w:rsidRDefault="00AA4585" w:rsidP="00AA4585">
      <w:pPr>
        <w:ind w:firstLine="567"/>
      </w:pPr>
      <w:r w:rsidRPr="00AA4585">
        <w:t>Общая площадь земель в границах населенного пункта составляет 85,92 га.</w:t>
      </w:r>
    </w:p>
    <w:p w14:paraId="3913599C" w14:textId="77777777" w:rsidR="00AA4585" w:rsidRPr="00AA4585" w:rsidRDefault="00AA4585" w:rsidP="00AA4585">
      <w:pPr>
        <w:ind w:firstLine="567"/>
        <w:rPr>
          <w:lang w:eastAsia="ar-SA"/>
        </w:rPr>
      </w:pPr>
      <w:r w:rsidRPr="00AA4585">
        <w:t>Основные объекты административно-делового и досугового назначения сосредоточены в центральной части поселения: здание администрации, клуб, почта. Основные объекты социальной инфраструктуры (школа, детский сад, фельдшерско-акушерский пункт) расположены в центральной части поселения.</w:t>
      </w:r>
      <w:r w:rsidRPr="00AA4585">
        <w:rPr>
          <w:lang w:eastAsia="ar-SA"/>
        </w:rPr>
        <w:t xml:space="preserve"> </w:t>
      </w:r>
    </w:p>
    <w:p w14:paraId="366182C6" w14:textId="77777777" w:rsidR="00AA4585" w:rsidRPr="00AA4585" w:rsidRDefault="00AA4585" w:rsidP="00AA4585">
      <w:pPr>
        <w:ind w:firstLine="567"/>
        <w:rPr>
          <w:lang w:eastAsia="ar-SA"/>
        </w:rPr>
      </w:pPr>
      <w:r w:rsidRPr="00AA4585">
        <w:t>Жилые кварталы застроены малоэтажными и индивидуальными жилыми домами. Взаимосвязь всех планировочных зон осуществляется системой основных улиц, имеющих выходы к объектам, обеспечивающих внешние связи: вертолетной площадке, автозимнику</w:t>
      </w:r>
      <w:r w:rsidRPr="00AA4585">
        <w:rPr>
          <w:lang w:eastAsia="ar-SA"/>
        </w:rPr>
        <w:t>. Имеются свободные территории.</w:t>
      </w:r>
    </w:p>
    <w:p w14:paraId="55E2BC3F" w14:textId="77777777" w:rsidR="00AA4585" w:rsidRPr="00AA4585" w:rsidRDefault="00AA4585" w:rsidP="00AA4585">
      <w:pPr>
        <w:ind w:firstLine="567"/>
      </w:pPr>
      <w:r w:rsidRPr="00AA4585">
        <w:t>В границах проектирования проходят существующие объекты инженерной инфраструктуры:</w:t>
      </w:r>
    </w:p>
    <w:p w14:paraId="765CA050" w14:textId="77777777" w:rsidR="00AA4585" w:rsidRPr="00AA4585" w:rsidRDefault="00AA4585" w:rsidP="00AA4585">
      <w:pPr>
        <w:ind w:firstLine="567"/>
      </w:pPr>
      <w:r w:rsidRPr="00AA4585">
        <w:t>- водопровод;</w:t>
      </w:r>
    </w:p>
    <w:p w14:paraId="5A7F1EB0" w14:textId="77777777" w:rsidR="00AA4585" w:rsidRPr="00AA4585" w:rsidRDefault="00AA4585" w:rsidP="00AA4585">
      <w:pPr>
        <w:ind w:firstLine="567"/>
      </w:pPr>
      <w:r w:rsidRPr="00AA4585">
        <w:t>- тепловые сети;</w:t>
      </w:r>
    </w:p>
    <w:p w14:paraId="59C92911" w14:textId="77777777" w:rsidR="00AA4585" w:rsidRPr="00AA4585" w:rsidRDefault="00AA4585" w:rsidP="00AA4585">
      <w:pPr>
        <w:ind w:firstLine="567"/>
      </w:pPr>
      <w:r w:rsidRPr="00AA4585">
        <w:t xml:space="preserve">- воздушные линии электропередач 10 </w:t>
      </w:r>
      <w:proofErr w:type="spellStart"/>
      <w:r w:rsidRPr="00AA4585">
        <w:t>кВ</w:t>
      </w:r>
      <w:proofErr w:type="spellEnd"/>
      <w:r w:rsidRPr="00AA4585">
        <w:t>;</w:t>
      </w:r>
    </w:p>
    <w:p w14:paraId="153956EE" w14:textId="77777777" w:rsidR="00AA4585" w:rsidRPr="00AA4585" w:rsidRDefault="00AA4585" w:rsidP="00AA4585">
      <w:pPr>
        <w:ind w:firstLine="567"/>
      </w:pPr>
      <w:r w:rsidRPr="00AA4585">
        <w:t xml:space="preserve">- воздушные линии электропередач 0,4 </w:t>
      </w:r>
      <w:proofErr w:type="spellStart"/>
      <w:r w:rsidRPr="00AA4585">
        <w:t>кВ.</w:t>
      </w:r>
      <w:proofErr w:type="spellEnd"/>
    </w:p>
    <w:p w14:paraId="53C8B590" w14:textId="77777777" w:rsidR="00AA4585" w:rsidRPr="00AA4585" w:rsidRDefault="00AA4585" w:rsidP="00AA4585">
      <w:pPr>
        <w:ind w:firstLine="567"/>
      </w:pPr>
      <w:r w:rsidRPr="00AA4585">
        <w:t>- связь.</w:t>
      </w:r>
    </w:p>
    <w:p w14:paraId="55EA2BA1" w14:textId="77777777" w:rsidR="00AA4585" w:rsidRPr="00AA4585" w:rsidRDefault="00AA4585" w:rsidP="00AA4585">
      <w:pPr>
        <w:ind w:firstLine="0"/>
        <w:jc w:val="left"/>
        <w:rPr>
          <w:rFonts w:eastAsia="Calibri"/>
          <w:b/>
          <w:lang w:eastAsia="en-US"/>
        </w:rPr>
      </w:pPr>
      <w:r w:rsidRPr="00AA4585">
        <w:rPr>
          <w:rFonts w:eastAsia="Calibri"/>
          <w:b/>
          <w:lang w:eastAsia="en-US"/>
        </w:rPr>
        <w:t>Границы зон с особыми условиями использования</w:t>
      </w:r>
    </w:p>
    <w:p w14:paraId="1398A2EC" w14:textId="77777777" w:rsidR="00AA4585" w:rsidRPr="00AA4585" w:rsidRDefault="00AA4585" w:rsidP="00AA4585">
      <w:pPr>
        <w:keepNext/>
        <w:spacing w:before="120"/>
        <w:ind w:firstLine="0"/>
        <w:jc w:val="center"/>
        <w:rPr>
          <w:b/>
          <w:bCs/>
          <w:sz w:val="22"/>
          <w:szCs w:val="22"/>
          <w:lang w:val="x-none" w:eastAsia="x-none"/>
        </w:rPr>
      </w:pPr>
      <w:r w:rsidRPr="00AA4585">
        <w:rPr>
          <w:bCs/>
          <w:lang w:val="x-none" w:eastAsia="x-none"/>
        </w:rPr>
        <w:t xml:space="preserve">Зоны с особыми условиями использования территории </w:t>
      </w:r>
      <w:r w:rsidRPr="00AA4585">
        <w:rPr>
          <w:bCs/>
          <w:lang w:eastAsia="x-none"/>
        </w:rPr>
        <w:t>сельского поселения Согом</w:t>
      </w:r>
    </w:p>
    <w:tbl>
      <w:tblPr>
        <w:tblW w:w="9501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6443"/>
        <w:gridCol w:w="2083"/>
      </w:tblGrid>
      <w:tr w:rsidR="00AA4585" w:rsidRPr="00AA4585" w14:paraId="50750BCB" w14:textId="77777777" w:rsidTr="00AA4585">
        <w:trPr>
          <w:trHeight w:val="300"/>
          <w:tblHeader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EECA2" w14:textId="77777777" w:rsidR="00AA4585" w:rsidRPr="00AA4585" w:rsidRDefault="00AA4585" w:rsidP="00AA4585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№</w:t>
            </w:r>
          </w:p>
          <w:p w14:paraId="0EB8E5D6" w14:textId="77777777" w:rsidR="00AA4585" w:rsidRPr="00AA4585" w:rsidRDefault="00AA4585" w:rsidP="00AA4585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AA4585">
              <w:rPr>
                <w:sz w:val="22"/>
                <w:szCs w:val="22"/>
              </w:rPr>
              <w:t>п</w:t>
            </w:r>
            <w:proofErr w:type="gramEnd"/>
            <w:r w:rsidRPr="00AA4585">
              <w:rPr>
                <w:sz w:val="22"/>
                <w:szCs w:val="22"/>
              </w:rPr>
              <w:t>/п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55F431" w14:textId="77777777" w:rsidR="00AA4585" w:rsidRPr="00AA4585" w:rsidRDefault="00AA4585" w:rsidP="00AA4585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Назначение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5F783" w14:textId="77777777" w:rsidR="00AA4585" w:rsidRPr="00AA4585" w:rsidRDefault="00AA4585" w:rsidP="00AA4585">
            <w:pPr>
              <w:keepNext/>
              <w:keepLines/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 xml:space="preserve">Размер ограничений, </w:t>
            </w:r>
            <w:proofErr w:type="gramStart"/>
            <w:r w:rsidRPr="00AA4585">
              <w:rPr>
                <w:sz w:val="22"/>
                <w:szCs w:val="22"/>
              </w:rPr>
              <w:t>м</w:t>
            </w:r>
            <w:proofErr w:type="gramEnd"/>
          </w:p>
        </w:tc>
      </w:tr>
      <w:tr w:rsidR="00AA4585" w:rsidRPr="00AA4585" w14:paraId="329C2374" w14:textId="77777777" w:rsidTr="00AA4585">
        <w:trPr>
          <w:trHeight w:val="77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25538" w14:textId="77777777" w:rsidR="00AA4585" w:rsidRPr="00AA4585" w:rsidRDefault="00AA4585" w:rsidP="00AA4585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Санитарно-защитные зоны</w:t>
            </w:r>
          </w:p>
        </w:tc>
      </w:tr>
      <w:tr w:rsidR="00AA4585" w:rsidRPr="00AA4585" w14:paraId="122D4F8C" w14:textId="77777777" w:rsidTr="00AA4585">
        <w:trPr>
          <w:trHeight w:val="77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8F860" w14:textId="77777777" w:rsidR="00AA4585" w:rsidRPr="00AA4585" w:rsidRDefault="00AA4585" w:rsidP="00AA4585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A4585">
              <w:rPr>
                <w:i/>
                <w:sz w:val="22"/>
                <w:szCs w:val="22"/>
              </w:rPr>
              <w:t>сельское поселение Согом</w:t>
            </w:r>
          </w:p>
        </w:tc>
      </w:tr>
      <w:tr w:rsidR="00AA4585" w:rsidRPr="00AA4585" w14:paraId="05720CA5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16B13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5A11B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Полигон ТБО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3D30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500</w:t>
            </w:r>
          </w:p>
        </w:tc>
      </w:tr>
      <w:tr w:rsidR="00AA4585" w:rsidRPr="00AA4585" w14:paraId="279C838A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BBDE2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903375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КФХ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2FDB9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2B528965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F1D19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BC2B5C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Производственный объект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D85C1C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453ED4BC" w14:textId="77777777" w:rsidTr="00AA4585">
        <w:trPr>
          <w:trHeight w:val="300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6DBED6" w14:textId="77777777" w:rsidR="00AA4585" w:rsidRPr="00AA4585" w:rsidRDefault="00AA4585" w:rsidP="00AA4585">
            <w:pPr>
              <w:ind w:firstLine="0"/>
              <w:jc w:val="center"/>
              <w:rPr>
                <w:i/>
                <w:sz w:val="22"/>
                <w:szCs w:val="22"/>
              </w:rPr>
            </w:pPr>
            <w:r w:rsidRPr="00AA4585">
              <w:rPr>
                <w:i/>
                <w:sz w:val="22"/>
                <w:szCs w:val="22"/>
              </w:rPr>
              <w:t>д. Согом</w:t>
            </w:r>
          </w:p>
        </w:tc>
      </w:tr>
      <w:tr w:rsidR="00AA4585" w:rsidRPr="00AA4585" w14:paraId="7926975A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740498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E0FBF4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Склад ГСМ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2EBD73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100</w:t>
            </w:r>
          </w:p>
        </w:tc>
      </w:tr>
      <w:tr w:rsidR="00AA4585" w:rsidRPr="00AA4585" w14:paraId="578A5D7F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948D6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BC29C3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Склад муки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AE685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63840F76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1C187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DA4390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Склад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5EDE54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100</w:t>
            </w:r>
          </w:p>
        </w:tc>
      </w:tr>
      <w:tr w:rsidR="00AA4585" w:rsidRPr="00AA4585" w14:paraId="233BC60C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1FEA1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A23B62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Мусоросжигательный объект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CCF0B8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500</w:t>
            </w:r>
          </w:p>
        </w:tc>
      </w:tr>
      <w:tr w:rsidR="00AA4585" w:rsidRPr="00AA4585" w14:paraId="03865676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96FEF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7F8CC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Лесопилка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05CD5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100</w:t>
            </w:r>
          </w:p>
        </w:tc>
      </w:tr>
      <w:tr w:rsidR="00AA4585" w:rsidRPr="00AA4585" w14:paraId="5FF223CE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FA2BD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31D81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Котельная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FA678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0FC91A2B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48A59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C637B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Кладбище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9135C8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4FA03239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D954D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556EDC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ДЭС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8AB720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2466134E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B38840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7EED65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Вертолетная площадка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615FA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300</w:t>
            </w:r>
          </w:p>
        </w:tc>
      </w:tr>
      <w:tr w:rsidR="00AA4585" w:rsidRPr="00AA4585" w14:paraId="30DFC879" w14:textId="77777777" w:rsidTr="00AA4585">
        <w:trPr>
          <w:trHeight w:val="300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FF57FF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Охранные зоны</w:t>
            </w:r>
          </w:p>
        </w:tc>
      </w:tr>
      <w:tr w:rsidR="00AA4585" w:rsidRPr="00AA4585" w14:paraId="2CEB9782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1AA719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891517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Кабельной линии связи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FAF73B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2</w:t>
            </w:r>
          </w:p>
        </w:tc>
      </w:tr>
      <w:tr w:rsidR="00AA4585" w:rsidRPr="00AA4585" w14:paraId="315D49C2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20207B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AE8C0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 xml:space="preserve">Линии электропередач 10 </w:t>
            </w:r>
            <w:proofErr w:type="spellStart"/>
            <w:r w:rsidRPr="00AA4585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0FCDF7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10</w:t>
            </w:r>
          </w:p>
        </w:tc>
      </w:tr>
      <w:tr w:rsidR="00AA4585" w:rsidRPr="00AA4585" w14:paraId="48EC9434" w14:textId="77777777" w:rsidTr="00AA4585">
        <w:trPr>
          <w:trHeight w:val="300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366D3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Зоны санитарной охраны источников питьевого водоснабжения</w:t>
            </w:r>
          </w:p>
        </w:tc>
      </w:tr>
      <w:tr w:rsidR="00AA4585" w:rsidRPr="00AA4585" w14:paraId="6F44C217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FE69C8" w14:textId="77777777" w:rsidR="00AA4585" w:rsidRPr="00AA4585" w:rsidRDefault="00AA4585" w:rsidP="00AA4585">
            <w:pPr>
              <w:numPr>
                <w:ilvl w:val="0"/>
                <w:numId w:val="17"/>
              </w:numPr>
              <w:spacing w:after="160" w:line="25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2CDDCB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Водозабор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5A12B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3B7DE6E4" w14:textId="77777777" w:rsidTr="00AA4585">
        <w:trPr>
          <w:trHeight w:val="300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D6D388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Прибрежная защитная полоса</w:t>
            </w:r>
          </w:p>
        </w:tc>
      </w:tr>
      <w:tr w:rsidR="00AA4585" w:rsidRPr="00AA4585" w14:paraId="42758602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0F948A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16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25890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Прибрежная защитная полоса оз. Домашний Сор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C4B68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3E81DD83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2E188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17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2D9F9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 xml:space="preserve">Прибрежная защитная полоса оз. </w:t>
            </w:r>
            <w:proofErr w:type="spellStart"/>
            <w:r w:rsidRPr="00AA4585">
              <w:rPr>
                <w:sz w:val="22"/>
                <w:szCs w:val="22"/>
              </w:rPr>
              <w:t>Терут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0ECE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6A488833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1BBAFE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18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51EE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Прибрежная защитная полоса р. Согом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DF04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341E2032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DEE01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A8A0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Прибрежная защитная полоса озера - 4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20387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7CA0545F" w14:textId="77777777" w:rsidTr="00AA4585">
        <w:trPr>
          <w:trHeight w:val="300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5E2F4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A4585">
              <w:rPr>
                <w:sz w:val="22"/>
                <w:szCs w:val="22"/>
              </w:rPr>
              <w:t>Водоохранная</w:t>
            </w:r>
            <w:proofErr w:type="spellEnd"/>
            <w:r w:rsidRPr="00AA4585">
              <w:rPr>
                <w:sz w:val="22"/>
                <w:szCs w:val="22"/>
              </w:rPr>
              <w:t xml:space="preserve"> зона</w:t>
            </w:r>
          </w:p>
        </w:tc>
      </w:tr>
      <w:tr w:rsidR="00AA4585" w:rsidRPr="00AA4585" w14:paraId="56E93F8B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1C763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19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AE9B8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A4585">
              <w:rPr>
                <w:sz w:val="22"/>
                <w:szCs w:val="22"/>
              </w:rPr>
              <w:t>Водоохранная</w:t>
            </w:r>
            <w:proofErr w:type="spellEnd"/>
            <w:r w:rsidRPr="00AA4585">
              <w:rPr>
                <w:sz w:val="22"/>
                <w:szCs w:val="22"/>
              </w:rPr>
              <w:t xml:space="preserve"> зона оз. Домашний Сор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1FFE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2E87C326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7A364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20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22BF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A4585">
              <w:rPr>
                <w:sz w:val="22"/>
                <w:szCs w:val="22"/>
              </w:rPr>
              <w:t>Водоохранная</w:t>
            </w:r>
            <w:proofErr w:type="spellEnd"/>
            <w:r w:rsidRPr="00AA4585">
              <w:rPr>
                <w:sz w:val="22"/>
                <w:szCs w:val="22"/>
              </w:rPr>
              <w:t xml:space="preserve"> зона оз. </w:t>
            </w:r>
            <w:proofErr w:type="spellStart"/>
            <w:r w:rsidRPr="00AA4585">
              <w:rPr>
                <w:sz w:val="22"/>
                <w:szCs w:val="22"/>
              </w:rPr>
              <w:t>Терут</w:t>
            </w:r>
            <w:proofErr w:type="spellEnd"/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5D70B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  <w:tr w:rsidR="00AA4585" w:rsidRPr="00AA4585" w14:paraId="701A6E13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564FD7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21</w:t>
            </w: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A612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proofErr w:type="spellStart"/>
            <w:r w:rsidRPr="00AA4585">
              <w:rPr>
                <w:sz w:val="22"/>
                <w:szCs w:val="22"/>
              </w:rPr>
              <w:t>Водоохранная</w:t>
            </w:r>
            <w:proofErr w:type="spellEnd"/>
            <w:r w:rsidRPr="00AA4585">
              <w:rPr>
                <w:sz w:val="22"/>
                <w:szCs w:val="22"/>
              </w:rPr>
              <w:t xml:space="preserve"> зона р. Согом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CFEDE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200</w:t>
            </w:r>
          </w:p>
        </w:tc>
      </w:tr>
      <w:tr w:rsidR="00AA4585" w:rsidRPr="00AA4585" w14:paraId="776726C2" w14:textId="77777777" w:rsidTr="00AA4585">
        <w:trPr>
          <w:trHeight w:val="300"/>
          <w:jc w:val="center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DD087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5AE2C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Озеро - 4 объекта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7B3BC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</w:rPr>
            </w:pPr>
            <w:r w:rsidRPr="00AA4585">
              <w:rPr>
                <w:sz w:val="22"/>
                <w:szCs w:val="22"/>
              </w:rPr>
              <w:t>50</w:t>
            </w:r>
          </w:p>
        </w:tc>
      </w:tr>
    </w:tbl>
    <w:p w14:paraId="4B46DD3B" w14:textId="77777777" w:rsidR="00AA4585" w:rsidRPr="00AA4585" w:rsidRDefault="00AA4585" w:rsidP="00AA4585">
      <w:pPr>
        <w:spacing w:before="240"/>
        <w:ind w:firstLine="0"/>
        <w:rPr>
          <w:b/>
        </w:rPr>
      </w:pPr>
      <w:r w:rsidRPr="00AA4585">
        <w:rPr>
          <w:b/>
        </w:rPr>
        <w:t>Границы территорий объектов культурного наследия</w:t>
      </w:r>
    </w:p>
    <w:p w14:paraId="78A20AE7" w14:textId="77777777" w:rsidR="00AA4585" w:rsidRPr="00AA4585" w:rsidRDefault="00AA4585" w:rsidP="00AA4585">
      <w:pPr>
        <w:ind w:firstLine="567"/>
      </w:pPr>
      <w:r w:rsidRPr="00AA4585">
        <w:t>На территории сельского поселения Согом Ханты-Мансийского района Ханты-Мансийского автономного округа – Югры (Тюменской области) расположены следующие объекты культурного наследия федерального значения:</w:t>
      </w:r>
    </w:p>
    <w:p w14:paraId="7B894463" w14:textId="77777777" w:rsidR="00AA4585" w:rsidRPr="00AA4585" w:rsidRDefault="00AA4585" w:rsidP="00AA4585">
      <w:pPr>
        <w:ind w:firstLine="567"/>
      </w:pPr>
      <w:r w:rsidRPr="00AA4585">
        <w:t>– Городище Ершовое 1;</w:t>
      </w:r>
    </w:p>
    <w:p w14:paraId="5C118F90" w14:textId="77777777" w:rsidR="00AA4585" w:rsidRPr="00AA4585" w:rsidRDefault="00AA4585" w:rsidP="00AA4585">
      <w:pPr>
        <w:ind w:firstLine="567"/>
      </w:pPr>
      <w:r w:rsidRPr="00AA4585">
        <w:t>– Городище Ершовое 2;</w:t>
      </w:r>
    </w:p>
    <w:p w14:paraId="28BD5C0F" w14:textId="77777777" w:rsidR="00AA4585" w:rsidRPr="00AA4585" w:rsidRDefault="00AA4585" w:rsidP="00AA4585">
      <w:pPr>
        <w:ind w:firstLine="567"/>
      </w:pPr>
      <w:r w:rsidRPr="00AA4585">
        <w:t>– Городище Ершовое 3;</w:t>
      </w:r>
    </w:p>
    <w:p w14:paraId="03816FA3" w14:textId="77777777" w:rsidR="00AA4585" w:rsidRPr="00AA4585" w:rsidRDefault="00AA4585" w:rsidP="00AA4585">
      <w:pPr>
        <w:ind w:firstLine="567"/>
      </w:pPr>
      <w:r w:rsidRPr="00AA4585">
        <w:t>– Городище Согом 7;</w:t>
      </w:r>
    </w:p>
    <w:p w14:paraId="17A47EEF" w14:textId="77777777" w:rsidR="00AA4585" w:rsidRPr="00AA4585" w:rsidRDefault="00AA4585" w:rsidP="00AA4585">
      <w:pPr>
        <w:ind w:firstLine="567"/>
      </w:pPr>
      <w:r w:rsidRPr="00AA4585">
        <w:t xml:space="preserve">– Поселение </w:t>
      </w:r>
      <w:proofErr w:type="spellStart"/>
      <w:r w:rsidRPr="00AA4585">
        <w:t>Согомское</w:t>
      </w:r>
      <w:proofErr w:type="spellEnd"/>
      <w:r w:rsidRPr="00AA4585">
        <w:t xml:space="preserve"> 1;</w:t>
      </w:r>
    </w:p>
    <w:p w14:paraId="1CA64B94" w14:textId="77777777" w:rsidR="00AA4585" w:rsidRPr="00AA4585" w:rsidRDefault="00AA4585" w:rsidP="00AA4585">
      <w:pPr>
        <w:ind w:firstLine="567"/>
      </w:pPr>
      <w:r w:rsidRPr="00AA4585">
        <w:t xml:space="preserve">– Поселение </w:t>
      </w:r>
      <w:proofErr w:type="spellStart"/>
      <w:r w:rsidRPr="00AA4585">
        <w:t>Согомское</w:t>
      </w:r>
      <w:proofErr w:type="spellEnd"/>
      <w:r w:rsidRPr="00AA4585">
        <w:t xml:space="preserve"> 2;</w:t>
      </w:r>
    </w:p>
    <w:p w14:paraId="32AE1B72" w14:textId="77777777" w:rsidR="00AA4585" w:rsidRPr="00AA4585" w:rsidRDefault="00AA4585" w:rsidP="00AA4585">
      <w:pPr>
        <w:ind w:firstLine="567"/>
      </w:pPr>
      <w:r w:rsidRPr="00AA4585">
        <w:t xml:space="preserve">– Поселение </w:t>
      </w:r>
      <w:proofErr w:type="spellStart"/>
      <w:r w:rsidRPr="00AA4585">
        <w:t>Согомское</w:t>
      </w:r>
      <w:proofErr w:type="spellEnd"/>
      <w:r w:rsidRPr="00AA4585">
        <w:t xml:space="preserve"> 3;</w:t>
      </w:r>
    </w:p>
    <w:p w14:paraId="5C5FC479" w14:textId="77777777" w:rsidR="00AA4585" w:rsidRPr="00AA4585" w:rsidRDefault="00AA4585" w:rsidP="00AA4585">
      <w:pPr>
        <w:ind w:firstLine="567"/>
      </w:pPr>
      <w:r w:rsidRPr="00AA4585">
        <w:t xml:space="preserve">– Городище </w:t>
      </w:r>
      <w:proofErr w:type="spellStart"/>
      <w:r w:rsidRPr="00AA4585">
        <w:t>Согомское</w:t>
      </w:r>
      <w:proofErr w:type="spellEnd"/>
      <w:r w:rsidRPr="00AA4585">
        <w:t xml:space="preserve"> 4;</w:t>
      </w:r>
    </w:p>
    <w:p w14:paraId="61012A8D" w14:textId="77777777" w:rsidR="00AA4585" w:rsidRPr="00AA4585" w:rsidRDefault="00AA4585" w:rsidP="00AA4585">
      <w:pPr>
        <w:ind w:firstLine="567"/>
      </w:pPr>
      <w:r w:rsidRPr="00AA4585">
        <w:t xml:space="preserve">– Городище </w:t>
      </w:r>
      <w:proofErr w:type="spellStart"/>
      <w:r w:rsidRPr="00AA4585">
        <w:t>Согомское</w:t>
      </w:r>
      <w:proofErr w:type="spellEnd"/>
      <w:r w:rsidRPr="00AA4585">
        <w:t xml:space="preserve"> 5;</w:t>
      </w:r>
    </w:p>
    <w:p w14:paraId="04CA3FD7" w14:textId="77777777" w:rsidR="00AA4585" w:rsidRPr="00AA4585" w:rsidRDefault="00AA4585" w:rsidP="00AA4585">
      <w:pPr>
        <w:ind w:firstLine="567"/>
      </w:pPr>
      <w:r w:rsidRPr="00AA4585">
        <w:t xml:space="preserve">– Городище </w:t>
      </w:r>
      <w:proofErr w:type="spellStart"/>
      <w:r w:rsidRPr="00AA4585">
        <w:t>Согомское</w:t>
      </w:r>
      <w:proofErr w:type="spellEnd"/>
      <w:r w:rsidRPr="00AA4585">
        <w:t xml:space="preserve"> 6.</w:t>
      </w:r>
    </w:p>
    <w:p w14:paraId="5DFFBBB3" w14:textId="77777777" w:rsidR="00AA4585" w:rsidRPr="00AA4585" w:rsidRDefault="00AA4585" w:rsidP="00AA4585">
      <w:pPr>
        <w:ind w:firstLine="567"/>
        <w:rPr>
          <w:lang w:eastAsia="ar-SA"/>
        </w:rPr>
      </w:pPr>
      <w:proofErr w:type="gramStart"/>
      <w:r w:rsidRPr="00AA4585">
        <w:rPr>
          <w:lang w:eastAsia="ar-SA"/>
        </w:rPr>
        <w:t xml:space="preserve">Объекты культурного наследия (памятники истории и культуры) подлежат государственной охране в целях предотвращения их повреждения, разрушения или уничтожения, изменения облика и интерьера, нарушения установленного порядка их использования, перемещения и предотвращения других действий, могущих причинить </w:t>
      </w:r>
      <w:r w:rsidRPr="00AA4585">
        <w:rPr>
          <w:lang w:eastAsia="ar-SA"/>
        </w:rPr>
        <w:lastRenderedPageBreak/>
        <w:t>вред объектам культурного наследия, а также в целях их защиты от неблагоприятного воздействия окружающей среды и от иных негативных воздействий.</w:t>
      </w:r>
      <w:proofErr w:type="gramEnd"/>
    </w:p>
    <w:p w14:paraId="36D09C64" w14:textId="77777777" w:rsidR="00AA4585" w:rsidRPr="00AA4585" w:rsidRDefault="00AA4585" w:rsidP="00AA4585">
      <w:pPr>
        <w:ind w:firstLine="0"/>
        <w:rPr>
          <w:b/>
        </w:rPr>
      </w:pPr>
      <w:r w:rsidRPr="00AA4585">
        <w:rPr>
          <w:b/>
        </w:rPr>
        <w:t>Границы особо охраняемых природных территорий</w:t>
      </w:r>
    </w:p>
    <w:p w14:paraId="7C0C8469" w14:textId="77777777" w:rsidR="00AA4585" w:rsidRPr="00AA4585" w:rsidRDefault="00AA4585" w:rsidP="00AA4585">
      <w:pPr>
        <w:ind w:firstLine="567"/>
        <w:rPr>
          <w:lang w:eastAsia="ar-SA"/>
        </w:rPr>
      </w:pPr>
      <w:r w:rsidRPr="00AA4585">
        <w:rPr>
          <w:lang w:eastAsia="ar-SA"/>
        </w:rPr>
        <w:t>В границах муниципального образования сельское поселение Согом особо охраняемые природные территории федерального, регионального и местного значения, территории традиционного природопользования коренных народов, лечебно-оздоровительные местности, водно-болотные угодья международного значения, ключевые орнитологические территории отсутствуют.</w:t>
      </w:r>
    </w:p>
    <w:p w14:paraId="0740B96B" w14:textId="77777777" w:rsidR="00AA4585" w:rsidRPr="00AA4585" w:rsidRDefault="00AA4585" w:rsidP="00AA4585">
      <w:pPr>
        <w:ind w:firstLine="567"/>
        <w:rPr>
          <w:lang w:eastAsia="ar-SA"/>
        </w:rPr>
      </w:pPr>
    </w:p>
    <w:p w14:paraId="05A617DE" w14:textId="77777777" w:rsidR="00AA4585" w:rsidRPr="00AA4585" w:rsidRDefault="00AA4585" w:rsidP="00AA4585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</w:rPr>
      </w:pPr>
      <w:r w:rsidRPr="00AA4585">
        <w:rPr>
          <w:rFonts w:eastAsia="Calibri"/>
          <w:b/>
          <w:color w:val="000000"/>
        </w:rPr>
        <w:t>2. Проектное решение</w:t>
      </w:r>
    </w:p>
    <w:p w14:paraId="4FEE5646" w14:textId="77777777"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>Сведения об особенностях межевания</w:t>
      </w:r>
    </w:p>
    <w:p w14:paraId="057095DD" w14:textId="77777777"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 xml:space="preserve">Задача проекта межевания – определение местоположения границ образуемых </w:t>
      </w:r>
    </w:p>
    <w:p w14:paraId="4B31ECB1" w14:textId="77777777" w:rsidR="00AA4585" w:rsidRPr="00AA4585" w:rsidRDefault="00AA4585" w:rsidP="00AA4585">
      <w:pPr>
        <w:autoSpaceDE w:val="0"/>
        <w:autoSpaceDN w:val="0"/>
        <w:adjustRightInd w:val="0"/>
        <w:ind w:firstLine="0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 xml:space="preserve">и изменяемых земельных участков посредством установления границ земельных участков. Подготовка проекта межевания осуществлялась применительно к подлежащим застройке территориям, расположенным в границах развития застроенной территории. </w:t>
      </w:r>
    </w:p>
    <w:p w14:paraId="55521EFC" w14:textId="77777777"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>Проектом межевания установлены границы образуемых земельных участков, планируемых для строительства объектов капитального строительства.</w:t>
      </w:r>
    </w:p>
    <w:p w14:paraId="4A7B9DD6" w14:textId="77777777"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 xml:space="preserve">Проектное решение межевания выполнено с учетом функционального назначения территории, параметров планируемого развития территории и необходимости обеспечения объектов недвижимости достаточной для их эксплуатации территорией. </w:t>
      </w:r>
    </w:p>
    <w:p w14:paraId="0362F0FD" w14:textId="77777777"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 xml:space="preserve">Границы и размеры образуемых участков, назначение объектов планируемого строительства, а также размеры земельных участков и параметры разрешенного строительства определялись в соответствии с действующими градостроительными нормативами и градостроительными регламентами Правил. </w:t>
      </w:r>
    </w:p>
    <w:p w14:paraId="05C3D003" w14:textId="77777777" w:rsidR="00AA4585" w:rsidRPr="00AA4585" w:rsidRDefault="00AA4585" w:rsidP="00AA4585">
      <w:pPr>
        <w:tabs>
          <w:tab w:val="left" w:pos="0"/>
        </w:tabs>
        <w:spacing w:before="240"/>
        <w:ind w:firstLine="0"/>
        <w:rPr>
          <w:bCs/>
        </w:rPr>
      </w:pPr>
      <w:r w:rsidRPr="00AA4585">
        <w:rPr>
          <w:b/>
          <w:bCs/>
        </w:rPr>
        <w:t>Сведения об изменяемых (ликвидируемых) земельных участках</w:t>
      </w:r>
    </w:p>
    <w:p w14:paraId="440FBC1C" w14:textId="77777777" w:rsidR="00AA4585" w:rsidRPr="00AA4585" w:rsidRDefault="00AA4585" w:rsidP="00AA4585">
      <w:pPr>
        <w:ind w:firstLine="567"/>
        <w:rPr>
          <w:rFonts w:eastAsia="Calibri"/>
          <w:szCs w:val="22"/>
          <w:lang w:eastAsia="en-US"/>
        </w:rPr>
      </w:pPr>
      <w:r w:rsidRPr="00AA4585">
        <w:t>В границы межевания территории попадают земельные участки, поставленные на государственный кадастровый учет. Земельные участки обременены строениями и правами третьих лиц. Существующие объекты, расположенные на земельных участках, предлагаются к сносу как ветхие или аварийные.</w:t>
      </w:r>
      <w:r w:rsidRPr="00AA4585">
        <w:rPr>
          <w:rFonts w:eastAsia="Calibri"/>
          <w:szCs w:val="22"/>
          <w:lang w:eastAsia="en-US"/>
        </w:rPr>
        <w:t xml:space="preserve"> </w:t>
      </w:r>
    </w:p>
    <w:p w14:paraId="2AB060C7" w14:textId="77777777" w:rsidR="00AA4585" w:rsidRPr="00AA4585" w:rsidRDefault="00AA4585" w:rsidP="00AA4585">
      <w:pPr>
        <w:spacing w:before="240"/>
        <w:ind w:firstLine="567"/>
        <w:jc w:val="center"/>
      </w:pPr>
      <w:r w:rsidRPr="00AA4585">
        <w:t xml:space="preserve">Сведения </w:t>
      </w:r>
      <w:proofErr w:type="gramStart"/>
      <w:r w:rsidRPr="00AA4585">
        <w:t>о</w:t>
      </w:r>
      <w:proofErr w:type="gramEnd"/>
      <w:r w:rsidRPr="00AA4585">
        <w:t xml:space="preserve"> изменяемых (ликвидируемых) земельных участках</w:t>
      </w:r>
    </w:p>
    <w:p w14:paraId="4B7D8DA1" w14:textId="77777777" w:rsidR="00AA4585" w:rsidRPr="00AA4585" w:rsidRDefault="00AA4585" w:rsidP="00AA4585">
      <w:pPr>
        <w:ind w:right="-143" w:firstLine="567"/>
        <w:jc w:val="right"/>
      </w:pPr>
      <w:r w:rsidRPr="00AA4585">
        <w:t>Таблица 3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4"/>
        <w:gridCol w:w="2521"/>
        <w:gridCol w:w="1266"/>
        <w:gridCol w:w="2164"/>
        <w:gridCol w:w="1560"/>
      </w:tblGrid>
      <w:tr w:rsidR="00AA4585" w:rsidRPr="00AA4585" w14:paraId="103A5AA9" w14:textId="77777777" w:rsidTr="00AA458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F4370" w14:textId="77777777"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>Кадастровый номер земельного участка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AF362" w14:textId="77777777"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>Местоположение (адрес)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7CC52" w14:textId="77777777"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 xml:space="preserve">Площадь, </w:t>
            </w:r>
            <w:proofErr w:type="spellStart"/>
            <w:r w:rsidRPr="00AA4585">
              <w:rPr>
                <w:b/>
                <w:sz w:val="20"/>
                <w:szCs w:val="20"/>
                <w:lang w:eastAsia="ar-SA"/>
              </w:rPr>
              <w:t>кв</w:t>
            </w:r>
            <w:proofErr w:type="gramStart"/>
            <w:r w:rsidRPr="00AA4585">
              <w:rPr>
                <w:b/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637D7" w14:textId="77777777"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>Разрешенное использование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E29B" w14:textId="77777777"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r w:rsidRPr="00AA4585">
              <w:rPr>
                <w:b/>
                <w:sz w:val="20"/>
                <w:szCs w:val="20"/>
                <w:lang w:eastAsia="ar-SA"/>
              </w:rPr>
              <w:t>Форма собственности</w:t>
            </w:r>
          </w:p>
        </w:tc>
      </w:tr>
      <w:tr w:rsidR="00AA4585" w:rsidRPr="00AA4585" w14:paraId="135369A3" w14:textId="77777777" w:rsidTr="00AA4585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ACBC" w14:textId="77777777" w:rsidR="00AA4585" w:rsidRPr="00AA4585" w:rsidRDefault="00AA4585" w:rsidP="00AA4585">
            <w:pPr>
              <w:tabs>
                <w:tab w:val="left" w:pos="0"/>
              </w:tabs>
              <w:suppressAutoHyphens/>
              <w:ind w:firstLine="0"/>
              <w:jc w:val="center"/>
              <w:rPr>
                <w:b/>
                <w:sz w:val="20"/>
                <w:szCs w:val="20"/>
                <w:lang w:eastAsia="ar-SA"/>
              </w:rPr>
            </w:pPr>
            <w:proofErr w:type="spellStart"/>
            <w:r w:rsidRPr="00AA4585">
              <w:rPr>
                <w:b/>
                <w:sz w:val="20"/>
                <w:szCs w:val="20"/>
                <w:lang w:eastAsia="ar-SA"/>
              </w:rPr>
              <w:t>п</w:t>
            </w:r>
            <w:proofErr w:type="gramStart"/>
            <w:r w:rsidRPr="00AA4585">
              <w:rPr>
                <w:b/>
                <w:sz w:val="20"/>
                <w:szCs w:val="20"/>
                <w:lang w:eastAsia="ar-SA"/>
              </w:rPr>
              <w:t>.К</w:t>
            </w:r>
            <w:proofErr w:type="gramEnd"/>
            <w:r w:rsidRPr="00AA4585">
              <w:rPr>
                <w:b/>
                <w:sz w:val="20"/>
                <w:szCs w:val="20"/>
                <w:lang w:eastAsia="ar-SA"/>
              </w:rPr>
              <w:t>расноленинский</w:t>
            </w:r>
            <w:proofErr w:type="spellEnd"/>
          </w:p>
        </w:tc>
      </w:tr>
      <w:tr w:rsidR="00AA4585" w:rsidRPr="00AA4585" w14:paraId="6FD5B796" w14:textId="77777777" w:rsidTr="00AA4585"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54AE" w14:textId="77777777" w:rsidR="00AA4585" w:rsidRPr="00AA4585" w:rsidRDefault="00AA4585" w:rsidP="00AA4585">
            <w:pPr>
              <w:suppressAutoHyphens/>
              <w:ind w:firstLine="0"/>
              <w:jc w:val="left"/>
              <w:rPr>
                <w:color w:val="000000"/>
                <w:sz w:val="20"/>
                <w:szCs w:val="20"/>
                <w:lang w:eastAsia="ar-SA"/>
              </w:rPr>
            </w:pPr>
            <w:r w:rsidRPr="00AA4585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>86:02:1101001:313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4F1C" w14:textId="77777777" w:rsidR="00AA4585" w:rsidRPr="00AA4585" w:rsidRDefault="00AA4585" w:rsidP="00AA45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58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Ханты-Мансийский - Югра АО, р-н Ханты-Мансийский, д Согом, </w:t>
            </w:r>
            <w:proofErr w:type="spellStart"/>
            <w:proofErr w:type="gramStart"/>
            <w:r w:rsidRPr="00AA458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ул</w:t>
            </w:r>
            <w:proofErr w:type="spellEnd"/>
            <w:proofErr w:type="gramEnd"/>
            <w:r w:rsidRPr="00AA458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Молодежная, 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ABFC" w14:textId="77777777" w:rsidR="00AA4585" w:rsidRPr="00AA4585" w:rsidRDefault="00AA4585" w:rsidP="00AA458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  <w:lang w:eastAsia="ar-SA"/>
              </w:rPr>
            </w:pPr>
            <w:r w:rsidRPr="00AA4585">
              <w:rPr>
                <w:color w:val="000000"/>
                <w:sz w:val="20"/>
                <w:szCs w:val="20"/>
                <w:lang w:eastAsia="ar-SA"/>
              </w:rPr>
              <w:t>1100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A9F9E" w14:textId="77777777" w:rsidR="00AA4585" w:rsidRPr="00AA4585" w:rsidRDefault="00AA4585" w:rsidP="00AA4585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AA4585">
              <w:rPr>
                <w:rFonts w:eastAsia="Calibri"/>
                <w:color w:val="000000"/>
                <w:sz w:val="20"/>
                <w:szCs w:val="20"/>
                <w:shd w:val="clear" w:color="auto" w:fill="FFFFFF"/>
                <w:lang w:eastAsia="en-US"/>
              </w:rPr>
              <w:t>Для индивидуальной жилой застройки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254B" w14:textId="77777777" w:rsidR="00AA4585" w:rsidRPr="00AA4585" w:rsidRDefault="00AA4585" w:rsidP="00AA4585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sz w:val="20"/>
                <w:szCs w:val="20"/>
                <w:lang w:eastAsia="ar-SA"/>
              </w:rPr>
            </w:pPr>
            <w:r w:rsidRPr="00AA4585">
              <w:rPr>
                <w:sz w:val="20"/>
                <w:szCs w:val="20"/>
                <w:lang w:eastAsia="ar-SA"/>
              </w:rPr>
              <w:t>-</w:t>
            </w:r>
          </w:p>
        </w:tc>
      </w:tr>
    </w:tbl>
    <w:p w14:paraId="74F0F3BE" w14:textId="77777777"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</w:p>
    <w:p w14:paraId="5AC3C2C6" w14:textId="77777777" w:rsidR="00AA4585" w:rsidRPr="00AA4585" w:rsidRDefault="00AA4585" w:rsidP="00AA4585">
      <w:pPr>
        <w:autoSpaceDE w:val="0"/>
        <w:autoSpaceDN w:val="0"/>
        <w:adjustRightInd w:val="0"/>
        <w:ind w:firstLine="0"/>
        <w:rPr>
          <w:rFonts w:eastAsia="Calibri"/>
          <w:color w:val="000000"/>
        </w:rPr>
      </w:pPr>
    </w:p>
    <w:p w14:paraId="2313FE6C" w14:textId="77777777" w:rsidR="00AA4585" w:rsidRPr="00AA4585" w:rsidRDefault="00AA4585" w:rsidP="00AA4585">
      <w:pPr>
        <w:autoSpaceDE w:val="0"/>
        <w:autoSpaceDN w:val="0"/>
        <w:adjustRightInd w:val="0"/>
        <w:ind w:firstLine="0"/>
        <w:jc w:val="center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>Ведомость образуемых земельных участков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2"/>
        <w:gridCol w:w="1277"/>
        <w:gridCol w:w="3261"/>
        <w:gridCol w:w="4025"/>
      </w:tblGrid>
      <w:tr w:rsidR="00AA4585" w:rsidRPr="00AA4585" w14:paraId="4C69B624" w14:textId="77777777" w:rsidTr="00AA4585">
        <w:trPr>
          <w:trHeight w:val="742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43C91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AA4585">
              <w:rPr>
                <w:rFonts w:eastAsia="Calibri"/>
                <w:sz w:val="22"/>
                <w:szCs w:val="22"/>
                <w:lang w:eastAsia="en-US"/>
              </w:rPr>
              <w:t>п</w:t>
            </w:r>
            <w:proofErr w:type="gramEnd"/>
            <w:r w:rsidRPr="00AA4585">
              <w:rPr>
                <w:rFonts w:eastAsia="Calibri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45D85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Площадь (кв. 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7ECC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Назначение и вид разрешенного использования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13CE4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Способ образования</w:t>
            </w:r>
          </w:p>
        </w:tc>
      </w:tr>
      <w:tr w:rsidR="00AA4585" w:rsidRPr="00AA4585" w14:paraId="7D2E34D6" w14:textId="77777777" w:rsidTr="00AA4585">
        <w:trPr>
          <w:trHeight w:val="237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6F94" w14:textId="77777777" w:rsidR="00AA4585" w:rsidRPr="00AA4585" w:rsidRDefault="00AA4585" w:rsidP="00AA4585">
            <w:pPr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Элемент планировочной структуры 01:01:01</w:t>
            </w:r>
          </w:p>
        </w:tc>
      </w:tr>
      <w:tr w:rsidR="00AA4585" w:rsidRPr="00AA4585" w14:paraId="27B4FC1A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DFF28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</w:t>
            </w:r>
            <w:proofErr w:type="gramStart"/>
            <w:r w:rsidRPr="00AA4585">
              <w:rPr>
                <w:rFonts w:eastAsia="Calibri"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A6D4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6F23F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855EB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33CF3004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424A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</w:t>
            </w:r>
            <w:proofErr w:type="gramStart"/>
            <w:r w:rsidRPr="00AA4585">
              <w:rPr>
                <w:rFonts w:eastAsia="Calibri"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10B6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EB50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D23B2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2C299646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1E6D1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lastRenderedPageBreak/>
              <w:t>:ЗУ3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09FD6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0D2A0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CFD99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306571D5" w14:textId="77777777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6BE0A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Элемент планировочной структуры 01:01:03</w:t>
            </w:r>
          </w:p>
        </w:tc>
      </w:tr>
      <w:tr w:rsidR="00AA4585" w:rsidRPr="00AA4585" w14:paraId="046E3C1B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CB6F2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</w:t>
            </w:r>
            <w:proofErr w:type="gramStart"/>
            <w:r w:rsidRPr="00AA4585">
              <w:rPr>
                <w:rFonts w:eastAsia="Calibri"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2F17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62A3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F0CE3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22D37CF9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490E8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7D77F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2D3FE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B7B3B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699345B6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E1DB9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</w:t>
            </w:r>
            <w:proofErr w:type="gramStart"/>
            <w:r w:rsidRPr="00AA4585">
              <w:rPr>
                <w:rFonts w:eastAsia="Calibri"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6FDB3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9E69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CE894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6AD1FBD9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500D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</w:t>
            </w:r>
            <w:proofErr w:type="gramStart"/>
            <w:r w:rsidRPr="00AA4585">
              <w:rPr>
                <w:rFonts w:eastAsia="Calibri"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9E302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686DD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9C88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69BB2C8A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AA26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2016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D33E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2D6E7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3DE3EC0F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8950E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</w:t>
            </w:r>
            <w:proofErr w:type="gramStart"/>
            <w:r w:rsidRPr="00AA4585">
              <w:rPr>
                <w:rFonts w:eastAsia="Calibri"/>
                <w:color w:val="000000"/>
                <w:sz w:val="22"/>
                <w:szCs w:val="22"/>
              </w:rPr>
              <w:t>9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B1BA4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4F72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4C5C4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63B9269A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3DEF4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D18E0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001F2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78012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1B812010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AC9A5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6A7C5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EE877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8E409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331801A5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7C3C7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E8B72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2AC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F8682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53CE5085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D74E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7A64D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9F15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AA92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2CAE14B2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3E1F9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D743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EFBF6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4BEF1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57AFB820" w14:textId="77777777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CAEEE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Элемент планировочной структуры 01:01:06(01)</w:t>
            </w:r>
          </w:p>
        </w:tc>
      </w:tr>
      <w:tr w:rsidR="00AA4585" w:rsidRPr="00AA4585" w14:paraId="119F45E0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79166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1AD80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F13A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7FCEF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43DDF228" w14:textId="77777777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86F2E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Элемент планировочной структуры 01:01:06(03)</w:t>
            </w:r>
          </w:p>
        </w:tc>
      </w:tr>
      <w:tr w:rsidR="00AA4585" w:rsidRPr="00AA4585" w14:paraId="30563831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FB615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1D64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2201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97665" w14:textId="77777777" w:rsidR="00AA4585" w:rsidRPr="00AA4585" w:rsidRDefault="00AA4585" w:rsidP="00AA45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4585">
              <w:rPr>
                <w:rFonts w:eastAsia="Calibri"/>
                <w:sz w:val="22"/>
                <w:szCs w:val="22"/>
              </w:rPr>
              <w:t>Блокированная жилая застройка</w:t>
            </w:r>
          </w:p>
          <w:p w14:paraId="388FDE47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F1E9E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0"/>
                <w:szCs w:val="20"/>
                <w:lang w:eastAsia="en-US"/>
              </w:rPr>
              <w:t xml:space="preserve">Перераспределение земельного участка  </w:t>
            </w:r>
            <w:r w:rsidRPr="00AA4585">
              <w:rPr>
                <w:rFonts w:eastAsia="Calibri"/>
                <w:bCs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86:02:1101001:313 </w:t>
            </w:r>
            <w:r w:rsidRPr="00AA4585">
              <w:rPr>
                <w:rFonts w:eastAsia="Calibri"/>
                <w:sz w:val="20"/>
                <w:szCs w:val="20"/>
                <w:lang w:eastAsia="en-US"/>
              </w:rPr>
              <w:t>с землями, находящимися в государственной или муниципальной собственности</w:t>
            </w:r>
          </w:p>
        </w:tc>
      </w:tr>
      <w:tr w:rsidR="00AA4585" w:rsidRPr="00AA4585" w14:paraId="0BC106F8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66A65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C972E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0AE88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463AF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7E646B70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51C22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4F522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896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D658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C244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152BABB7" w14:textId="77777777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AA57D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01:02:03(04)</w:t>
            </w:r>
          </w:p>
        </w:tc>
      </w:tr>
      <w:tr w:rsidR="00AA4585" w:rsidRPr="00AA4585" w14:paraId="5B19C2D8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75655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7E653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BEA20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Социальное обслуживание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19DA6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0611BEA3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4B4A2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lastRenderedPageBreak/>
              <w:t>:ЗУ20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6E5C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1395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0B283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D256E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629B0FFC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B263D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6E6C0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F1F80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863D7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0BC3F025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1316D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1E9B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CEB76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EED3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6398717C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06699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ED67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C3898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4178F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2E955EE2" w14:textId="77777777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68626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01:02:06</w:t>
            </w:r>
          </w:p>
        </w:tc>
      </w:tr>
      <w:tr w:rsidR="00AA4585" w:rsidRPr="00AA4585" w14:paraId="35856343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5E057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C3415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1573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F898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DFCD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65375AA3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DC61F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89B9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507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5EB6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Магазин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46A86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00584E3B" w14:textId="77777777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D15C1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Элемент планировочной структуры 01:02:07</w:t>
            </w:r>
          </w:p>
        </w:tc>
      </w:tr>
      <w:tr w:rsidR="00AA4585" w:rsidRPr="00AA4585" w14:paraId="69A3A0DA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DDAFD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0689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289D6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ECF4E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0376591C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A9E8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8F389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3A8D4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0D9F4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6FF3B9A3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53720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0AA0D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8B66C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B3743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3ABD248F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59A2C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882D8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998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71DC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D325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55C1E159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04DEE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5DFB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1184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43AB4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CE108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2E190224" w14:textId="77777777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ED79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01:02:08</w:t>
            </w:r>
          </w:p>
        </w:tc>
      </w:tr>
      <w:tr w:rsidR="00AA4585" w:rsidRPr="00AA4585" w14:paraId="790AF228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3E7FD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77E45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0118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AE25E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1FDEA3B9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8E9B5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AA449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1324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D7510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0BA0F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0A415AD6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B49E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CE504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ABF91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3F3EC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69516CB8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67CC4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D2773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F1BC0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87EB2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5C875017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4CAEC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9B824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3963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4B8D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18AC8F4B" w14:textId="77777777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86376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01:02:10</w:t>
            </w:r>
          </w:p>
        </w:tc>
      </w:tr>
      <w:tr w:rsidR="00AA4585" w:rsidRPr="00AA4585" w14:paraId="5253BC83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1F987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7C3E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2300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4C51" w14:textId="77777777" w:rsidR="00AA4585" w:rsidRPr="00AA4585" w:rsidRDefault="00AA4585" w:rsidP="00AA4585">
            <w:pPr>
              <w:autoSpaceDE w:val="0"/>
              <w:autoSpaceDN w:val="0"/>
              <w:adjustRightInd w:val="0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AA4585">
              <w:rPr>
                <w:rFonts w:eastAsia="Calibri"/>
                <w:sz w:val="22"/>
                <w:szCs w:val="22"/>
              </w:rPr>
              <w:t>Блокированная жилая застройка</w:t>
            </w:r>
          </w:p>
          <w:p w14:paraId="58596138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3781C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22B50FB6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3CE9F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lastRenderedPageBreak/>
              <w:t>:ЗУ37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8C39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20DE5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BE3F5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4F784926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8D90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B9BFE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1819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C081C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F3CA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13A50C14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1C8E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3670D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1482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340A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4711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45127B35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D17E2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10EC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1204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DCB8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2E0C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2D007D2B" w14:textId="77777777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D79A4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01:02:11</w:t>
            </w:r>
          </w:p>
        </w:tc>
      </w:tr>
      <w:tr w:rsidR="00AA4585" w:rsidRPr="00AA4585" w14:paraId="5552F3A9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EA661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17CDA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F9814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A0BC9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465A58EA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A8BD5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36ABC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2678B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B10A5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78554FB9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1F415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92C3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011C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B4079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7560EFBC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7061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422F6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1085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1C99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BDC59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7946AE6B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A0259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8DE56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4017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58AB2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2B0DA63E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E4452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C498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5EE02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8A70E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2EA2C6A4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F7090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E2E8F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999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1384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29AA1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63E8F8D4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453D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C0FD4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7E340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5E0AC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166EB7FA" w14:textId="77777777" w:rsidTr="00AA4585">
        <w:trPr>
          <w:trHeight w:val="129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ECEC1" w14:textId="77777777" w:rsidR="00AA4585" w:rsidRPr="00AA4585" w:rsidRDefault="00AA4585" w:rsidP="00AA4585">
            <w:pPr>
              <w:ind w:firstLine="0"/>
              <w:jc w:val="left"/>
              <w:rPr>
                <w:sz w:val="22"/>
                <w:szCs w:val="22"/>
                <w:lang w:eastAsia="ar-SA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 xml:space="preserve">Элемент планировочной структуры </w:t>
            </w:r>
            <w:r w:rsidRPr="00AA4585">
              <w:rPr>
                <w:sz w:val="22"/>
                <w:szCs w:val="22"/>
                <w:lang w:eastAsia="ar-SA"/>
              </w:rPr>
              <w:t>01:02:12</w:t>
            </w:r>
          </w:p>
        </w:tc>
      </w:tr>
      <w:tr w:rsidR="00AA4585" w:rsidRPr="00AA4585" w14:paraId="1C281C47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4C105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B66E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C7D17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7C11B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026A8A36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17FD2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185B1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8814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B4A9F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71D229BE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4E1EE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C36AB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E203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06727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5772B5F3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8516A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81EDB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49F1B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8D00F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2CA331B4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B17B2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0180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B4C50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B7779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5C31BA3A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8A94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0E7A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5FCD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6EA27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 xml:space="preserve">Образование земельных участков из земель, находящихся в государственной </w:t>
            </w:r>
            <w:r w:rsidRPr="00AA4585">
              <w:rPr>
                <w:sz w:val="22"/>
                <w:szCs w:val="22"/>
                <w:lang w:eastAsia="ar-SA"/>
              </w:rPr>
              <w:lastRenderedPageBreak/>
              <w:t>или муниципальной собственности</w:t>
            </w:r>
          </w:p>
        </w:tc>
      </w:tr>
      <w:tr w:rsidR="00AA4585" w:rsidRPr="00AA4585" w14:paraId="0C14DB2C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217A9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lastRenderedPageBreak/>
              <w:t>:ЗУ55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2B160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5077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AE5F6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7AC26059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8E16E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0684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A95C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0D2C2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4A7EA8B5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72A8D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0C35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1158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934CE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9DB8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13623B16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B142C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1D5D1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980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9A41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E7598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  <w:tr w:rsidR="00AA4585" w:rsidRPr="00AA4585" w14:paraId="4AD5CBB8" w14:textId="77777777" w:rsidTr="00AA4585">
        <w:trPr>
          <w:trHeight w:val="129"/>
          <w:jc w:val="center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7FED" w14:textId="77777777" w:rsidR="00AA4585" w:rsidRPr="00AA4585" w:rsidRDefault="00AA4585" w:rsidP="00AA4585">
            <w:pPr>
              <w:ind w:right="-108" w:hanging="108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</w:rPr>
              <w:t>:ЗУ59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158523" w14:textId="77777777" w:rsidR="00AA4585" w:rsidRPr="00AA4585" w:rsidRDefault="00AA4585" w:rsidP="00AA4585">
            <w:pPr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color w:val="000000"/>
                <w:sz w:val="22"/>
                <w:szCs w:val="22"/>
                <w:lang w:eastAsia="en-US"/>
              </w:rPr>
              <w:t>970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419D" w14:textId="77777777" w:rsidR="00AA4585" w:rsidRPr="00AA4585" w:rsidRDefault="00AA4585" w:rsidP="00AA4585">
            <w:pPr>
              <w:spacing w:line="256" w:lineRule="auto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A4585">
              <w:rPr>
                <w:rFonts w:eastAsia="Calibri"/>
                <w:sz w:val="22"/>
                <w:szCs w:val="22"/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F2330" w14:textId="77777777" w:rsidR="00AA4585" w:rsidRPr="00AA4585" w:rsidRDefault="00AA4585" w:rsidP="00AA4585">
            <w:pPr>
              <w:ind w:firstLine="0"/>
              <w:jc w:val="center"/>
              <w:rPr>
                <w:sz w:val="22"/>
                <w:szCs w:val="22"/>
                <w:lang w:eastAsia="ar-SA"/>
              </w:rPr>
            </w:pPr>
            <w:r w:rsidRPr="00AA4585">
              <w:rPr>
                <w:sz w:val="22"/>
                <w:szCs w:val="22"/>
                <w:lang w:eastAsia="ar-SA"/>
              </w:rPr>
              <w:t>Образование земельных участков из земель, находящихся в государственной или муниципальной собственности</w:t>
            </w:r>
          </w:p>
        </w:tc>
      </w:tr>
    </w:tbl>
    <w:p w14:paraId="06F51F2C" w14:textId="77777777" w:rsidR="00AA4585" w:rsidRPr="00AA4585" w:rsidRDefault="00AA4585" w:rsidP="00AA4585">
      <w:pPr>
        <w:spacing w:before="120" w:after="60"/>
        <w:ind w:firstLine="567"/>
        <w:rPr>
          <w:rFonts w:cs="Arial"/>
          <w:lang w:eastAsia="x-none"/>
        </w:rPr>
      </w:pPr>
      <w:r w:rsidRPr="00AA4585">
        <w:rPr>
          <w:rFonts w:cs="Arial"/>
        </w:rPr>
        <w:t xml:space="preserve">Координаты поворотных точек образуемых земельных участков, </w:t>
      </w:r>
      <w:r w:rsidRPr="00AA4585">
        <w:rPr>
          <w:rFonts w:cs="Arial"/>
          <w:lang w:eastAsia="x-none"/>
        </w:rPr>
        <w:t>расположенных в границах элемента планировочной структуры</w:t>
      </w:r>
      <w:r w:rsidRPr="00AA4585">
        <w:rPr>
          <w:rFonts w:cs="Arial"/>
        </w:rPr>
        <w:t xml:space="preserve">, определены картометрическим методом и </w:t>
      </w:r>
      <w:r w:rsidRPr="00AA4585">
        <w:rPr>
          <w:rFonts w:cs="Arial"/>
          <w:lang w:eastAsia="x-none"/>
        </w:rPr>
        <w:t>приведены в приложении к текстовым материалам.</w:t>
      </w:r>
    </w:p>
    <w:p w14:paraId="04B99FD9" w14:textId="77777777" w:rsidR="00AA4585" w:rsidRPr="00AA4585" w:rsidRDefault="00AA4585" w:rsidP="00AA4585">
      <w:pPr>
        <w:autoSpaceDE w:val="0"/>
        <w:autoSpaceDN w:val="0"/>
        <w:adjustRightInd w:val="0"/>
        <w:ind w:firstLine="0"/>
        <w:jc w:val="left"/>
        <w:rPr>
          <w:rFonts w:eastAsia="Calibri"/>
          <w:b/>
          <w:color w:val="000000"/>
        </w:rPr>
      </w:pPr>
      <w:r w:rsidRPr="00AA4585">
        <w:rPr>
          <w:rFonts w:eastAsia="Calibri"/>
          <w:b/>
          <w:color w:val="000000"/>
        </w:rPr>
        <w:t>Публичные сервитуты</w:t>
      </w:r>
    </w:p>
    <w:p w14:paraId="6035F889" w14:textId="77777777"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>В границах земельного участка публичные сервитуты не установлены.</w:t>
      </w:r>
    </w:p>
    <w:p w14:paraId="118C7C29" w14:textId="77777777" w:rsidR="00AA4585" w:rsidRPr="00AA4585" w:rsidRDefault="00AA4585" w:rsidP="00AA4585">
      <w:pPr>
        <w:autoSpaceDE w:val="0"/>
        <w:autoSpaceDN w:val="0"/>
        <w:adjustRightInd w:val="0"/>
        <w:ind w:firstLine="567"/>
        <w:rPr>
          <w:rFonts w:eastAsia="Calibri"/>
          <w:color w:val="000000"/>
        </w:rPr>
      </w:pPr>
      <w:r w:rsidRPr="00AA4585">
        <w:rPr>
          <w:rFonts w:eastAsia="Calibri"/>
          <w:color w:val="000000"/>
        </w:rPr>
        <w:t>Установление публичных сервитутов проектом не предусматривается. Для обеспечения беспрепятственного использования объектов общего пользования (объекты инженерной инфраструктуры) и возможности доступа на участок представителей соответствующих служб для ремонта объектов инфраструктуры согласно ст.274 Гражданского кодекса РФ возможно установление сервитута.</w:t>
      </w:r>
    </w:p>
    <w:p w14:paraId="5583E2F2" w14:textId="77777777" w:rsidR="00AA4585" w:rsidRPr="00AA4585" w:rsidRDefault="00AA4585" w:rsidP="00AA4585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</w:rPr>
      </w:pPr>
    </w:p>
    <w:p w14:paraId="72115DE4" w14:textId="77777777" w:rsidR="009E18CF" w:rsidRDefault="009E18CF" w:rsidP="00FD5401">
      <w:pPr>
        <w:autoSpaceDE w:val="0"/>
        <w:autoSpaceDN w:val="0"/>
        <w:adjustRightInd w:val="0"/>
        <w:ind w:left="993" w:firstLine="0"/>
        <w:jc w:val="center"/>
        <w:rPr>
          <w:b/>
          <w:color w:val="000000"/>
        </w:rPr>
      </w:pPr>
    </w:p>
    <w:p w14:paraId="467EC8A1" w14:textId="77777777" w:rsidR="00D659D4" w:rsidRPr="00D659D4" w:rsidRDefault="00D659D4" w:rsidP="00D659D4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</w:rPr>
      </w:pPr>
      <w:r w:rsidRPr="00D659D4">
        <w:rPr>
          <w:rFonts w:eastAsia="Calibri"/>
          <w:b/>
          <w:color w:val="000000"/>
        </w:rPr>
        <w:t>3. Ведомость координат поворотных точек образуемых участков</w:t>
      </w:r>
    </w:p>
    <w:p w14:paraId="08E3A81A" w14:textId="77777777" w:rsidR="00D659D4" w:rsidRPr="00D659D4" w:rsidRDefault="00D659D4" w:rsidP="00D659D4">
      <w:pPr>
        <w:autoSpaceDE w:val="0"/>
        <w:autoSpaceDN w:val="0"/>
        <w:adjustRightInd w:val="0"/>
        <w:ind w:firstLine="0"/>
        <w:jc w:val="center"/>
        <w:rPr>
          <w:rFonts w:eastAsia="Calibri"/>
          <w:b/>
          <w:color w:val="000000"/>
        </w:rPr>
      </w:pPr>
    </w:p>
    <w:tbl>
      <w:tblPr>
        <w:tblW w:w="7620" w:type="dxa"/>
        <w:jc w:val="center"/>
        <w:tblInd w:w="-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709"/>
        <w:gridCol w:w="1276"/>
        <w:gridCol w:w="1276"/>
        <w:gridCol w:w="898"/>
        <w:gridCol w:w="1174"/>
        <w:gridCol w:w="1453"/>
      </w:tblGrid>
      <w:tr w:rsidR="00D659D4" w:rsidRPr="00D659D4" w14:paraId="12A126DB" w14:textId="77777777" w:rsidTr="00D659D4">
        <w:trPr>
          <w:trHeight w:val="627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4983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№ по пл.</w:t>
            </w:r>
          </w:p>
        </w:tc>
        <w:tc>
          <w:tcPr>
            <w:tcW w:w="6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0DE6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Координаты</w:t>
            </w:r>
          </w:p>
        </w:tc>
      </w:tr>
      <w:tr w:rsidR="00D659D4" w:rsidRPr="00D659D4" w14:paraId="3854FAEC" w14:textId="77777777" w:rsidTr="00D659D4">
        <w:trPr>
          <w:trHeight w:val="112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C68B0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90C9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D3EE5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val="en-US"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Х: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6B6D6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val="en-US" w:eastAsia="en-US"/>
              </w:rPr>
              <w:t>Y</w:t>
            </w: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FD9B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EF84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Х: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6860C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b/>
                <w:sz w:val="20"/>
                <w:szCs w:val="20"/>
                <w:lang w:val="en-US" w:eastAsia="en-US"/>
              </w:rPr>
              <w:t>Y</w:t>
            </w:r>
            <w:r w:rsidRPr="00D659D4">
              <w:rPr>
                <w:rFonts w:eastAsia="Calibri"/>
                <w:b/>
                <w:sz w:val="20"/>
                <w:szCs w:val="20"/>
                <w:lang w:eastAsia="en-US"/>
              </w:rPr>
              <w:t>:</w:t>
            </w:r>
          </w:p>
        </w:tc>
      </w:tr>
      <w:tr w:rsidR="00D659D4" w:rsidRPr="00D659D4" w14:paraId="70A2F19D" w14:textId="77777777" w:rsidTr="00D659D4">
        <w:trPr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00A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50D7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A25F4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2610507,72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EFB5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901398,53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D27C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CAC3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2610494,94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88153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901445,84</w:t>
            </w:r>
          </w:p>
        </w:tc>
      </w:tr>
      <w:tr w:rsidR="00D659D4" w:rsidRPr="00D659D4" w14:paraId="6FA929DB" w14:textId="77777777" w:rsidTr="00D659D4">
        <w:trPr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BFFEF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63CE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A616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2610518,36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761F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901452,62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7223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F97D9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2610531,27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54C8D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901404,90</w:t>
            </w:r>
          </w:p>
        </w:tc>
      </w:tr>
      <w:tr w:rsidR="00D659D4" w:rsidRPr="00D659D4" w14:paraId="599F777D" w14:textId="77777777" w:rsidTr="00D659D4">
        <w:trPr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A34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CA3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FD574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2610518,36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A1AB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901452,62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04CF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5F2E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2610531,27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3765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901404,90</w:t>
            </w:r>
          </w:p>
        </w:tc>
      </w:tr>
      <w:tr w:rsidR="00D659D4" w:rsidRPr="00D659D4" w14:paraId="37396268" w14:textId="77777777" w:rsidTr="00D659D4">
        <w:trPr>
          <w:trHeight w:val="256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E3BB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8574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29DAB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7C19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901411,22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9CEE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2B3E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2610541,62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4D86C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901459,36</w:t>
            </w:r>
          </w:p>
        </w:tc>
      </w:tr>
      <w:tr w:rsidR="00D659D4" w:rsidRPr="00D659D4" w14:paraId="48D813C6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0F3E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4FF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C896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2610554,64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0C8E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901411,22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834F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D4A28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2610541,62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CC54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901459,36</w:t>
            </w:r>
          </w:p>
        </w:tc>
      </w:tr>
      <w:tr w:rsidR="00D659D4" w:rsidRPr="00D659D4" w14:paraId="7C16B4A4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B768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E426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C72A5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AFFDD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901465,85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8BC7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544D3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2610577,31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34B9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901417,35</w:t>
            </w:r>
          </w:p>
        </w:tc>
      </w:tr>
      <w:tr w:rsidR="00D659D4" w:rsidRPr="00D659D4" w14:paraId="1F36854F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CF5E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2BFA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4EC1C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2610524,73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DE3C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901335,22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873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9ACE2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2610511,43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E3761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901383,96</w:t>
            </w:r>
          </w:p>
        </w:tc>
      </w:tr>
      <w:tr w:rsidR="00D659D4" w:rsidRPr="00D659D4" w14:paraId="11E7DBD0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4F494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7932E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E6152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2610533,18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C5E03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901389,64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78B8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0831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2610546,32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233B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901341,14</w:t>
            </w:r>
          </w:p>
        </w:tc>
      </w:tr>
      <w:tr w:rsidR="00D659D4" w:rsidRPr="00D659D4" w14:paraId="4AF19728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8819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0858E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D04A3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2610533,18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BAF6B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901389,64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7BE2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6762D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2610546,32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7CF8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901341,14</w:t>
            </w:r>
          </w:p>
        </w:tc>
      </w:tr>
      <w:tr w:rsidR="00D659D4" w:rsidRPr="00D659D4" w14:paraId="2FEF5FA9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0B1F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777A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5A98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6009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901342,37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FC3E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D0B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799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22646AD7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5AD04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B250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86EA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8B140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901347,09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26E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9CF7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2610554,91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38215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901395,40</w:t>
            </w:r>
          </w:p>
        </w:tc>
      </w:tr>
      <w:tr w:rsidR="00D659D4" w:rsidRPr="00D659D4" w14:paraId="663BC82A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3783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7EC6F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06545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E4FC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901347,09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6FAF3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F639F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2610554,91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1950C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901395,40</w:t>
            </w:r>
          </w:p>
        </w:tc>
      </w:tr>
      <w:tr w:rsidR="00D659D4" w:rsidRPr="00D659D4" w14:paraId="254DF465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ADB1D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9F3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CC8C8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37A31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901401,34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9261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B70DA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2610589,68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94B76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901353,03</w:t>
            </w:r>
          </w:p>
        </w:tc>
      </w:tr>
      <w:tr w:rsidR="00D659D4" w:rsidRPr="00D659D4" w14:paraId="316C46B0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7CB7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E50E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6247E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DDD6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901349,49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D33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EF8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3BBE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2F62F9C7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A99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64BD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29207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D07F5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901401,34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28A0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5B21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2610589,68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CFE4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901353,03</w:t>
            </w:r>
          </w:p>
        </w:tc>
      </w:tr>
      <w:tr w:rsidR="00D659D4" w:rsidRPr="00D659D4" w14:paraId="1B73803E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50BEE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76B9F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689B8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2610602,76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22DEE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901356,62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6C5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19F6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CA71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40023719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7E4D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172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A226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07F26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901358,98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8A2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20A6A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2610598,27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556D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901407,28</w:t>
            </w:r>
          </w:p>
        </w:tc>
      </w:tr>
      <w:tr w:rsidR="00D659D4" w:rsidRPr="00D659D4" w14:paraId="6937E3CF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999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A0C9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15CD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44E9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901358,98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F66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2137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2610598,27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125E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901407,28</w:t>
            </w:r>
          </w:p>
        </w:tc>
      </w:tr>
      <w:tr w:rsidR="00D659D4" w:rsidRPr="00D659D4" w14:paraId="681697C6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B74B0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83A6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5AA0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7DCB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901413,22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BA8C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D6D90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2610633,04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4F8E6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901364,92</w:t>
            </w:r>
          </w:p>
        </w:tc>
      </w:tr>
      <w:tr w:rsidR="00D659D4" w:rsidRPr="00D659D4" w14:paraId="028E81CF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97406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4F600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0E467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B18B8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901363,74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C85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625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732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10BC43EE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68A7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9B2EB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E1D61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2610619,95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FCA0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901413,22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5A6C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B606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2610633,04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D456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901364,92</w:t>
            </w:r>
          </w:p>
        </w:tc>
      </w:tr>
      <w:tr w:rsidR="00D659D4" w:rsidRPr="00D659D4" w14:paraId="55088946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6CE31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0E14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EF327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2610654,72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6FD89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901370,86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61A1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25.1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2AA9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2610641,63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47F18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901419,16</w:t>
            </w:r>
          </w:p>
        </w:tc>
      </w:tr>
      <w:tr w:rsidR="00D659D4" w:rsidRPr="00D659D4" w14:paraId="484492C3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7311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370C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BAADA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2610633,04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4C95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901364,92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C069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674D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2610654,72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E85E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901370,86</w:t>
            </w:r>
          </w:p>
        </w:tc>
      </w:tr>
      <w:tr w:rsidR="00D659D4" w:rsidRPr="00D659D4" w14:paraId="71221594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2F7D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D906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EA5A0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2610666,37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8D5DE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901327,87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7E47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C37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05E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46ABDEAB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2C47A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863F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FF1CC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2610640,39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F93F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901320,75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B97B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7F11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2610628,74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C7EBC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901363,74</w:t>
            </w:r>
          </w:p>
        </w:tc>
      </w:tr>
      <w:tr w:rsidR="00D659D4" w:rsidRPr="00D659D4" w14:paraId="3FEDEF04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A2F9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B703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E6B62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2610628,74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E785C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901363,74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434A8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4D33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2610640,39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6E78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901320,75</w:t>
            </w:r>
          </w:p>
        </w:tc>
      </w:tr>
      <w:tr w:rsidR="00D659D4" w:rsidRPr="00D659D4" w14:paraId="0D3DEFAA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74612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7DD4F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01DF1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2610614,41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D8427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901313,62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A58D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AE53B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2610602,76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CE952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901356,62</w:t>
            </w:r>
          </w:p>
        </w:tc>
      </w:tr>
      <w:tr w:rsidR="00D659D4" w:rsidRPr="00D659D4" w14:paraId="379D52A2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FFA18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1A1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71CF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FE6C2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901358,98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A76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E3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417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65C497DB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7EEE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452B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B6A8B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2610602,76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73A47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901356,62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1CB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D438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2610614,41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041C7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901313,62</w:t>
            </w:r>
          </w:p>
        </w:tc>
      </w:tr>
      <w:tr w:rsidR="00D659D4" w:rsidRPr="00D659D4" w14:paraId="0B637169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2A737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5D01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9C8D1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2610588,43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DCC47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901306,50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A6D8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F90C3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2610576,78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6861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901349,49</w:t>
            </w:r>
          </w:p>
        </w:tc>
      </w:tr>
      <w:tr w:rsidR="00D659D4" w:rsidRPr="00D659D4" w14:paraId="74D1E7C3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27415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C002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0FA12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2610589,68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7370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901353,03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7E9B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E761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50AF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3DEBDD0C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1BB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57A0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70EA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2610576,78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D9C14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901349,49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C6C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C447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2610588,43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961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901306,50</w:t>
            </w:r>
          </w:p>
        </w:tc>
      </w:tr>
      <w:tr w:rsidR="00D659D4" w:rsidRPr="00D659D4" w14:paraId="658C6996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BEB4E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ECFE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0B809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2610562,45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1750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901299,38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5D2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441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CC3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1015F2BB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8E0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DFDB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FBB6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F67A4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901342,37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A1E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5520A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2610568,00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D1D64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901347,09</w:t>
            </w:r>
          </w:p>
        </w:tc>
      </w:tr>
      <w:tr w:rsidR="00D659D4" w:rsidRPr="00D659D4" w14:paraId="7CD9F5E8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A55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D817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AC207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2610550,79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6699E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901342,37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BD60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BE24D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2610562,45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8B16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901299,38</w:t>
            </w:r>
          </w:p>
        </w:tc>
      </w:tr>
      <w:tr w:rsidR="00D659D4" w:rsidRPr="00D659D4" w14:paraId="0273E492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BC868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41E3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7F50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2610536,45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50E21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901292,25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E7BA0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978D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2610524,73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E00D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901335,22</w:t>
            </w:r>
          </w:p>
        </w:tc>
      </w:tr>
      <w:tr w:rsidR="00D659D4" w:rsidRPr="00D659D4" w14:paraId="7160CF16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770D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8088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DC664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2610546,32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4DA5D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F07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C895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C616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319D1BE5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581E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4EE4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B5191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2610629,51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8F78C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901302,09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DE0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09AE4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2610650,00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705C9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901307,65</w:t>
            </w:r>
          </w:p>
        </w:tc>
      </w:tr>
      <w:tr w:rsidR="00D659D4" w:rsidRPr="00D659D4" w14:paraId="204BA1BD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3F08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EC70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53D1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2610661,74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673E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901264,33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8394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E96D8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2610641,26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1A76C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901258,70</w:t>
            </w:r>
          </w:p>
        </w:tc>
      </w:tr>
      <w:tr w:rsidR="00D659D4" w:rsidRPr="00D659D4" w14:paraId="1ED2B688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834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6720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7E2E2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2611142,12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CC3B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901166,92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C222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755F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2611189,81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999AC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901162,81</w:t>
            </w:r>
          </w:p>
        </w:tc>
      </w:tr>
      <w:tr w:rsidR="00D659D4" w:rsidRPr="00D659D4" w14:paraId="1BD909AC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14B46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17FA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BFDB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2611184.10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31C42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901116.26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EDB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498F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2611136.63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FDD4C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901122.12</w:t>
            </w:r>
          </w:p>
        </w:tc>
      </w:tr>
      <w:tr w:rsidR="00D659D4" w:rsidRPr="00D659D4" w14:paraId="4DE91876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4DF7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E3CE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439E9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2611229,79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71E6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901087,38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664A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114C7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2611227,08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AE4DB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901065,76</w:t>
            </w:r>
          </w:p>
        </w:tc>
      </w:tr>
      <w:tr w:rsidR="00D659D4" w:rsidRPr="00D659D4" w14:paraId="00D3E4BE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C47AE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6856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A873D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2611277,49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7020F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901060,70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AB1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6136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466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2FB5448E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B0225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E3D5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D3966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2611280,21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3EEEC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901082,39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B029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F1A9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2611242,51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D0F6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901085,92</w:t>
            </w:r>
          </w:p>
        </w:tc>
      </w:tr>
      <w:tr w:rsidR="00D659D4" w:rsidRPr="00D659D4" w14:paraId="7A93AC2E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3B66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97DD0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6C59B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2611280,21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ADAC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901082,39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81CE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2A63A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2611242,51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DAFF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901085,92</w:t>
            </w:r>
          </w:p>
        </w:tc>
      </w:tr>
      <w:tr w:rsidR="00D659D4" w:rsidRPr="00D659D4" w14:paraId="211AC44B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155AD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0962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0D3AE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2611245,35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985BA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901109,38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0B29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0290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2611283,16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C34AD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901105,84</w:t>
            </w:r>
          </w:p>
        </w:tc>
      </w:tr>
      <w:tr w:rsidR="00D659D4" w:rsidRPr="00D659D4" w14:paraId="14297834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2ED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AD6B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7CE5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4C69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34B8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618A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2611627,97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C432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901298,72</w:t>
            </w:r>
          </w:p>
        </w:tc>
      </w:tr>
      <w:tr w:rsidR="00D659D4" w:rsidRPr="00D659D4" w14:paraId="58FB4A9A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237B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EEF2F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AE58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2611632,64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14EEE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901294,77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E9D1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D4E8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2611655,63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A5C8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901313,48</w:t>
            </w:r>
          </w:p>
        </w:tc>
      </w:tr>
      <w:tr w:rsidR="00D659D4" w:rsidRPr="00D659D4" w14:paraId="077759C1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9E750" w14:textId="77777777" w:rsidR="00D659D4" w:rsidRPr="00D659D4" w:rsidRDefault="00D659D4" w:rsidP="00D659D4">
            <w:pPr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BBB1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A4F85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2611632,60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D8B23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8FAA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F4FEB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2611633,13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C536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901346,74</w:t>
            </w:r>
          </w:p>
        </w:tc>
      </w:tr>
      <w:tr w:rsidR="00D659D4" w:rsidRPr="00D659D4" w14:paraId="079E7F68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E65B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EF1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987B3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B740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901366,62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E6DE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BA09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2611682,79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DBFDA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901335,60</w:t>
            </w:r>
          </w:p>
        </w:tc>
      </w:tr>
      <w:tr w:rsidR="00D659D4" w:rsidRPr="00D659D4" w14:paraId="765AC2F9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71F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267D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5B66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2611655,63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2B84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901313,48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2E9F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A82F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0466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4A233906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6C29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3151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9DA43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2611657,54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B2CCE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901366,62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360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044CF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2611682,79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086BF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901335,60</w:t>
            </w:r>
          </w:p>
        </w:tc>
      </w:tr>
      <w:tr w:rsidR="00D659D4" w:rsidRPr="00D659D4" w14:paraId="2C854A2E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87E7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D71E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A75B4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45FC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901354,54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BDBC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AD30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2611680,80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FACC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901385,56</w:t>
            </w:r>
          </w:p>
        </w:tc>
      </w:tr>
      <w:tr w:rsidR="00D659D4" w:rsidRPr="00D659D4" w14:paraId="6F7AA4C5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9D6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25853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3552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2611706,06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75DE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901354,54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AA74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F733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2611680,80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C4799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901385,56</w:t>
            </w:r>
          </w:p>
        </w:tc>
      </w:tr>
      <w:tr w:rsidR="00D659D4" w:rsidRPr="00D659D4" w14:paraId="71CE0FC4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01BDE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9E8B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0AE5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2611704,07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DD40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901404,50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B7A2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E9850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2611729,32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04D9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901373,48</w:t>
            </w:r>
          </w:p>
        </w:tc>
      </w:tr>
      <w:tr w:rsidR="00D659D4" w:rsidRPr="00D659D4" w14:paraId="57B74466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FD7F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C67F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3D045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2611704,07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DB308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901404,50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17F1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64DB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2611729,32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0E2B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901373,48</w:t>
            </w:r>
          </w:p>
        </w:tc>
      </w:tr>
      <w:tr w:rsidR="00D659D4" w:rsidRPr="00D659D4" w14:paraId="5F30A582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F1DF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6B24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43405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2611752,59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071F1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901392,42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BF7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2295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2611727,33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184C3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901423,44</w:t>
            </w:r>
          </w:p>
        </w:tc>
      </w:tr>
      <w:tr w:rsidR="00D659D4" w:rsidRPr="00D659D4" w14:paraId="28179830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A49A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C5A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2F7F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2611320,41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AFEBA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901295,16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0BB4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4DDA4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2611370,09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BAB75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901288,73</w:t>
            </w:r>
          </w:p>
        </w:tc>
      </w:tr>
      <w:tr w:rsidR="00D659D4" w:rsidRPr="00D659D4" w14:paraId="08812D12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62349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463B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A12B4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2611367,15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073D6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B921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B0C8B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2611316,62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FC83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901263,28</w:t>
            </w:r>
          </w:p>
        </w:tc>
      </w:tr>
      <w:tr w:rsidR="00D659D4" w:rsidRPr="00D659D4" w14:paraId="47F35CBB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B06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475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43D25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2611367,15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E8FF2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0D00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88C4F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2611316,62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8918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901263,28</w:t>
            </w:r>
          </w:p>
        </w:tc>
      </w:tr>
      <w:tr w:rsidR="00D659D4" w:rsidRPr="00D659D4" w14:paraId="259C907E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93B5D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738E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3FA34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2611314,90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67CA0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901248,75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978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546C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2611319,58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19ECC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901244,61</w:t>
            </w:r>
          </w:p>
        </w:tc>
      </w:tr>
      <w:tr w:rsidR="00D659D4" w:rsidRPr="00D659D4" w14:paraId="4A072955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D3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2708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24292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2611450,78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4B0DB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901422,67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AE65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42CFC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2611490,68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28CB2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901419,92</w:t>
            </w:r>
          </w:p>
        </w:tc>
      </w:tr>
      <w:tr w:rsidR="00D659D4" w:rsidRPr="00D659D4" w14:paraId="0FD3BD58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6D4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14C7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FB37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2611487,85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E3EF1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901395,09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6F9B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B62D6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2611447,92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F8BF6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901397,83</w:t>
            </w:r>
          </w:p>
        </w:tc>
      </w:tr>
      <w:tr w:rsidR="00D659D4" w:rsidRPr="00D659D4" w14:paraId="6BBD479E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3942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7D5C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0972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2611493,65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F24EB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901445,71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27CC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99E0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2611533,66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716F0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901443,55</w:t>
            </w:r>
          </w:p>
        </w:tc>
      </w:tr>
      <w:tr w:rsidR="00D659D4" w:rsidRPr="00D659D4" w14:paraId="3E7B18A5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5DB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48C0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D710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866DD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901417,17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FB4F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DE02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2611490,68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CD77D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901419,92</w:t>
            </w:r>
          </w:p>
        </w:tc>
      </w:tr>
      <w:tr w:rsidR="00D659D4" w:rsidRPr="00D659D4" w14:paraId="6359C9BC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D4BD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3E93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61EC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2611530,63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846B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901417,17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D7C5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8401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2611490,68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0EAEE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901419,92</w:t>
            </w:r>
          </w:p>
        </w:tc>
      </w:tr>
      <w:tr w:rsidR="00D659D4" w:rsidRPr="00D659D4" w14:paraId="512FD15A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D1302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E1C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990E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17B09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901395,09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DD10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8699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2611527,78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75EE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901392,35</w:t>
            </w:r>
          </w:p>
        </w:tc>
      </w:tr>
      <w:tr w:rsidR="00D659D4" w:rsidRPr="00D659D4" w14:paraId="3B3AE2F5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4DF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E3E7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0F373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2611487,85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C7217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901395,09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B80D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A6AD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2611527,78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1461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901392,35</w:t>
            </w:r>
          </w:p>
        </w:tc>
      </w:tr>
      <w:tr w:rsidR="00D659D4" w:rsidRPr="00D659D4" w14:paraId="49E13FC2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19B7B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6ACA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2A5CE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3A184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901367,60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13A6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A2B2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2611484,99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8657B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901370,27</w:t>
            </w:r>
          </w:p>
        </w:tc>
      </w:tr>
      <w:tr w:rsidR="00D659D4" w:rsidRPr="00D659D4" w14:paraId="1E7973E5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DB9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092E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5FF68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2611481,73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81F17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901341,73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366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EC93D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2611521,60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F96C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901338,50</w:t>
            </w:r>
          </w:p>
        </w:tc>
      </w:tr>
      <w:tr w:rsidR="00D659D4" w:rsidRPr="00D659D4" w14:paraId="1406800E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FD2DC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9246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56AA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8E16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901319,00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25B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302D5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2611477,19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7EAC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901302,37</w:t>
            </w:r>
          </w:p>
        </w:tc>
      </w:tr>
      <w:tr w:rsidR="00D659D4" w:rsidRPr="00D659D4" w14:paraId="49D0EA38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B4F8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7FCD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0A859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2611577,28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2C28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901340,88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670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C60A9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2611542,73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90887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901327,28</w:t>
            </w:r>
          </w:p>
        </w:tc>
      </w:tr>
      <w:tr w:rsidR="00D659D4" w:rsidRPr="00D659D4" w14:paraId="5613485D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632C5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93E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249A6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2611536,14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45001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901332,86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170E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F5837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2611539,26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C170D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901360,45</w:t>
            </w:r>
          </w:p>
        </w:tc>
      </w:tr>
      <w:tr w:rsidR="00D659D4" w:rsidRPr="00D659D4" w14:paraId="6A330D9B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C0A9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E8DB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50211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2476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901356,56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D803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E1A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C9EC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2E2BBCC2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DD5B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BADB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E4D53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2611584,81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D5A47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901405,85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2FCC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78948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2611544,82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E6829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901410,25</w:t>
            </w:r>
          </w:p>
        </w:tc>
      </w:tr>
      <w:tr w:rsidR="00D659D4" w:rsidRPr="00D659D4" w14:paraId="2E5B1EBA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52E46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D1E6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85241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2611548,42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7A21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901442,93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044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9F86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2611588,59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0C13A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901438,44</w:t>
            </w:r>
          </w:p>
        </w:tc>
      </w:tr>
      <w:tr w:rsidR="00D659D4" w:rsidRPr="00D659D4" w14:paraId="59E7850F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6815C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DA4AE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35D3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4C9F3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901409,36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C15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27E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D9F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1E941FC9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8651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137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04188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2611588,59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2D810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901438,44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CCEA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50AAF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2611585,22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BBBED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901409,36</w:t>
            </w:r>
          </w:p>
        </w:tc>
      </w:tr>
      <w:tr w:rsidR="00D659D4" w:rsidRPr="00D659D4" w14:paraId="41D4D4FE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41CEA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60E0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F423C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2611624,10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0CE32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901405,01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33DE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1AFF7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2611627,46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760A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901434,09</w:t>
            </w:r>
          </w:p>
        </w:tc>
      </w:tr>
      <w:tr w:rsidR="00D659D4" w:rsidRPr="00D659D4" w14:paraId="1FEE8518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BEFC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9DD5E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1E043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2611585,22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56EA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901409,36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1E17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F471C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2611624,10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E5C7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901405,01</w:t>
            </w:r>
          </w:p>
        </w:tc>
      </w:tr>
      <w:tr w:rsidR="00D659D4" w:rsidRPr="00D659D4" w14:paraId="2A5D26C0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4BC38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634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9F21D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2611620,74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E3118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901375,94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40D4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1E678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2611581,85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77C21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901380,29</w:t>
            </w:r>
          </w:p>
        </w:tc>
      </w:tr>
      <w:tr w:rsidR="00D659D4" w:rsidRPr="00D659D4" w14:paraId="236A6818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4510A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5DCC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B47B1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2611581,95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E2FA4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901381,14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9006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80BA7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2611584,81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7D712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901405,85</w:t>
            </w:r>
          </w:p>
        </w:tc>
      </w:tr>
      <w:tr w:rsidR="00D659D4" w:rsidRPr="00D659D4" w14:paraId="5126FC20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8177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A0E2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9D855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2611581,85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10798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901380,29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1EDC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DADF2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2611620,74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B0A7E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901375,94</w:t>
            </w:r>
          </w:p>
        </w:tc>
      </w:tr>
      <w:tr w:rsidR="00D659D4" w:rsidRPr="00D659D4" w14:paraId="4C846402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326F9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B0603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2559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5B4E8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901357,12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0CA3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B98D4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2611577,28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6D773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901340,88</w:t>
            </w:r>
          </w:p>
        </w:tc>
      </w:tr>
      <w:tr w:rsidR="00D659D4" w:rsidRPr="00D659D4" w14:paraId="76AB26A5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D7C71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BBB1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662CF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2611579,10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D8BD8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901356,56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ABE4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37D5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D607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647B7FC6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6919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BF4E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2EC10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2611310,87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FAFC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901213,96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F6A89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AEF0D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2611360,55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A3A4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901209,46</w:t>
            </w:r>
          </w:p>
        </w:tc>
      </w:tr>
      <w:tr w:rsidR="00D659D4" w:rsidRPr="00D659D4" w14:paraId="2977452A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CD08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A0A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B6B3C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2611360,25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D15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901206,88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A5CE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AFE8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2611357,89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D28CF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901186,55</w:t>
            </w:r>
          </w:p>
        </w:tc>
      </w:tr>
      <w:tr w:rsidR="00D659D4" w:rsidRPr="00D659D4" w14:paraId="42365472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516ED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648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768F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37DB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901191,05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8E9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AAD1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2611305,54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2E606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901168,14</w:t>
            </w:r>
          </w:p>
        </w:tc>
      </w:tr>
      <w:tr w:rsidR="00D659D4" w:rsidRPr="00D659D4" w14:paraId="317E1F8E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27640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511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7938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2611355,24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3CBF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901163,65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348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CD88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2611355,24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AFFA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901163,65</w:t>
            </w:r>
          </w:p>
        </w:tc>
      </w:tr>
      <w:tr w:rsidR="00D659D4" w:rsidRPr="00D659D4" w14:paraId="52FA0315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506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2FDC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F6EA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A4B39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901168,14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873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7311C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2611355,24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D678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901163,65</w:t>
            </w:r>
          </w:p>
        </w:tc>
      </w:tr>
      <w:tr w:rsidR="00D659D4" w:rsidRPr="00D659D4" w14:paraId="1E6D49F7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5105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15DF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33DE0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DABB5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901159,31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0F28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6338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2611352,57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3011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901140,73</w:t>
            </w:r>
          </w:p>
        </w:tc>
      </w:tr>
      <w:tr w:rsidR="00D659D4" w:rsidRPr="00D659D4" w14:paraId="02ED73D5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3935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E941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D467D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2611302,90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A1488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901145,23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8223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529D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1F33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366E9B98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71D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93F8B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77A5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CE99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901122,09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B41F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AE8C5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2611349,92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4A461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901118,04</w:t>
            </w:r>
          </w:p>
        </w:tc>
      </w:tr>
      <w:tr w:rsidR="00D659D4" w:rsidRPr="00D659D4" w14:paraId="34C58D2D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3F082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E8058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E96F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2611347,01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83851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901093,30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6602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F3C85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2611308,36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592AA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901077,93</w:t>
            </w:r>
          </w:p>
        </w:tc>
      </w:tr>
      <w:tr w:rsidR="00D659D4" w:rsidRPr="00D659D4" w14:paraId="5DBD251C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5C8A6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F3ED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0B140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2611295,26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0C1A6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901079,51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E7ED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4131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E45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2D1037F6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57EA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EAE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904D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2611349,92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3AE91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901118,04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E154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2A4B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2611347,01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630E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901093,30</w:t>
            </w:r>
          </w:p>
        </w:tc>
      </w:tr>
      <w:tr w:rsidR="00D659D4" w:rsidRPr="00D659D4" w14:paraId="02C74E24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FAB0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0795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8BE3F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2611399,73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60B2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901114,27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5B8B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FC50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7709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757E80E3" w14:textId="77777777" w:rsidTr="00D659D4">
        <w:trPr>
          <w:trHeight w:val="260"/>
          <w:jc w:val="center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632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222EB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2267F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2611401,99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FC2DD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901131,65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7CEF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4C0AF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2611351,89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4C62F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901134,78</w:t>
            </w:r>
          </w:p>
        </w:tc>
      </w:tr>
      <w:tr w:rsidR="00D659D4" w:rsidRPr="00D659D4" w14:paraId="66A37982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383C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2E76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F4DF5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2611401,99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8126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901131,65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A31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BB0FC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2611351,89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5A2DF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901134,78</w:t>
            </w:r>
          </w:p>
        </w:tc>
      </w:tr>
      <w:tr w:rsidR="00D659D4" w:rsidRPr="00D659D4" w14:paraId="2E2D7317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96351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3F44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EA65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2611352,57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E18A4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901140,73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210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8F61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71D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00CE50F4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50A5B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0618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75BA0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2611354,73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6EB3B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901159,31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1B2D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67053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2611404,67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40461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901154,89</w:t>
            </w:r>
          </w:p>
        </w:tc>
      </w:tr>
      <w:tr w:rsidR="00D659D4" w:rsidRPr="00D659D4" w14:paraId="4EE41C5C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5DA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8E42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5520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2611425,82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49281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901204,59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E29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6611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2611465,55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87E18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901200,84</w:t>
            </w:r>
          </w:p>
        </w:tc>
      </w:tr>
      <w:tr w:rsidR="00D659D4" w:rsidRPr="00D659D4" w14:paraId="32AEB69A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0DC3A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D58A4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2E4E9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8D2F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901195,83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043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640D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908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28603BB7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FF095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D7EA3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00C7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AA4C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901175,93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0D3B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7EB4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2611422,98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8DE2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901179,68</w:t>
            </w:r>
          </w:p>
        </w:tc>
      </w:tr>
      <w:tr w:rsidR="00D659D4" w:rsidRPr="00D659D4" w14:paraId="51C0C149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FAD6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B2A2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D9BD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2611462,70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30A0B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901175,93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2278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0355D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2611422,98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00CCE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901179,68</w:t>
            </w:r>
          </w:p>
        </w:tc>
      </w:tr>
      <w:tr w:rsidR="00D659D4" w:rsidRPr="00D659D4" w14:paraId="64A2A0BA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3E1F6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8F6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A57F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1E11E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901154,76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821B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C4DC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1A56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901151,01</w:t>
            </w:r>
          </w:p>
        </w:tc>
      </w:tr>
      <w:tr w:rsidR="00D659D4" w:rsidRPr="00D659D4" w14:paraId="3B541FD9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CF0A3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7AB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78FF6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2611462,15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BA19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901171,09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B8AE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3C61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3AA9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55678834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69C2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05EBB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2EDD0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2611420,15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E194F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901154,76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C3ED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29A2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2611459,85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01069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901151,01</w:t>
            </w:r>
          </w:p>
        </w:tc>
      </w:tr>
      <w:tr w:rsidR="00D659D4" w:rsidRPr="00D659D4" w14:paraId="62600AF5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248E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44A7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EA23E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133D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901146,78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579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5984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4ED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01CD2FE3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14115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7A819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987B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67806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901126,18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710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1AB91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2611417,31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3B6CE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901129,69</w:t>
            </w:r>
          </w:p>
        </w:tc>
      </w:tr>
      <w:tr w:rsidR="00D659D4" w:rsidRPr="00D659D4" w14:paraId="707CE187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2CEC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EAA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E0008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0ECF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ED8B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9C549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2611496,59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637F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901118,97</w:t>
            </w:r>
          </w:p>
        </w:tc>
      </w:tr>
      <w:tr w:rsidR="00D659D4" w:rsidRPr="00D659D4" w14:paraId="7E38A33C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4F51A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BA01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5879C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5A53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901142,86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FC62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0E50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20611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901146,78</w:t>
            </w:r>
          </w:p>
        </w:tc>
      </w:tr>
      <w:tr w:rsidR="00D659D4" w:rsidRPr="00D659D4" w14:paraId="05C6FB5D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B41BC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5BCC3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D75B2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2611456,98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D0F0F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901126,18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E8A0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14B7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127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1A173255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5C9D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E3480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0C6B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2611499,31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4983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901142,86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FB31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58B8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95EFA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901146,78</w:t>
            </w:r>
          </w:p>
        </w:tc>
      </w:tr>
      <w:tr w:rsidR="00D659D4" w:rsidRPr="00D659D4" w14:paraId="6AFECDB9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2B2DC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45C7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1B2F9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2611459,85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FCC9A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901151,01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209A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C925A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2611462,15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B67DA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901171,09</w:t>
            </w:r>
          </w:p>
        </w:tc>
      </w:tr>
      <w:tr w:rsidR="00D659D4" w:rsidRPr="00D659D4" w14:paraId="297E457B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7278B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4EAB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4D6BE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2611502,25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31A60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901168,03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B595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E858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4F3E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5361A7D5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C419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449B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AD20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2611464,98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89A6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901195,83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85A4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EC2F1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2611505,05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80C6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901192,77</w:t>
            </w:r>
          </w:p>
        </w:tc>
      </w:tr>
      <w:tr w:rsidR="00D659D4" w:rsidRPr="00D659D4" w14:paraId="47822B50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08858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B7C5F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4F31A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2611507,86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300DF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901217,51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593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8D20B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2611467,81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2D2F7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901220,57</w:t>
            </w:r>
          </w:p>
        </w:tc>
      </w:tr>
      <w:tr w:rsidR="00D659D4" w:rsidRPr="00D659D4" w14:paraId="68E32C9F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4826A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FAFD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68BDF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2611465,55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4D52F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901200,84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4FFE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8A653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5AA11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085AAA98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C93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B540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93F6A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2611470,70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A112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901245,73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C12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FB5B1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2611510,58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2797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901241,89</w:t>
            </w:r>
          </w:p>
        </w:tc>
      </w:tr>
      <w:tr w:rsidR="00D659D4" w:rsidRPr="00D659D4" w14:paraId="67C03896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2CF6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CA57F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5C19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0B07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901267,07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FCE8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63127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2611473,50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76D7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901270,12</w:t>
            </w:r>
          </w:p>
        </w:tc>
      </w:tr>
      <w:tr w:rsidR="00D659D4" w:rsidRPr="00D659D4" w14:paraId="165167B3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7CD2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11E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39C8B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2611513,45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D63A1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901267,07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EAEB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0164B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2611473,50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81B03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901270,12</w:t>
            </w:r>
          </w:p>
        </w:tc>
      </w:tr>
      <w:tr w:rsidR="00D659D4" w:rsidRPr="00D659D4" w14:paraId="0AE1F362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097B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C8A2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7CC52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2611475,44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A4FC0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901285,53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49618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DEE77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2611512,12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639F4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901299,74</w:t>
            </w:r>
          </w:p>
        </w:tc>
      </w:tr>
      <w:tr w:rsidR="00D659D4" w:rsidRPr="00D659D4" w14:paraId="13550AA4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2BDDC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A70C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460DB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88E38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901296,41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4E7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18E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ECD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31C390CE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5E5D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EF55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A6159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2611533,44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6404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901309,17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DC81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6175A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2611575,39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EAEE4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901325,64</w:t>
            </w:r>
          </w:p>
        </w:tc>
      </w:tr>
      <w:tr w:rsidR="00D659D4" w:rsidRPr="00D659D4" w14:paraId="5A85ADF8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6EA1B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FDB4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C525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DEBC4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901311,47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8C06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9675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6E321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D659D4" w:rsidRPr="00D659D4" w14:paraId="426866B6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F3B6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5672E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B4364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9381E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901287,32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96F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0C75D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2611531,57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10FA8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901291,39</w:t>
            </w:r>
          </w:p>
        </w:tc>
      </w:tr>
      <w:tr w:rsidR="00D659D4" w:rsidRPr="00D659D4" w14:paraId="59D9EB86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212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957C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69C7E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7F6B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901287,32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08A9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42BBD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2611531,57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2C3AD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901291,39</w:t>
            </w:r>
          </w:p>
        </w:tc>
      </w:tr>
      <w:tr w:rsidR="00D659D4" w:rsidRPr="00D659D4" w14:paraId="2271A1DB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D4DF9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4F83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316A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08886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901262,80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6277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F69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2611568,36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12B2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901258,73</w:t>
            </w:r>
          </w:p>
        </w:tc>
      </w:tr>
      <w:tr w:rsidR="00D659D4" w:rsidRPr="00D659D4" w14:paraId="71D2D632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200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B136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863F5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2611528,56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395EA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901262,80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EE6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9A9E5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2611568,36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B877A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901258,73</w:t>
            </w:r>
          </w:p>
        </w:tc>
      </w:tr>
      <w:tr w:rsidR="00D659D4" w:rsidRPr="00D659D4" w14:paraId="64A12E58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3386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8328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56973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B4B6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8741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FAE06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2611525,56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80FE1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901234,21</w:t>
            </w:r>
          </w:p>
        </w:tc>
      </w:tr>
      <w:tr w:rsidR="00D659D4" w:rsidRPr="00D659D4" w14:paraId="3311458B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BCC6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242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40770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354B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585AF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673E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2611525,56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EA0D6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901234,21</w:t>
            </w:r>
          </w:p>
        </w:tc>
      </w:tr>
      <w:tr w:rsidR="00D659D4" w:rsidRPr="00D659D4" w14:paraId="25E76EC2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5BB84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7E8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5D2CF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932DF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901205,62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6361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65EB6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2611562,35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466C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901201,54</w:t>
            </w:r>
          </w:p>
        </w:tc>
      </w:tr>
      <w:tr w:rsidR="00D659D4" w:rsidRPr="00D659D4" w14:paraId="60967B31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0BE2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AAD8F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41424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2611522,56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89D3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901205,62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5529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CEBA2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2611562,35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C9678F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901201,54</w:t>
            </w:r>
          </w:p>
        </w:tc>
      </w:tr>
      <w:tr w:rsidR="00D659D4" w:rsidRPr="00D659D4" w14:paraId="54A67758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0E105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249B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1A131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2611559,35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5B4FD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901172,95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E56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9BAB5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2611519,54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09F91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901177,03</w:t>
            </w:r>
          </w:p>
        </w:tc>
      </w:tr>
      <w:tr w:rsidR="00D659D4" w:rsidRPr="00D659D4" w14:paraId="3497D49B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D529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6731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C9824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2611559,35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97F10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901172,95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7077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52D5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2611599,05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785D1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901168,88</w:t>
            </w:r>
          </w:p>
        </w:tc>
      </w:tr>
      <w:tr w:rsidR="00D659D4" w:rsidRPr="00D659D4" w14:paraId="37268324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42051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88D6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4A6C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AF8A7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901197,46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02F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00B4F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2611562,35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2C14C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901201,54</w:t>
            </w:r>
          </w:p>
        </w:tc>
      </w:tr>
      <w:tr w:rsidR="00D659D4" w:rsidRPr="00D659D4" w14:paraId="2AA4BFF6" w14:textId="77777777" w:rsidTr="00D659D4">
        <w:trPr>
          <w:trHeight w:val="206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1DC5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F9EE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B093F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2611602,16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29F2A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901197,46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DA4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BC0D9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2611562,35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62495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901201,54</w:t>
            </w:r>
          </w:p>
        </w:tc>
      </w:tr>
      <w:tr w:rsidR="00D659D4" w:rsidRPr="00D659D4" w14:paraId="3D0B17FC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1809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7D8A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2042A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AA10C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1A14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48FC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2611605,26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CE2F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901226,05</w:t>
            </w:r>
          </w:p>
        </w:tc>
      </w:tr>
      <w:tr w:rsidR="00D659D4" w:rsidRPr="00D659D4" w14:paraId="670CBF52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3EF9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C6EC5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A2447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2611565,35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29A5A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901230,13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5E83E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6B58E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2611605,26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3D9F1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901226,05</w:t>
            </w:r>
          </w:p>
        </w:tc>
      </w:tr>
      <w:tr w:rsidR="00D659D4" w:rsidRPr="00D659D4" w14:paraId="628B0F8A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48CB2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675B0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D9F8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CE50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901254,63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BA4E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C2C7F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2611568,36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7E9E49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901258,73</w:t>
            </w:r>
          </w:p>
        </w:tc>
      </w:tr>
      <w:tr w:rsidR="00D659D4" w:rsidRPr="00D659D4" w14:paraId="1D6CA2D6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003BE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C4500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EFD49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2611608,37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B523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901254,63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D12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0BD9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2611568,36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5ACA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901258,73</w:t>
            </w:r>
          </w:p>
        </w:tc>
      </w:tr>
      <w:tr w:rsidR="00D659D4" w:rsidRPr="00D659D4" w14:paraId="0088CFD6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FB95E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72BE1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0B43C2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334E5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901287,32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0D91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A5027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2611611,47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5CC1F0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901283,21</w:t>
            </w:r>
          </w:p>
        </w:tc>
      </w:tr>
      <w:tr w:rsidR="00D659D4" w:rsidRPr="00D659D4" w14:paraId="7F71FF7E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9E85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2E96E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72238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9A5F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901287,32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F03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C2EA4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2611611,47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6406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901283,21</w:t>
            </w:r>
          </w:p>
        </w:tc>
      </w:tr>
      <w:tr w:rsidR="00D659D4" w:rsidRPr="00D659D4" w14:paraId="42D4440E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6E92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5C32A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6CD9D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EE77D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901307,35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8E979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A1836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2611573,90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BB67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901311,47</w:t>
            </w:r>
          </w:p>
        </w:tc>
      </w:tr>
      <w:tr w:rsidR="00D659D4" w:rsidRPr="00D659D4" w14:paraId="4715B3E6" w14:textId="77777777" w:rsidTr="00D659D4">
        <w:trPr>
          <w:trHeight w:val="260"/>
          <w:jc w:val="center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3AFD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DB462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BDCEF1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B8EE5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901307,35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D0E2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5842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2611573,90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1BA1AA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901311,47</w:t>
            </w:r>
          </w:p>
        </w:tc>
      </w:tr>
      <w:tr w:rsidR="00D659D4" w:rsidRPr="00D659D4" w14:paraId="23F95715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60CA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4DDE0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80D8E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2611575,39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0EF44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901325,64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E557D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23C0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2611610,12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25CB68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901339,28</w:t>
            </w:r>
          </w:p>
        </w:tc>
      </w:tr>
      <w:tr w:rsidR="00D659D4" w:rsidRPr="00D659D4" w14:paraId="726865FC" w14:textId="77777777" w:rsidTr="00D659D4">
        <w:trPr>
          <w:trHeight w:val="260"/>
          <w:jc w:val="center"/>
        </w:trPr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95AD" w14:textId="77777777" w:rsidR="00D659D4" w:rsidRPr="00D659D4" w:rsidRDefault="00D659D4" w:rsidP="00D659D4">
            <w:pPr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0C78C" w14:textId="77777777" w:rsidR="00D659D4" w:rsidRPr="00D659D4" w:rsidRDefault="00D659D4" w:rsidP="00D659D4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C3F416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2611617,04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77F2F7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D659D4">
              <w:rPr>
                <w:rFonts w:eastAsia="Calibri"/>
                <w:color w:val="000000"/>
                <w:sz w:val="20"/>
                <w:szCs w:val="20"/>
                <w:lang w:eastAsia="en-US"/>
              </w:rPr>
              <w:t>901334,50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DB0C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05C15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9943B" w14:textId="77777777" w:rsidR="00D659D4" w:rsidRPr="00D659D4" w:rsidRDefault="00D659D4" w:rsidP="00D659D4">
            <w:pPr>
              <w:spacing w:line="25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0D611907" w14:textId="77777777" w:rsidR="00152E12" w:rsidRPr="001C553D" w:rsidRDefault="00152E12" w:rsidP="00152E12">
      <w:pPr>
        <w:suppressAutoHyphens/>
        <w:jc w:val="center"/>
        <w:rPr>
          <w:color w:val="000000"/>
        </w:rPr>
      </w:pPr>
    </w:p>
    <w:p w14:paraId="517447A0" w14:textId="74ECB717" w:rsidR="00BE0E62" w:rsidRDefault="00BE0E62" w:rsidP="00FD5401">
      <w:pPr>
        <w:ind w:left="993" w:firstLine="0"/>
      </w:pPr>
    </w:p>
    <w:p w14:paraId="3838D1C3" w14:textId="76D3E899" w:rsidR="00BE0E62" w:rsidRDefault="00BE0E62" w:rsidP="00FD5401">
      <w:pPr>
        <w:ind w:left="993" w:firstLine="0"/>
      </w:pPr>
    </w:p>
    <w:p w14:paraId="70621DE4" w14:textId="7F21A2DE" w:rsidR="00BE0E62" w:rsidRDefault="00BE0E62" w:rsidP="00FD5401">
      <w:pPr>
        <w:ind w:left="993" w:firstLine="0"/>
      </w:pPr>
    </w:p>
    <w:p w14:paraId="789C13B1" w14:textId="77777777" w:rsidR="00FD5401" w:rsidRDefault="00FD5401" w:rsidP="00FD5401">
      <w:pPr>
        <w:ind w:left="993" w:firstLine="0"/>
        <w:jc w:val="right"/>
        <w:rPr>
          <w:sz w:val="28"/>
          <w:szCs w:val="28"/>
        </w:rPr>
      </w:pPr>
    </w:p>
    <w:p w14:paraId="0C6AD018" w14:textId="77777777" w:rsidR="00FD5401" w:rsidRDefault="00FD5401" w:rsidP="00FD5401">
      <w:pPr>
        <w:ind w:left="993" w:firstLine="0"/>
        <w:jc w:val="right"/>
        <w:sectPr w:rsidR="00FD5401" w:rsidSect="002151DF">
          <w:headerReference w:type="even" r:id="rId9"/>
          <w:headerReference w:type="default" r:id="rId10"/>
          <w:footerReference w:type="default" r:id="rId11"/>
          <w:pgSz w:w="11906" w:h="16838"/>
          <w:pgMar w:top="851" w:right="849" w:bottom="1134" w:left="1701" w:header="0" w:footer="0" w:gutter="0"/>
          <w:pgNumType w:start="1"/>
          <w:cols w:space="708"/>
          <w:titlePg/>
          <w:docGrid w:linePitch="360"/>
        </w:sectPr>
      </w:pPr>
    </w:p>
    <w:p w14:paraId="3702F023" w14:textId="22FAD930" w:rsidR="00FD5401" w:rsidRDefault="00FD5401" w:rsidP="00BE0E62">
      <w:pPr>
        <w:ind w:firstLine="0"/>
        <w:jc w:val="right"/>
      </w:pPr>
    </w:p>
    <w:p w14:paraId="7F3F7CD1" w14:textId="6CC6EE2D" w:rsidR="00BE0E62" w:rsidRPr="00BE0E62" w:rsidRDefault="00FD5401" w:rsidP="00BE0E62">
      <w:pPr>
        <w:ind w:firstLine="0"/>
        <w:jc w:val="right"/>
      </w:pPr>
      <w:r>
        <w:t>П</w:t>
      </w:r>
      <w:r w:rsidR="00BE0E62" w:rsidRPr="00BE0E62">
        <w:t>риложение</w:t>
      </w:r>
      <w:r w:rsidR="00112304">
        <w:t xml:space="preserve"> 2</w:t>
      </w:r>
    </w:p>
    <w:p w14:paraId="76AB48C3" w14:textId="77777777" w:rsidR="00BE0E62" w:rsidRPr="00BE0E62" w:rsidRDefault="00BE0E62" w:rsidP="00BE0E62">
      <w:pPr>
        <w:ind w:firstLine="0"/>
        <w:jc w:val="right"/>
      </w:pPr>
      <w:r w:rsidRPr="00BE0E62">
        <w:t xml:space="preserve">к решению Совета депутатов </w:t>
      </w:r>
    </w:p>
    <w:p w14:paraId="2C5E221C" w14:textId="130D5C3A" w:rsidR="00BE0E62" w:rsidRDefault="00BE0E62" w:rsidP="00BE0E62">
      <w:pPr>
        <w:ind w:firstLine="0"/>
        <w:jc w:val="right"/>
      </w:pPr>
      <w:r w:rsidRPr="00BE0E62">
        <w:t>сельского поселения С</w:t>
      </w:r>
      <w:r w:rsidR="00112304">
        <w:t>огом</w:t>
      </w:r>
    </w:p>
    <w:p w14:paraId="0297DA5E" w14:textId="1B99E16D" w:rsidR="00FD5401" w:rsidRPr="00BE0E62" w:rsidRDefault="00FD5401" w:rsidP="00BE0E62">
      <w:pPr>
        <w:ind w:firstLine="0"/>
        <w:jc w:val="right"/>
      </w:pPr>
      <w:r>
        <w:t>от</w:t>
      </w:r>
      <w:r w:rsidR="00E237A4">
        <w:t xml:space="preserve"> 01.03.2021 </w:t>
      </w:r>
      <w:r>
        <w:t>№</w:t>
      </w:r>
      <w:r w:rsidR="00845590">
        <w:t xml:space="preserve"> 5</w:t>
      </w:r>
      <w:bookmarkStart w:id="1" w:name="_GoBack"/>
      <w:bookmarkEnd w:id="1"/>
    </w:p>
    <w:p w14:paraId="5042A9B4" w14:textId="5566229E" w:rsidR="00FD5401" w:rsidRPr="00BE0E62" w:rsidRDefault="00FD5401" w:rsidP="00FD5401">
      <w:pPr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C3D548B" wp14:editId="79C6B723">
            <wp:extent cx="9113473" cy="5116092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481" cy="513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5401" w:rsidRPr="00BE0E62" w:rsidSect="009B64FF">
      <w:pgSz w:w="16838" w:h="11906" w:orient="landscape"/>
      <w:pgMar w:top="426" w:right="820" w:bottom="284" w:left="1134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ABF7B" w14:textId="77777777" w:rsidR="00D0205C" w:rsidRDefault="00D0205C">
      <w:r>
        <w:separator/>
      </w:r>
    </w:p>
  </w:endnote>
  <w:endnote w:type="continuationSeparator" w:id="0">
    <w:p w14:paraId="0A5A84AB" w14:textId="77777777" w:rsidR="00D0205C" w:rsidRDefault="00D02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DE24B3" w14:textId="77777777" w:rsidR="00EA6317" w:rsidRDefault="00EA6317">
    <w:pPr>
      <w:pStyle w:val="a6"/>
      <w:jc w:val="right"/>
    </w:pPr>
  </w:p>
  <w:p w14:paraId="4032A658" w14:textId="77777777" w:rsidR="00EA6317" w:rsidRDefault="00EA631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DB4ABF" w14:textId="77777777" w:rsidR="00D0205C" w:rsidRDefault="00D0205C">
      <w:r>
        <w:separator/>
      </w:r>
    </w:p>
  </w:footnote>
  <w:footnote w:type="continuationSeparator" w:id="0">
    <w:p w14:paraId="18AF3476" w14:textId="77777777" w:rsidR="00D0205C" w:rsidRDefault="00D020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61354" w14:textId="77777777" w:rsidR="00EA6317" w:rsidRDefault="00EA6317" w:rsidP="00A3761A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A07F70" w14:textId="77777777" w:rsidR="00EA6317" w:rsidRDefault="00EA631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95DA6" w14:textId="77777777" w:rsidR="00EA6317" w:rsidRDefault="00EA6317">
    <w:pPr>
      <w:pStyle w:val="a4"/>
      <w:jc w:val="center"/>
    </w:pPr>
  </w:p>
  <w:p w14:paraId="7F9A5882" w14:textId="77777777" w:rsidR="00EA6317" w:rsidRDefault="00EA6317">
    <w:pPr>
      <w:pStyle w:val="a4"/>
      <w:jc w:val="center"/>
    </w:pPr>
  </w:p>
  <w:p w14:paraId="5F425DB3" w14:textId="77777777" w:rsidR="00EA6317" w:rsidRDefault="00EA6317">
    <w:pPr>
      <w:pStyle w:val="a4"/>
      <w:jc w:val="center"/>
    </w:pPr>
  </w:p>
  <w:p w14:paraId="10117A37" w14:textId="77777777" w:rsidR="00EA6317" w:rsidRDefault="00EA631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659D4">
      <w:rPr>
        <w:noProof/>
      </w:rPr>
      <w:t>12</w:t>
    </w:r>
    <w:r>
      <w:fldChar w:fldCharType="end"/>
    </w:r>
  </w:p>
  <w:p w14:paraId="098A4FD3" w14:textId="77777777" w:rsidR="00EA6317" w:rsidRDefault="00EA631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6DD05D2"/>
    <w:multiLevelType w:val="hybridMultilevel"/>
    <w:tmpl w:val="5FC22F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35144B"/>
    <w:multiLevelType w:val="hybridMultilevel"/>
    <w:tmpl w:val="C1766366"/>
    <w:lvl w:ilvl="0" w:tplc="422AB86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AF643DF"/>
    <w:multiLevelType w:val="hybridMultilevel"/>
    <w:tmpl w:val="1820F3F6"/>
    <w:lvl w:ilvl="0" w:tplc="FFFFFFFF">
      <w:start w:val="1"/>
      <w:numFmt w:val="decimal"/>
      <w:pStyle w:val="10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D911A42"/>
    <w:multiLevelType w:val="multilevel"/>
    <w:tmpl w:val="AD169CC8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43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426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567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567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567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567"/>
      </w:pPr>
      <w:rPr>
        <w:rFonts w:hint="default"/>
      </w:rPr>
    </w:lvl>
  </w:abstractNum>
  <w:abstractNum w:abstractNumId="7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8">
    <w:nsid w:val="43F54BB8"/>
    <w:multiLevelType w:val="hybridMultilevel"/>
    <w:tmpl w:val="DB6078D2"/>
    <w:styleLink w:val="1111113"/>
    <w:lvl w:ilvl="0" w:tplc="04190001">
      <w:start w:val="1"/>
      <w:numFmt w:val="bullet"/>
      <w:lvlText w:val=""/>
      <w:lvlJc w:val="left"/>
      <w:pPr>
        <w:ind w:left="13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9" w:hanging="360"/>
      </w:pPr>
      <w:rPr>
        <w:rFonts w:ascii="Wingdings" w:hAnsi="Wingdings" w:hint="default"/>
      </w:rPr>
    </w:lvl>
  </w:abstractNum>
  <w:abstractNum w:abstractNumId="9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</w:num>
  <w:num w:numId="14">
    <w:abstractNumId w:val="11"/>
  </w:num>
  <w:num w:numId="15">
    <w:abstractNumId w:val="6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18F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9C7"/>
    <w:rsid w:val="00067CFC"/>
    <w:rsid w:val="0007379B"/>
    <w:rsid w:val="000761CF"/>
    <w:rsid w:val="00082E49"/>
    <w:rsid w:val="00084E79"/>
    <w:rsid w:val="00086C87"/>
    <w:rsid w:val="00092764"/>
    <w:rsid w:val="000950D1"/>
    <w:rsid w:val="00095CD6"/>
    <w:rsid w:val="000A30EE"/>
    <w:rsid w:val="000A4AA2"/>
    <w:rsid w:val="000A5071"/>
    <w:rsid w:val="000A7CA8"/>
    <w:rsid w:val="000B1DF0"/>
    <w:rsid w:val="000B5355"/>
    <w:rsid w:val="000B538A"/>
    <w:rsid w:val="000B66A1"/>
    <w:rsid w:val="000B6F6D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304"/>
    <w:rsid w:val="00112798"/>
    <w:rsid w:val="00121084"/>
    <w:rsid w:val="00121ADB"/>
    <w:rsid w:val="00123CB1"/>
    <w:rsid w:val="00124F66"/>
    <w:rsid w:val="00125794"/>
    <w:rsid w:val="00126C21"/>
    <w:rsid w:val="0013315C"/>
    <w:rsid w:val="00135315"/>
    <w:rsid w:val="00135C84"/>
    <w:rsid w:val="00141F30"/>
    <w:rsid w:val="0014559A"/>
    <w:rsid w:val="00145CD1"/>
    <w:rsid w:val="0014659F"/>
    <w:rsid w:val="00150295"/>
    <w:rsid w:val="001502AF"/>
    <w:rsid w:val="0015134E"/>
    <w:rsid w:val="00152E12"/>
    <w:rsid w:val="00153D63"/>
    <w:rsid w:val="00160CC1"/>
    <w:rsid w:val="00162AA7"/>
    <w:rsid w:val="001660E3"/>
    <w:rsid w:val="00166D49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4505"/>
    <w:rsid w:val="001954AB"/>
    <w:rsid w:val="00197A83"/>
    <w:rsid w:val="00197EBB"/>
    <w:rsid w:val="001A009B"/>
    <w:rsid w:val="001A5245"/>
    <w:rsid w:val="001A6B30"/>
    <w:rsid w:val="001B0CA3"/>
    <w:rsid w:val="001B1D42"/>
    <w:rsid w:val="001B2996"/>
    <w:rsid w:val="001B3460"/>
    <w:rsid w:val="001B4789"/>
    <w:rsid w:val="001B4C51"/>
    <w:rsid w:val="001B5DA3"/>
    <w:rsid w:val="001B61A7"/>
    <w:rsid w:val="001C00C9"/>
    <w:rsid w:val="001C0FC3"/>
    <w:rsid w:val="001C1876"/>
    <w:rsid w:val="001C3013"/>
    <w:rsid w:val="001C4BFF"/>
    <w:rsid w:val="001C5BA1"/>
    <w:rsid w:val="001C6AD8"/>
    <w:rsid w:val="001D5DED"/>
    <w:rsid w:val="001D641E"/>
    <w:rsid w:val="001E25A1"/>
    <w:rsid w:val="001E27A4"/>
    <w:rsid w:val="001E5695"/>
    <w:rsid w:val="001E798F"/>
    <w:rsid w:val="001F1F25"/>
    <w:rsid w:val="001F2CBF"/>
    <w:rsid w:val="001F4BEC"/>
    <w:rsid w:val="001F73C0"/>
    <w:rsid w:val="001F7AB4"/>
    <w:rsid w:val="0020096B"/>
    <w:rsid w:val="00204BA4"/>
    <w:rsid w:val="00207435"/>
    <w:rsid w:val="002151DF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2433"/>
    <w:rsid w:val="00243DFB"/>
    <w:rsid w:val="00245369"/>
    <w:rsid w:val="00247BC1"/>
    <w:rsid w:val="0025368D"/>
    <w:rsid w:val="00253F71"/>
    <w:rsid w:val="0025775C"/>
    <w:rsid w:val="0026095E"/>
    <w:rsid w:val="002634D6"/>
    <w:rsid w:val="00263ADB"/>
    <w:rsid w:val="00266DBB"/>
    <w:rsid w:val="00270F50"/>
    <w:rsid w:val="00272DB2"/>
    <w:rsid w:val="002739DC"/>
    <w:rsid w:val="00273B00"/>
    <w:rsid w:val="002823E2"/>
    <w:rsid w:val="00282837"/>
    <w:rsid w:val="00282FA3"/>
    <w:rsid w:val="00285D6E"/>
    <w:rsid w:val="00286F77"/>
    <w:rsid w:val="00290A53"/>
    <w:rsid w:val="002916B0"/>
    <w:rsid w:val="0029195A"/>
    <w:rsid w:val="002959C9"/>
    <w:rsid w:val="00296C6B"/>
    <w:rsid w:val="002A3AFF"/>
    <w:rsid w:val="002B0C3B"/>
    <w:rsid w:val="002B5211"/>
    <w:rsid w:val="002B58A3"/>
    <w:rsid w:val="002B5EAD"/>
    <w:rsid w:val="002B7303"/>
    <w:rsid w:val="002C0AF8"/>
    <w:rsid w:val="002C414F"/>
    <w:rsid w:val="002C51F8"/>
    <w:rsid w:val="002C520D"/>
    <w:rsid w:val="002C55D5"/>
    <w:rsid w:val="002C68A7"/>
    <w:rsid w:val="002C6A25"/>
    <w:rsid w:val="002C7636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05AC"/>
    <w:rsid w:val="00332D3E"/>
    <w:rsid w:val="00333BAA"/>
    <w:rsid w:val="003346F1"/>
    <w:rsid w:val="00335184"/>
    <w:rsid w:val="0033795F"/>
    <w:rsid w:val="003436F7"/>
    <w:rsid w:val="0034592D"/>
    <w:rsid w:val="00350525"/>
    <w:rsid w:val="00354BD7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79FF"/>
    <w:rsid w:val="003B0C88"/>
    <w:rsid w:val="003B108B"/>
    <w:rsid w:val="003B7D57"/>
    <w:rsid w:val="003C06F0"/>
    <w:rsid w:val="003C1088"/>
    <w:rsid w:val="003C2775"/>
    <w:rsid w:val="003C2F72"/>
    <w:rsid w:val="003C7D37"/>
    <w:rsid w:val="003D41CF"/>
    <w:rsid w:val="003D666E"/>
    <w:rsid w:val="003D6B20"/>
    <w:rsid w:val="003E011D"/>
    <w:rsid w:val="003E0E46"/>
    <w:rsid w:val="003E280D"/>
    <w:rsid w:val="003E5772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20031"/>
    <w:rsid w:val="00420DA0"/>
    <w:rsid w:val="0042142C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004D"/>
    <w:rsid w:val="00462AF3"/>
    <w:rsid w:val="00463B14"/>
    <w:rsid w:val="00464920"/>
    <w:rsid w:val="00464F6C"/>
    <w:rsid w:val="00465685"/>
    <w:rsid w:val="00467EAD"/>
    <w:rsid w:val="004727E2"/>
    <w:rsid w:val="0047442A"/>
    <w:rsid w:val="0048479E"/>
    <w:rsid w:val="004864F2"/>
    <w:rsid w:val="004879F1"/>
    <w:rsid w:val="00496596"/>
    <w:rsid w:val="004A06F2"/>
    <w:rsid w:val="004A1C8F"/>
    <w:rsid w:val="004A37E1"/>
    <w:rsid w:val="004A5DB5"/>
    <w:rsid w:val="004B3E27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E0F5E"/>
    <w:rsid w:val="004F1FFD"/>
    <w:rsid w:val="004F470E"/>
    <w:rsid w:val="004F7367"/>
    <w:rsid w:val="004F7B5C"/>
    <w:rsid w:val="00501176"/>
    <w:rsid w:val="00502368"/>
    <w:rsid w:val="00506D8C"/>
    <w:rsid w:val="005104B8"/>
    <w:rsid w:val="005115EA"/>
    <w:rsid w:val="005116C4"/>
    <w:rsid w:val="00513B05"/>
    <w:rsid w:val="00513CF7"/>
    <w:rsid w:val="0052094C"/>
    <w:rsid w:val="00523150"/>
    <w:rsid w:val="00524B55"/>
    <w:rsid w:val="005259D4"/>
    <w:rsid w:val="00525F2F"/>
    <w:rsid w:val="00526D1A"/>
    <w:rsid w:val="00527B5A"/>
    <w:rsid w:val="00527B8D"/>
    <w:rsid w:val="00527F74"/>
    <w:rsid w:val="00531201"/>
    <w:rsid w:val="00531749"/>
    <w:rsid w:val="0053298F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16D0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6EA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395F"/>
    <w:rsid w:val="005F5364"/>
    <w:rsid w:val="00610D3E"/>
    <w:rsid w:val="00613D11"/>
    <w:rsid w:val="00614D2D"/>
    <w:rsid w:val="006329E0"/>
    <w:rsid w:val="00635FD7"/>
    <w:rsid w:val="00637315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2A56"/>
    <w:rsid w:val="00663F0C"/>
    <w:rsid w:val="006642EF"/>
    <w:rsid w:val="00666E2D"/>
    <w:rsid w:val="006735DE"/>
    <w:rsid w:val="00673BC1"/>
    <w:rsid w:val="00676C87"/>
    <w:rsid w:val="00687AB0"/>
    <w:rsid w:val="00693FDA"/>
    <w:rsid w:val="006950D5"/>
    <w:rsid w:val="0069611E"/>
    <w:rsid w:val="00696FE9"/>
    <w:rsid w:val="006A05C3"/>
    <w:rsid w:val="006A6B02"/>
    <w:rsid w:val="006A7219"/>
    <w:rsid w:val="006A7A36"/>
    <w:rsid w:val="006B1047"/>
    <w:rsid w:val="006B1B8E"/>
    <w:rsid w:val="006B421E"/>
    <w:rsid w:val="006B4650"/>
    <w:rsid w:val="006B4B47"/>
    <w:rsid w:val="006B5226"/>
    <w:rsid w:val="006B6093"/>
    <w:rsid w:val="006B77A3"/>
    <w:rsid w:val="006C1086"/>
    <w:rsid w:val="006C2448"/>
    <w:rsid w:val="006C485C"/>
    <w:rsid w:val="006C6609"/>
    <w:rsid w:val="006D117E"/>
    <w:rsid w:val="006D16AA"/>
    <w:rsid w:val="006D36B3"/>
    <w:rsid w:val="006D7597"/>
    <w:rsid w:val="006E5CE8"/>
    <w:rsid w:val="006E7B69"/>
    <w:rsid w:val="006F080E"/>
    <w:rsid w:val="006F2BEC"/>
    <w:rsid w:val="006F6B90"/>
    <w:rsid w:val="006F761C"/>
    <w:rsid w:val="0070231A"/>
    <w:rsid w:val="0070491C"/>
    <w:rsid w:val="00705D08"/>
    <w:rsid w:val="0071384D"/>
    <w:rsid w:val="007173B1"/>
    <w:rsid w:val="0072282D"/>
    <w:rsid w:val="00724443"/>
    <w:rsid w:val="00724B24"/>
    <w:rsid w:val="00724F03"/>
    <w:rsid w:val="00733AA9"/>
    <w:rsid w:val="00733E24"/>
    <w:rsid w:val="00735F69"/>
    <w:rsid w:val="00742024"/>
    <w:rsid w:val="00742618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33C"/>
    <w:rsid w:val="007C2944"/>
    <w:rsid w:val="007C4065"/>
    <w:rsid w:val="007D070E"/>
    <w:rsid w:val="007D4334"/>
    <w:rsid w:val="007D4AD5"/>
    <w:rsid w:val="007D5A35"/>
    <w:rsid w:val="007E1937"/>
    <w:rsid w:val="007E387F"/>
    <w:rsid w:val="007E61FF"/>
    <w:rsid w:val="007E7A4D"/>
    <w:rsid w:val="007F2AA8"/>
    <w:rsid w:val="007F2B96"/>
    <w:rsid w:val="007F595A"/>
    <w:rsid w:val="007F77E6"/>
    <w:rsid w:val="0080165D"/>
    <w:rsid w:val="00804AB9"/>
    <w:rsid w:val="0080548C"/>
    <w:rsid w:val="00807FFA"/>
    <w:rsid w:val="00810DD8"/>
    <w:rsid w:val="00812C4B"/>
    <w:rsid w:val="00814E0F"/>
    <w:rsid w:val="00816C2F"/>
    <w:rsid w:val="0082692A"/>
    <w:rsid w:val="00831B5B"/>
    <w:rsid w:val="008337F1"/>
    <w:rsid w:val="008347F9"/>
    <w:rsid w:val="00835C70"/>
    <w:rsid w:val="00840A42"/>
    <w:rsid w:val="008423AF"/>
    <w:rsid w:val="008426F4"/>
    <w:rsid w:val="00845590"/>
    <w:rsid w:val="008468AF"/>
    <w:rsid w:val="00846BA8"/>
    <w:rsid w:val="00847DF1"/>
    <w:rsid w:val="008513C0"/>
    <w:rsid w:val="00856321"/>
    <w:rsid w:val="00856A60"/>
    <w:rsid w:val="00870B89"/>
    <w:rsid w:val="008720B4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282A"/>
    <w:rsid w:val="008A3B1D"/>
    <w:rsid w:val="008A4AC1"/>
    <w:rsid w:val="008A76C2"/>
    <w:rsid w:val="008B0174"/>
    <w:rsid w:val="008B0B90"/>
    <w:rsid w:val="008C39A1"/>
    <w:rsid w:val="008C4690"/>
    <w:rsid w:val="008C6333"/>
    <w:rsid w:val="008D001B"/>
    <w:rsid w:val="008D172F"/>
    <w:rsid w:val="008D2F3A"/>
    <w:rsid w:val="008D458C"/>
    <w:rsid w:val="008D7473"/>
    <w:rsid w:val="008E1933"/>
    <w:rsid w:val="008E26AB"/>
    <w:rsid w:val="008E5227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149B8"/>
    <w:rsid w:val="00920596"/>
    <w:rsid w:val="0092075B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601A"/>
    <w:rsid w:val="00983D6C"/>
    <w:rsid w:val="00983F0D"/>
    <w:rsid w:val="00983FBD"/>
    <w:rsid w:val="00992383"/>
    <w:rsid w:val="00996330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B64FF"/>
    <w:rsid w:val="009C2104"/>
    <w:rsid w:val="009C2C2D"/>
    <w:rsid w:val="009C3DEB"/>
    <w:rsid w:val="009C48E5"/>
    <w:rsid w:val="009C5C3D"/>
    <w:rsid w:val="009C6F1B"/>
    <w:rsid w:val="009D1464"/>
    <w:rsid w:val="009D17DD"/>
    <w:rsid w:val="009E18CF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14705"/>
    <w:rsid w:val="00A16490"/>
    <w:rsid w:val="00A21392"/>
    <w:rsid w:val="00A2147D"/>
    <w:rsid w:val="00A228AB"/>
    <w:rsid w:val="00A22994"/>
    <w:rsid w:val="00A2556E"/>
    <w:rsid w:val="00A25F80"/>
    <w:rsid w:val="00A260B5"/>
    <w:rsid w:val="00A26BEB"/>
    <w:rsid w:val="00A301C6"/>
    <w:rsid w:val="00A34C7A"/>
    <w:rsid w:val="00A35950"/>
    <w:rsid w:val="00A3761A"/>
    <w:rsid w:val="00A4133C"/>
    <w:rsid w:val="00A42C98"/>
    <w:rsid w:val="00A4518C"/>
    <w:rsid w:val="00A53FA1"/>
    <w:rsid w:val="00A55C1C"/>
    <w:rsid w:val="00A639E3"/>
    <w:rsid w:val="00A65F1A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3B29"/>
    <w:rsid w:val="00A875D2"/>
    <w:rsid w:val="00A92819"/>
    <w:rsid w:val="00A93AF8"/>
    <w:rsid w:val="00AA1179"/>
    <w:rsid w:val="00AA3015"/>
    <w:rsid w:val="00AA3314"/>
    <w:rsid w:val="00AA409F"/>
    <w:rsid w:val="00AA4557"/>
    <w:rsid w:val="00AA4585"/>
    <w:rsid w:val="00AB0076"/>
    <w:rsid w:val="00AB0AAC"/>
    <w:rsid w:val="00AB32E4"/>
    <w:rsid w:val="00AC1D61"/>
    <w:rsid w:val="00AC5456"/>
    <w:rsid w:val="00AD0CDB"/>
    <w:rsid w:val="00AD5ABD"/>
    <w:rsid w:val="00AD5B6C"/>
    <w:rsid w:val="00AD6677"/>
    <w:rsid w:val="00AE4A36"/>
    <w:rsid w:val="00AE65F1"/>
    <w:rsid w:val="00AF22FC"/>
    <w:rsid w:val="00AF35E8"/>
    <w:rsid w:val="00AF4489"/>
    <w:rsid w:val="00AF4B18"/>
    <w:rsid w:val="00AF5402"/>
    <w:rsid w:val="00AF65D5"/>
    <w:rsid w:val="00AF6A83"/>
    <w:rsid w:val="00B0292C"/>
    <w:rsid w:val="00B13575"/>
    <w:rsid w:val="00B22D26"/>
    <w:rsid w:val="00B232B6"/>
    <w:rsid w:val="00B23824"/>
    <w:rsid w:val="00B23F71"/>
    <w:rsid w:val="00B24786"/>
    <w:rsid w:val="00B33286"/>
    <w:rsid w:val="00B3381C"/>
    <w:rsid w:val="00B33E08"/>
    <w:rsid w:val="00B36B54"/>
    <w:rsid w:val="00B372C4"/>
    <w:rsid w:val="00B41A2C"/>
    <w:rsid w:val="00B44640"/>
    <w:rsid w:val="00B56B33"/>
    <w:rsid w:val="00B56E7C"/>
    <w:rsid w:val="00B6036A"/>
    <w:rsid w:val="00B61448"/>
    <w:rsid w:val="00B632BE"/>
    <w:rsid w:val="00B67063"/>
    <w:rsid w:val="00B70BD1"/>
    <w:rsid w:val="00B70CD3"/>
    <w:rsid w:val="00B721E6"/>
    <w:rsid w:val="00B72683"/>
    <w:rsid w:val="00B76AD6"/>
    <w:rsid w:val="00B76C3A"/>
    <w:rsid w:val="00B778B0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C546C"/>
    <w:rsid w:val="00BC6E09"/>
    <w:rsid w:val="00BD15E8"/>
    <w:rsid w:val="00BD2EA0"/>
    <w:rsid w:val="00BD3278"/>
    <w:rsid w:val="00BD7411"/>
    <w:rsid w:val="00BE0E62"/>
    <w:rsid w:val="00BE4CBA"/>
    <w:rsid w:val="00BE5CA6"/>
    <w:rsid w:val="00BE69F1"/>
    <w:rsid w:val="00BF12F5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57BA"/>
    <w:rsid w:val="00C169BD"/>
    <w:rsid w:val="00C27D27"/>
    <w:rsid w:val="00C27E7C"/>
    <w:rsid w:val="00C3137B"/>
    <w:rsid w:val="00C321B4"/>
    <w:rsid w:val="00C32BDF"/>
    <w:rsid w:val="00C3306B"/>
    <w:rsid w:val="00C33B22"/>
    <w:rsid w:val="00C35264"/>
    <w:rsid w:val="00C43472"/>
    <w:rsid w:val="00C4451F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227B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123A"/>
    <w:rsid w:val="00D0205C"/>
    <w:rsid w:val="00D03C90"/>
    <w:rsid w:val="00D045B1"/>
    <w:rsid w:val="00D07028"/>
    <w:rsid w:val="00D07074"/>
    <w:rsid w:val="00D12068"/>
    <w:rsid w:val="00D14417"/>
    <w:rsid w:val="00D1715C"/>
    <w:rsid w:val="00D174D5"/>
    <w:rsid w:val="00D211A3"/>
    <w:rsid w:val="00D2163A"/>
    <w:rsid w:val="00D22441"/>
    <w:rsid w:val="00D24E33"/>
    <w:rsid w:val="00D25807"/>
    <w:rsid w:val="00D32742"/>
    <w:rsid w:val="00D32C7F"/>
    <w:rsid w:val="00D34F02"/>
    <w:rsid w:val="00D37ABF"/>
    <w:rsid w:val="00D37BB3"/>
    <w:rsid w:val="00D41D21"/>
    <w:rsid w:val="00D428FE"/>
    <w:rsid w:val="00D4359B"/>
    <w:rsid w:val="00D507FD"/>
    <w:rsid w:val="00D513AC"/>
    <w:rsid w:val="00D56113"/>
    <w:rsid w:val="00D56667"/>
    <w:rsid w:val="00D6073C"/>
    <w:rsid w:val="00D62A8E"/>
    <w:rsid w:val="00D659D4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09D0"/>
    <w:rsid w:val="00D93442"/>
    <w:rsid w:val="00D94617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B7C5A"/>
    <w:rsid w:val="00DC1A50"/>
    <w:rsid w:val="00DC7716"/>
    <w:rsid w:val="00DD3D38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D9A"/>
    <w:rsid w:val="00E21FD6"/>
    <w:rsid w:val="00E22865"/>
    <w:rsid w:val="00E237A4"/>
    <w:rsid w:val="00E260FB"/>
    <w:rsid w:val="00E303C8"/>
    <w:rsid w:val="00E3040F"/>
    <w:rsid w:val="00E32585"/>
    <w:rsid w:val="00E36130"/>
    <w:rsid w:val="00E4111E"/>
    <w:rsid w:val="00E416B0"/>
    <w:rsid w:val="00E4635E"/>
    <w:rsid w:val="00E464D7"/>
    <w:rsid w:val="00E47968"/>
    <w:rsid w:val="00E50DD5"/>
    <w:rsid w:val="00E51664"/>
    <w:rsid w:val="00E52E0B"/>
    <w:rsid w:val="00E53F6E"/>
    <w:rsid w:val="00E56847"/>
    <w:rsid w:val="00E578AF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1DDF"/>
    <w:rsid w:val="00E94093"/>
    <w:rsid w:val="00E94288"/>
    <w:rsid w:val="00E9678E"/>
    <w:rsid w:val="00E96EA7"/>
    <w:rsid w:val="00EA0659"/>
    <w:rsid w:val="00EA0EFF"/>
    <w:rsid w:val="00EA0F83"/>
    <w:rsid w:val="00EA1A81"/>
    <w:rsid w:val="00EA3459"/>
    <w:rsid w:val="00EA6317"/>
    <w:rsid w:val="00EB4420"/>
    <w:rsid w:val="00EB4D41"/>
    <w:rsid w:val="00EB57E8"/>
    <w:rsid w:val="00EB64CF"/>
    <w:rsid w:val="00EB650F"/>
    <w:rsid w:val="00EC1DB5"/>
    <w:rsid w:val="00EC1E66"/>
    <w:rsid w:val="00EC58EE"/>
    <w:rsid w:val="00ED08D0"/>
    <w:rsid w:val="00ED0B85"/>
    <w:rsid w:val="00ED7C9E"/>
    <w:rsid w:val="00EE1E1F"/>
    <w:rsid w:val="00EE4E84"/>
    <w:rsid w:val="00EE6028"/>
    <w:rsid w:val="00EF7089"/>
    <w:rsid w:val="00F00A7A"/>
    <w:rsid w:val="00F069AA"/>
    <w:rsid w:val="00F14D58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24B7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6EE3"/>
    <w:rsid w:val="00F7789F"/>
    <w:rsid w:val="00F83753"/>
    <w:rsid w:val="00F83CB4"/>
    <w:rsid w:val="00F86D1F"/>
    <w:rsid w:val="00F874FF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363C"/>
    <w:rsid w:val="00FC4020"/>
    <w:rsid w:val="00FC431B"/>
    <w:rsid w:val="00FC588B"/>
    <w:rsid w:val="00FC7F1F"/>
    <w:rsid w:val="00FD0E7E"/>
    <w:rsid w:val="00FD23FD"/>
    <w:rsid w:val="00FD5401"/>
    <w:rsid w:val="00FD5EBA"/>
    <w:rsid w:val="00FE1931"/>
    <w:rsid w:val="00FE3BA0"/>
    <w:rsid w:val="00FF0128"/>
    <w:rsid w:val="00FF0985"/>
    <w:rsid w:val="00FF1A8B"/>
    <w:rsid w:val="00FF1AC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B625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link w:val="11"/>
    <w:qFormat/>
    <w:rsid w:val="006E7B69"/>
    <w:pPr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,Заголовок 2 Знак1,Заголовок 2 Знак Знак,ГЛАВА"/>
    <w:basedOn w:val="a0"/>
    <w:next w:val="a0"/>
    <w:link w:val="20"/>
    <w:qFormat/>
    <w:rsid w:val="009E18CF"/>
    <w:pPr>
      <w:keepNext/>
      <w:tabs>
        <w:tab w:val="left" w:pos="1134"/>
        <w:tab w:val="left" w:pos="1276"/>
      </w:tabs>
      <w:spacing w:before="180" w:after="60"/>
      <w:ind w:left="143" w:firstLine="567"/>
      <w:jc w:val="left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Знак3 Знак, Знак3, Знак3 Знак Знак Знак,ПодЗаголовок,Знак3,Знак3 Знак Знак Знак"/>
    <w:basedOn w:val="a0"/>
    <w:next w:val="a0"/>
    <w:link w:val="30"/>
    <w:unhideWhenUsed/>
    <w:qFormat/>
    <w:rsid w:val="00781771"/>
    <w:pPr>
      <w:keepNext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qFormat/>
    <w:rsid w:val="009E18CF"/>
    <w:pPr>
      <w:keepNext/>
      <w:tabs>
        <w:tab w:val="left" w:pos="1418"/>
      </w:tabs>
      <w:spacing w:before="120" w:after="60"/>
      <w:ind w:left="426" w:firstLine="567"/>
      <w:jc w:val="left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9E18CF"/>
    <w:pPr>
      <w:tabs>
        <w:tab w:val="left" w:pos="1701"/>
      </w:tabs>
      <w:spacing w:before="240" w:after="60"/>
      <w:ind w:firstLine="567"/>
      <w:jc w:val="left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0"/>
    <w:next w:val="a0"/>
    <w:link w:val="60"/>
    <w:qFormat/>
    <w:rsid w:val="009E18CF"/>
    <w:pPr>
      <w:spacing w:before="240" w:after="60"/>
      <w:ind w:firstLine="567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9E18CF"/>
    <w:pPr>
      <w:spacing w:before="240" w:after="60"/>
      <w:ind w:firstLine="567"/>
      <w:jc w:val="left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9E18CF"/>
    <w:pPr>
      <w:spacing w:before="240" w:after="60"/>
      <w:ind w:firstLine="567"/>
      <w:jc w:val="left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9E18CF"/>
    <w:pPr>
      <w:spacing w:before="240" w:after="60"/>
      <w:ind w:firstLine="567"/>
      <w:jc w:val="left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3761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A3761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761A"/>
  </w:style>
  <w:style w:type="table" w:styleId="a9">
    <w:name w:val="Table Grid"/>
    <w:basedOn w:val="a2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0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a">
    <w:name w:val="Заголовок титульного листа"/>
    <w:basedOn w:val="a0"/>
    <w:next w:val="a0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5">
    <w:name w:val="Верхний колонтитул Знак"/>
    <w:link w:val="a4"/>
    <w:uiPriority w:val="99"/>
    <w:rsid w:val="00AF22F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F22FC"/>
    <w:rPr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0"/>
    <w:rsid w:val="00D740D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aliases w:val="Знак3 Знак Знак, Знак3 Знак, Знак3 Знак Знак Знак Знак,ПодЗаголовок Знак,Знак3 Знак1,Знак3 Знак Знак Знак Знак"/>
    <w:link w:val="3"/>
    <w:rsid w:val="00781771"/>
    <w:rPr>
      <w:b/>
      <w:bCs/>
      <w:sz w:val="24"/>
      <w:szCs w:val="26"/>
    </w:rPr>
  </w:style>
  <w:style w:type="paragraph" w:styleId="af0">
    <w:name w:val="Normal (Web)"/>
    <w:basedOn w:val="a0"/>
    <w:uiPriority w:val="99"/>
    <w:unhideWhenUsed/>
    <w:rsid w:val="008F5CD0"/>
    <w:pPr>
      <w:spacing w:before="100" w:beforeAutospacing="1" w:after="100" w:afterAutospacing="1"/>
    </w:pPr>
  </w:style>
  <w:style w:type="paragraph" w:styleId="af1">
    <w:name w:val="TOC Heading"/>
    <w:basedOn w:val="1"/>
    <w:next w:val="a0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2">
    <w:name w:val="Основной текст_"/>
    <w:link w:val="13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0"/>
    <w:next w:val="a0"/>
    <w:autoRedefine/>
    <w:uiPriority w:val="39"/>
    <w:semiHidden/>
    <w:unhideWhenUsed/>
    <w:rsid w:val="00781771"/>
    <w:pPr>
      <w:ind w:left="960"/>
    </w:pPr>
  </w:style>
  <w:style w:type="paragraph" w:customStyle="1" w:styleId="13">
    <w:name w:val="Основной текст1"/>
    <w:basedOn w:val="a0"/>
    <w:link w:val="af2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D37BB3"/>
    <w:rPr>
      <w:sz w:val="24"/>
      <w:szCs w:val="24"/>
    </w:rPr>
  </w:style>
  <w:style w:type="paragraph" w:styleId="af5">
    <w:name w:val="List Paragraph"/>
    <w:basedOn w:val="a0"/>
    <w:link w:val="af6"/>
    <w:qFormat/>
    <w:rsid w:val="00D37BB3"/>
    <w:pPr>
      <w:ind w:left="720" w:firstLine="0"/>
      <w:contextualSpacing/>
      <w:jc w:val="left"/>
    </w:pPr>
  </w:style>
  <w:style w:type="numbering" w:customStyle="1" w:styleId="14">
    <w:name w:val="Нет списка1"/>
    <w:next w:val="a3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4">
    <w:name w:val="Без интервала Знак"/>
    <w:link w:val="af3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0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Абзац списка Знак"/>
    <w:link w:val="af5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0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0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1"/>
    <w:link w:val="S0"/>
    <w:rsid w:val="008720B4"/>
    <w:rPr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9E18CF"/>
    <w:rPr>
      <w:b/>
      <w:bCs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9E18CF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9E18CF"/>
    <w:rPr>
      <w:b/>
      <w:bCs/>
      <w:iCs/>
      <w:sz w:val="22"/>
      <w:szCs w:val="22"/>
      <w:lang w:val="x-none" w:eastAsia="x-none"/>
    </w:rPr>
  </w:style>
  <w:style w:type="character" w:customStyle="1" w:styleId="60">
    <w:name w:val="Заголовок 6 Знак"/>
    <w:basedOn w:val="a1"/>
    <w:link w:val="6"/>
    <w:rsid w:val="009E18CF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aliases w:val="Заголовок x.x Знак"/>
    <w:basedOn w:val="a1"/>
    <w:link w:val="7"/>
    <w:rsid w:val="009E18CF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9E18CF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E18CF"/>
    <w:rPr>
      <w:rFonts w:ascii="Arial" w:hAnsi="Arial"/>
      <w:sz w:val="22"/>
      <w:szCs w:val="22"/>
      <w:lang w:val="x-none" w:eastAsia="x-none"/>
    </w:rPr>
  </w:style>
  <w:style w:type="paragraph" w:customStyle="1" w:styleId="af8">
    <w:name w:val="Абзац"/>
    <w:basedOn w:val="a0"/>
    <w:link w:val="af9"/>
    <w:uiPriority w:val="99"/>
    <w:qFormat/>
    <w:rsid w:val="009E18CF"/>
    <w:pPr>
      <w:spacing w:before="120" w:after="60"/>
      <w:ind w:firstLine="567"/>
    </w:pPr>
    <w:rPr>
      <w:rFonts w:ascii="Arial" w:hAnsi="Arial"/>
    </w:rPr>
  </w:style>
  <w:style w:type="character" w:customStyle="1" w:styleId="af9">
    <w:name w:val="Абзац Знак"/>
    <w:link w:val="af8"/>
    <w:uiPriority w:val="99"/>
    <w:rsid w:val="009E18CF"/>
    <w:rPr>
      <w:rFonts w:ascii="Arial" w:hAnsi="Arial"/>
      <w:sz w:val="24"/>
      <w:szCs w:val="24"/>
    </w:rPr>
  </w:style>
  <w:style w:type="paragraph" w:customStyle="1" w:styleId="10">
    <w:name w:val="Табличный_нумерованный_10"/>
    <w:basedOn w:val="a0"/>
    <w:qFormat/>
    <w:rsid w:val="009E18CF"/>
    <w:pPr>
      <w:numPr>
        <w:numId w:val="12"/>
      </w:numPr>
      <w:jc w:val="left"/>
    </w:pPr>
    <w:rPr>
      <w:sz w:val="20"/>
    </w:rPr>
  </w:style>
  <w:style w:type="paragraph" w:styleId="a">
    <w:name w:val="List"/>
    <w:basedOn w:val="a0"/>
    <w:link w:val="afa"/>
    <w:rsid w:val="009E18CF"/>
    <w:pPr>
      <w:numPr>
        <w:numId w:val="14"/>
      </w:numPr>
      <w:spacing w:after="60"/>
    </w:pPr>
    <w:rPr>
      <w:snapToGrid w:val="0"/>
      <w:lang w:val="x-none" w:eastAsia="x-none"/>
    </w:rPr>
  </w:style>
  <w:style w:type="character" w:customStyle="1" w:styleId="afa">
    <w:name w:val="Список Знак"/>
    <w:link w:val="a"/>
    <w:rsid w:val="009E18CF"/>
    <w:rPr>
      <w:snapToGrid w:val="0"/>
      <w:sz w:val="24"/>
      <w:szCs w:val="24"/>
      <w:lang w:val="x-none" w:eastAsia="x-none"/>
    </w:rPr>
  </w:style>
  <w:style w:type="numbering" w:customStyle="1" w:styleId="22">
    <w:name w:val="Нет списка2"/>
    <w:next w:val="a3"/>
    <w:uiPriority w:val="99"/>
    <w:semiHidden/>
    <w:unhideWhenUsed/>
    <w:rsid w:val="00D659D4"/>
  </w:style>
  <w:style w:type="character" w:customStyle="1" w:styleId="112">
    <w:name w:val="Заголовок 1 Знак1"/>
    <w:aliases w:val="Заголовок 1 Знак Знак Знак2,Заголовок 1 Знак Знак Знак Знак1"/>
    <w:basedOn w:val="a1"/>
    <w:rsid w:val="00D659D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71">
    <w:name w:val="Заголовок 7 Знак1"/>
    <w:aliases w:val="Заголовок x.x Знак1"/>
    <w:basedOn w:val="a1"/>
    <w:semiHidden/>
    <w:rsid w:val="00D659D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table" w:customStyle="1" w:styleId="15">
    <w:name w:val="Сетка таблицы1"/>
    <w:basedOn w:val="a2"/>
    <w:next w:val="a9"/>
    <w:uiPriority w:val="59"/>
    <w:rsid w:val="00D659D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aliases w:val="Заголовок 1 Знак Знак,Заголовок 1 Знак Знак Знак"/>
    <w:basedOn w:val="a0"/>
    <w:link w:val="11"/>
    <w:qFormat/>
    <w:rsid w:val="006E7B69"/>
    <w:pPr>
      <w:outlineLvl w:val="0"/>
    </w:pPr>
    <w:rPr>
      <w:b/>
      <w:bCs/>
      <w:kern w:val="36"/>
      <w:szCs w:val="48"/>
    </w:rPr>
  </w:style>
  <w:style w:type="paragraph" w:styleId="2">
    <w:name w:val="heading 2"/>
    <w:aliases w:val="Знак2 Знак, Знак2, Знак2 Знак Знак Знак, Знак2 Знак1,Знак2,Знак2 Знак Знак Знак,Знак2 Знак1,Заголовок 2 Знак1,Заголовок 2 Знак Знак,ГЛАВА"/>
    <w:basedOn w:val="a0"/>
    <w:next w:val="a0"/>
    <w:link w:val="20"/>
    <w:qFormat/>
    <w:rsid w:val="009E18CF"/>
    <w:pPr>
      <w:keepNext/>
      <w:tabs>
        <w:tab w:val="left" w:pos="1134"/>
        <w:tab w:val="left" w:pos="1276"/>
      </w:tabs>
      <w:spacing w:before="180" w:after="60"/>
      <w:ind w:left="143" w:firstLine="567"/>
      <w:jc w:val="left"/>
      <w:outlineLvl w:val="1"/>
    </w:pPr>
    <w:rPr>
      <w:b/>
      <w:bCs/>
      <w:iCs/>
      <w:sz w:val="28"/>
      <w:szCs w:val="28"/>
      <w:lang w:val="x-none" w:eastAsia="x-none"/>
    </w:rPr>
  </w:style>
  <w:style w:type="paragraph" w:styleId="3">
    <w:name w:val="heading 3"/>
    <w:aliases w:val="Знак3 Знак, Знак3, Знак3 Знак Знак Знак,ПодЗаголовок,Знак3,Знак3 Знак Знак Знак"/>
    <w:basedOn w:val="a0"/>
    <w:next w:val="a0"/>
    <w:link w:val="30"/>
    <w:unhideWhenUsed/>
    <w:qFormat/>
    <w:rsid w:val="00781771"/>
    <w:pPr>
      <w:keepNext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qFormat/>
    <w:rsid w:val="009E18CF"/>
    <w:pPr>
      <w:keepNext/>
      <w:tabs>
        <w:tab w:val="left" w:pos="1418"/>
      </w:tabs>
      <w:spacing w:before="120" w:after="60"/>
      <w:ind w:left="426" w:firstLine="567"/>
      <w:jc w:val="left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9E18CF"/>
    <w:pPr>
      <w:tabs>
        <w:tab w:val="left" w:pos="1701"/>
      </w:tabs>
      <w:spacing w:before="240" w:after="60"/>
      <w:ind w:firstLine="567"/>
      <w:jc w:val="left"/>
      <w:outlineLvl w:val="4"/>
    </w:pPr>
    <w:rPr>
      <w:b/>
      <w:bCs/>
      <w:iCs/>
      <w:sz w:val="22"/>
      <w:szCs w:val="22"/>
      <w:lang w:val="x-none" w:eastAsia="x-none"/>
    </w:rPr>
  </w:style>
  <w:style w:type="paragraph" w:styleId="6">
    <w:name w:val="heading 6"/>
    <w:basedOn w:val="a0"/>
    <w:next w:val="a0"/>
    <w:link w:val="60"/>
    <w:qFormat/>
    <w:rsid w:val="009E18CF"/>
    <w:pPr>
      <w:spacing w:before="240" w:after="60"/>
      <w:ind w:firstLine="567"/>
      <w:jc w:val="left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qFormat/>
    <w:rsid w:val="009E18CF"/>
    <w:pPr>
      <w:spacing w:before="240" w:after="60"/>
      <w:ind w:firstLine="567"/>
      <w:jc w:val="left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9E18CF"/>
    <w:pPr>
      <w:spacing w:before="240" w:after="60"/>
      <w:ind w:firstLine="567"/>
      <w:jc w:val="left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9E18CF"/>
    <w:pPr>
      <w:spacing w:before="240" w:after="60"/>
      <w:ind w:firstLine="567"/>
      <w:jc w:val="left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A3761A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A3761A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A3761A"/>
  </w:style>
  <w:style w:type="table" w:styleId="a9">
    <w:name w:val="Table Grid"/>
    <w:basedOn w:val="a2"/>
    <w:uiPriority w:val="59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0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a">
    <w:name w:val="Заголовок титульного листа"/>
    <w:basedOn w:val="a0"/>
    <w:next w:val="a0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5">
    <w:name w:val="Верхний колонтитул Знак"/>
    <w:link w:val="a4"/>
    <w:uiPriority w:val="99"/>
    <w:rsid w:val="00AF22FC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AF22FC"/>
    <w:rPr>
      <w:sz w:val="24"/>
      <w:szCs w:val="24"/>
    </w:rPr>
  </w:style>
  <w:style w:type="paragraph" w:styleId="ab">
    <w:name w:val="Document Map"/>
    <w:basedOn w:val="a0"/>
    <w:link w:val="ac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link w:val="ab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d">
    <w:name w:val="Balloon Text"/>
    <w:basedOn w:val="a0"/>
    <w:link w:val="ae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0"/>
    <w:rsid w:val="00D740D7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aliases w:val="Знак3 Знак Знак, Знак3 Знак, Знак3 Знак Знак Знак Знак,ПодЗаголовок Знак,Знак3 Знак1,Знак3 Знак Знак Знак Знак"/>
    <w:link w:val="3"/>
    <w:rsid w:val="00781771"/>
    <w:rPr>
      <w:b/>
      <w:bCs/>
      <w:sz w:val="24"/>
      <w:szCs w:val="26"/>
    </w:rPr>
  </w:style>
  <w:style w:type="paragraph" w:styleId="af0">
    <w:name w:val="Normal (Web)"/>
    <w:basedOn w:val="a0"/>
    <w:uiPriority w:val="99"/>
    <w:unhideWhenUsed/>
    <w:rsid w:val="008F5CD0"/>
    <w:pPr>
      <w:spacing w:before="100" w:beforeAutospacing="1" w:after="100" w:afterAutospacing="1"/>
    </w:pPr>
  </w:style>
  <w:style w:type="paragraph" w:styleId="af1">
    <w:name w:val="TOC Heading"/>
    <w:basedOn w:val="1"/>
    <w:next w:val="a0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0"/>
    <w:next w:val="a0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2">
    <w:name w:val="Основной текст_"/>
    <w:link w:val="13"/>
    <w:rsid w:val="00D37BB3"/>
    <w:rPr>
      <w:sz w:val="26"/>
      <w:szCs w:val="26"/>
      <w:shd w:val="clear" w:color="auto" w:fill="FFFFFF"/>
    </w:rPr>
  </w:style>
  <w:style w:type="paragraph" w:styleId="51">
    <w:name w:val="toc 5"/>
    <w:basedOn w:val="a0"/>
    <w:next w:val="a0"/>
    <w:autoRedefine/>
    <w:uiPriority w:val="39"/>
    <w:semiHidden/>
    <w:unhideWhenUsed/>
    <w:rsid w:val="00781771"/>
    <w:pPr>
      <w:ind w:left="960"/>
    </w:pPr>
  </w:style>
  <w:style w:type="paragraph" w:customStyle="1" w:styleId="13">
    <w:name w:val="Основной текст1"/>
    <w:basedOn w:val="a0"/>
    <w:link w:val="af2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0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No Spacing"/>
    <w:link w:val="af4"/>
    <w:uiPriority w:val="1"/>
    <w:qFormat/>
    <w:rsid w:val="00D37BB3"/>
    <w:rPr>
      <w:sz w:val="24"/>
      <w:szCs w:val="24"/>
    </w:rPr>
  </w:style>
  <w:style w:type="paragraph" w:styleId="af5">
    <w:name w:val="List Paragraph"/>
    <w:basedOn w:val="a0"/>
    <w:link w:val="af6"/>
    <w:qFormat/>
    <w:rsid w:val="00D37BB3"/>
    <w:pPr>
      <w:ind w:left="720" w:firstLine="0"/>
      <w:contextualSpacing/>
      <w:jc w:val="left"/>
    </w:pPr>
  </w:style>
  <w:style w:type="numbering" w:customStyle="1" w:styleId="14">
    <w:name w:val="Нет списка1"/>
    <w:next w:val="a3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4">
    <w:name w:val="Без интервала Знак"/>
    <w:link w:val="af3"/>
    <w:uiPriority w:val="1"/>
    <w:locked/>
    <w:rsid w:val="009052FE"/>
    <w:rPr>
      <w:sz w:val="24"/>
      <w:szCs w:val="24"/>
    </w:rPr>
  </w:style>
  <w:style w:type="paragraph" w:customStyle="1" w:styleId="formattext">
    <w:name w:val="formattext"/>
    <w:basedOn w:val="a0"/>
    <w:rsid w:val="00D513AC"/>
    <w:pPr>
      <w:spacing w:before="100" w:beforeAutospacing="1" w:after="100" w:afterAutospacing="1"/>
      <w:ind w:firstLine="0"/>
      <w:jc w:val="left"/>
    </w:pPr>
  </w:style>
  <w:style w:type="character" w:customStyle="1" w:styleId="af6">
    <w:name w:val="Абзац списка Знак"/>
    <w:link w:val="af5"/>
    <w:rsid w:val="004B3E27"/>
    <w:rPr>
      <w:sz w:val="24"/>
      <w:szCs w:val="24"/>
    </w:rPr>
  </w:style>
  <w:style w:type="paragraph" w:customStyle="1" w:styleId="09515">
    <w:name w:val="Стиль Первая строка:  095 см Междустр.интервал:  точно 15 пт"/>
    <w:basedOn w:val="a0"/>
    <w:autoRedefine/>
    <w:rsid w:val="004B3E27"/>
    <w:pPr>
      <w:ind w:firstLine="709"/>
    </w:pPr>
    <w:rPr>
      <w:szCs w:val="20"/>
    </w:rPr>
  </w:style>
  <w:style w:type="paragraph" w:customStyle="1" w:styleId="S0">
    <w:name w:val="S_Обычный"/>
    <w:basedOn w:val="a0"/>
    <w:link w:val="S2"/>
    <w:autoRedefine/>
    <w:qFormat/>
    <w:rsid w:val="008720B4"/>
    <w:pPr>
      <w:ind w:firstLine="22"/>
    </w:pPr>
  </w:style>
  <w:style w:type="character" w:customStyle="1" w:styleId="S2">
    <w:name w:val="S_Обычный Знак"/>
    <w:basedOn w:val="a1"/>
    <w:link w:val="S0"/>
    <w:rsid w:val="008720B4"/>
    <w:rPr>
      <w:sz w:val="24"/>
      <w:szCs w:val="24"/>
    </w:rPr>
  </w:style>
  <w:style w:type="character" w:styleId="af7">
    <w:name w:val="FollowedHyperlink"/>
    <w:basedOn w:val="a1"/>
    <w:uiPriority w:val="99"/>
    <w:semiHidden/>
    <w:unhideWhenUsed/>
    <w:rsid w:val="008C4690"/>
    <w:rPr>
      <w:color w:val="954F72" w:themeColor="followedHyperlink"/>
      <w:u w:val="single"/>
    </w:rPr>
  </w:style>
  <w:style w:type="numbering" w:customStyle="1" w:styleId="1111113">
    <w:name w:val="1 / 1.1 / 1.1.13"/>
    <w:rsid w:val="008C4690"/>
    <w:pPr>
      <w:numPr>
        <w:numId w:val="10"/>
      </w:numPr>
    </w:pPr>
  </w:style>
  <w:style w:type="character" w:customStyle="1" w:styleId="20">
    <w:name w:val="Заголовок 2 Знак"/>
    <w:aliases w:val="Знак2 Знак Знак, Знак2 Знак, Знак2 Знак Знак Знак Знак, Знак2 Знак1 Знак,Знак2 Знак2,Знак2 Знак Знак Знак Знак,Знак2 Знак1 Знак,Заголовок 2 Знак1 Знак,Заголовок 2 Знак Знак Знак,ГЛАВА Знак"/>
    <w:basedOn w:val="a1"/>
    <w:link w:val="2"/>
    <w:rsid w:val="009E18CF"/>
    <w:rPr>
      <w:b/>
      <w:bCs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9E18CF"/>
    <w:rPr>
      <w:b/>
      <w:bCs/>
      <w:sz w:val="24"/>
      <w:szCs w:val="24"/>
      <w:lang w:val="x-none" w:eastAsia="x-none"/>
    </w:rPr>
  </w:style>
  <w:style w:type="character" w:customStyle="1" w:styleId="50">
    <w:name w:val="Заголовок 5 Знак"/>
    <w:basedOn w:val="a1"/>
    <w:link w:val="5"/>
    <w:rsid w:val="009E18CF"/>
    <w:rPr>
      <w:b/>
      <w:bCs/>
      <w:iCs/>
      <w:sz w:val="22"/>
      <w:szCs w:val="22"/>
      <w:lang w:val="x-none" w:eastAsia="x-none"/>
    </w:rPr>
  </w:style>
  <w:style w:type="character" w:customStyle="1" w:styleId="60">
    <w:name w:val="Заголовок 6 Знак"/>
    <w:basedOn w:val="a1"/>
    <w:link w:val="6"/>
    <w:rsid w:val="009E18CF"/>
    <w:rPr>
      <w:b/>
      <w:bCs/>
      <w:sz w:val="22"/>
      <w:szCs w:val="22"/>
      <w:lang w:val="x-none" w:eastAsia="x-none"/>
    </w:rPr>
  </w:style>
  <w:style w:type="character" w:customStyle="1" w:styleId="70">
    <w:name w:val="Заголовок 7 Знак"/>
    <w:aliases w:val="Заголовок x.x Знак"/>
    <w:basedOn w:val="a1"/>
    <w:link w:val="7"/>
    <w:rsid w:val="009E18CF"/>
    <w:rPr>
      <w:sz w:val="24"/>
      <w:szCs w:val="24"/>
      <w:lang w:val="x-none" w:eastAsia="x-none"/>
    </w:rPr>
  </w:style>
  <w:style w:type="character" w:customStyle="1" w:styleId="80">
    <w:name w:val="Заголовок 8 Знак"/>
    <w:basedOn w:val="a1"/>
    <w:link w:val="8"/>
    <w:rsid w:val="009E18CF"/>
    <w:rPr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9E18CF"/>
    <w:rPr>
      <w:rFonts w:ascii="Arial" w:hAnsi="Arial"/>
      <w:sz w:val="22"/>
      <w:szCs w:val="22"/>
      <w:lang w:val="x-none" w:eastAsia="x-none"/>
    </w:rPr>
  </w:style>
  <w:style w:type="paragraph" w:customStyle="1" w:styleId="af8">
    <w:name w:val="Абзац"/>
    <w:basedOn w:val="a0"/>
    <w:link w:val="af9"/>
    <w:uiPriority w:val="99"/>
    <w:qFormat/>
    <w:rsid w:val="009E18CF"/>
    <w:pPr>
      <w:spacing w:before="120" w:after="60"/>
      <w:ind w:firstLine="567"/>
    </w:pPr>
    <w:rPr>
      <w:rFonts w:ascii="Arial" w:hAnsi="Arial"/>
    </w:rPr>
  </w:style>
  <w:style w:type="character" w:customStyle="1" w:styleId="af9">
    <w:name w:val="Абзац Знак"/>
    <w:link w:val="af8"/>
    <w:uiPriority w:val="99"/>
    <w:rsid w:val="009E18CF"/>
    <w:rPr>
      <w:rFonts w:ascii="Arial" w:hAnsi="Arial"/>
      <w:sz w:val="24"/>
      <w:szCs w:val="24"/>
    </w:rPr>
  </w:style>
  <w:style w:type="paragraph" w:customStyle="1" w:styleId="10">
    <w:name w:val="Табличный_нумерованный_10"/>
    <w:basedOn w:val="a0"/>
    <w:qFormat/>
    <w:rsid w:val="009E18CF"/>
    <w:pPr>
      <w:numPr>
        <w:numId w:val="12"/>
      </w:numPr>
      <w:jc w:val="left"/>
    </w:pPr>
    <w:rPr>
      <w:sz w:val="20"/>
    </w:rPr>
  </w:style>
  <w:style w:type="paragraph" w:styleId="a">
    <w:name w:val="List"/>
    <w:basedOn w:val="a0"/>
    <w:link w:val="afa"/>
    <w:rsid w:val="009E18CF"/>
    <w:pPr>
      <w:numPr>
        <w:numId w:val="14"/>
      </w:numPr>
      <w:spacing w:after="60"/>
    </w:pPr>
    <w:rPr>
      <w:snapToGrid w:val="0"/>
      <w:lang w:val="x-none" w:eastAsia="x-none"/>
    </w:rPr>
  </w:style>
  <w:style w:type="character" w:customStyle="1" w:styleId="afa">
    <w:name w:val="Список Знак"/>
    <w:link w:val="a"/>
    <w:rsid w:val="009E18CF"/>
    <w:rPr>
      <w:snapToGrid w:val="0"/>
      <w:sz w:val="24"/>
      <w:szCs w:val="24"/>
      <w:lang w:val="x-none" w:eastAsia="x-none"/>
    </w:rPr>
  </w:style>
  <w:style w:type="numbering" w:customStyle="1" w:styleId="22">
    <w:name w:val="Нет списка2"/>
    <w:next w:val="a3"/>
    <w:uiPriority w:val="99"/>
    <w:semiHidden/>
    <w:unhideWhenUsed/>
    <w:rsid w:val="00D659D4"/>
  </w:style>
  <w:style w:type="character" w:customStyle="1" w:styleId="112">
    <w:name w:val="Заголовок 1 Знак1"/>
    <w:aliases w:val="Заголовок 1 Знак Знак Знак2,Заголовок 1 Знак Знак Знак Знак1"/>
    <w:basedOn w:val="a1"/>
    <w:rsid w:val="00D659D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71">
    <w:name w:val="Заголовок 7 Знак1"/>
    <w:aliases w:val="Заголовок x.x Знак1"/>
    <w:basedOn w:val="a1"/>
    <w:semiHidden/>
    <w:rsid w:val="00D659D4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table" w:customStyle="1" w:styleId="15">
    <w:name w:val="Сетка таблицы1"/>
    <w:basedOn w:val="a2"/>
    <w:next w:val="a9"/>
    <w:uiPriority w:val="59"/>
    <w:rsid w:val="00D659D4"/>
    <w:rPr>
      <w:rFonts w:ascii="Calibri" w:eastAsia="Calibri" w:hAnsi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65A8D-B7F2-4167-8509-14A5514C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</Template>
  <TotalTime>50</TotalTime>
  <Pages>13</Pages>
  <Words>4118</Words>
  <Characters>23479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27542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subject/>
  <dc:creator>sklyuchnikova</dc:creator>
  <cp:keywords/>
  <cp:lastModifiedBy>HP</cp:lastModifiedBy>
  <cp:revision>33</cp:revision>
  <cp:lastPrinted>2018-03-06T07:52:00Z</cp:lastPrinted>
  <dcterms:created xsi:type="dcterms:W3CDTF">2021-02-18T12:08:00Z</dcterms:created>
  <dcterms:modified xsi:type="dcterms:W3CDTF">2021-03-04T06:33:00Z</dcterms:modified>
</cp:coreProperties>
</file>